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4403" w14:textId="77777777" w:rsidR="002E0B21" w:rsidRDefault="002E0B21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2DBCC0C8" w14:textId="77777777" w:rsidR="005B1496" w:rsidRDefault="005B1496" w:rsidP="00220DA6">
      <w:pPr>
        <w:pStyle w:val="NoSpacing"/>
        <w:ind w:right="234"/>
        <w:rPr>
          <w:rFonts w:ascii="Arial" w:hAnsi="Arial" w:cs="Arial"/>
          <w:sz w:val="24"/>
          <w:szCs w:val="24"/>
        </w:rPr>
      </w:pPr>
    </w:p>
    <w:p w14:paraId="41660B9F" w14:textId="77777777" w:rsidR="007951DC" w:rsidRPr="007951DC" w:rsidRDefault="007951DC" w:rsidP="005A37FF">
      <w:pPr>
        <w:autoSpaceDE w:val="0"/>
        <w:autoSpaceDN w:val="0"/>
        <w:adjustRightInd w:val="0"/>
        <w:ind w:left="-180"/>
        <w:rPr>
          <w:rFonts w:ascii="MS Mincho" w:cs="MS Mincho"/>
          <w:color w:val="000000"/>
          <w:szCs w:val="24"/>
        </w:rPr>
      </w:pPr>
    </w:p>
    <w:p w14:paraId="5340B82F" w14:textId="25F28DBA" w:rsidR="00052ADF" w:rsidRPr="002E27E3" w:rsidRDefault="007951DC" w:rsidP="00BD0C08">
      <w:pPr>
        <w:pStyle w:val="NoSpacing"/>
        <w:ind w:left="180" w:right="1440"/>
        <w:rPr>
          <w:rFonts w:ascii="Arial" w:hAnsi="Arial" w:cs="Arial"/>
          <w:sz w:val="24"/>
          <w:szCs w:val="24"/>
          <w:lang w:eastAsia="ja-JP"/>
        </w:rPr>
      </w:pPr>
      <w:r w:rsidRPr="002E27E3">
        <w:rPr>
          <w:rFonts w:ascii="MS Mincho" w:eastAsia="MS Mincho" w:hAnsi="Times New Roman" w:cs="MS Mincho" w:hint="eastAsia"/>
          <w:color w:val="000000"/>
          <w:sz w:val="24"/>
          <w:szCs w:val="24"/>
          <w:lang w:eastAsia="ja-JP"/>
        </w:rPr>
        <w:t>有権者の皆様、</w:t>
      </w:r>
    </w:p>
    <w:p w14:paraId="57C135F4" w14:textId="5765ABB8" w:rsidR="00883AA5" w:rsidRDefault="00883AA5" w:rsidP="00BD0C08">
      <w:pPr>
        <w:pStyle w:val="Default"/>
        <w:ind w:left="180" w:right="1440"/>
        <w:rPr>
          <w:lang w:eastAsia="ja-JP"/>
        </w:rPr>
      </w:pPr>
    </w:p>
    <w:p w14:paraId="72799D4A" w14:textId="3E940BDB" w:rsidR="00BD0C08" w:rsidRDefault="00BD0C08" w:rsidP="00BD0C08">
      <w:pPr>
        <w:pStyle w:val="Default"/>
        <w:ind w:left="180" w:right="1440"/>
        <w:rPr>
          <w:lang w:eastAsia="ja-JP"/>
        </w:rPr>
      </w:pPr>
    </w:p>
    <w:p w14:paraId="5097A0A8" w14:textId="1FB2EE52" w:rsidR="00BD0C08" w:rsidRDefault="00BD0C08" w:rsidP="00BD0C08">
      <w:pPr>
        <w:pStyle w:val="Default"/>
        <w:ind w:left="180" w:right="1440"/>
        <w:rPr>
          <w:lang w:eastAsia="ja-JP"/>
        </w:rPr>
      </w:pPr>
    </w:p>
    <w:p w14:paraId="2E6D7A9C" w14:textId="77777777" w:rsidR="00CC4EC2" w:rsidRPr="002E27E3" w:rsidRDefault="00CC4EC2" w:rsidP="00BD0C08">
      <w:pPr>
        <w:pStyle w:val="Default"/>
        <w:ind w:left="180" w:right="1440"/>
        <w:rPr>
          <w:lang w:eastAsia="ja-JP"/>
        </w:rPr>
      </w:pPr>
    </w:p>
    <w:p w14:paraId="13B30BD5" w14:textId="77777777" w:rsidR="00A72B8E" w:rsidRPr="002E27E3" w:rsidRDefault="00A72B8E" w:rsidP="00BD0C08">
      <w:pPr>
        <w:pStyle w:val="Default"/>
        <w:ind w:left="180" w:right="1440"/>
        <w:rPr>
          <w:lang w:eastAsia="ja-JP"/>
        </w:rPr>
      </w:pPr>
    </w:p>
    <w:p w14:paraId="1071AB79" w14:textId="749C29F6" w:rsidR="00817F7D" w:rsidRPr="00614D52" w:rsidRDefault="00A72B8E" w:rsidP="00614D52">
      <w:pPr>
        <w:pStyle w:val="Default"/>
        <w:tabs>
          <w:tab w:val="left" w:pos="9360"/>
        </w:tabs>
        <w:ind w:left="180" w:right="1440"/>
        <w:jc w:val="both"/>
        <w:rPr>
          <w:rFonts w:ascii="MS Mincho" w:cs="MS Mincho"/>
          <w:lang w:eastAsia="ja-JP"/>
        </w:rPr>
      </w:pPr>
      <w:r w:rsidRPr="002E27E3">
        <w:rPr>
          <w:lang w:eastAsia="ja-JP"/>
        </w:rPr>
        <w:t xml:space="preserve"> </w:t>
      </w:r>
      <w:r w:rsidRPr="00EF46AD">
        <w:rPr>
          <w:rFonts w:eastAsiaTheme="minorEastAsia"/>
          <w:lang w:eastAsia="ja-JP"/>
        </w:rPr>
        <w:t>Santa Clara</w:t>
      </w:r>
      <w:r w:rsidRPr="002E27E3">
        <w:rPr>
          <w:rFonts w:ascii="MS Mincho" w:cs="MS Mincho" w:hint="eastAsia"/>
          <w:lang w:eastAsia="ja-JP"/>
        </w:rPr>
        <w:t>郡有権者登録事務局から</w:t>
      </w:r>
      <w:r w:rsidR="00E26280">
        <w:rPr>
          <w:rFonts w:ascii="MS Mincho" w:cs="MS Mincho" w:hint="eastAsia"/>
          <w:lang w:eastAsia="ja-JP"/>
        </w:rPr>
        <w:t>、</w:t>
      </w:r>
      <w:r w:rsidRPr="002E27E3">
        <w:rPr>
          <w:rFonts w:ascii="MS Mincho" w:cs="MS Mincho" w:hint="eastAsia"/>
          <w:lang w:eastAsia="ja-JP"/>
        </w:rPr>
        <w:t>この</w:t>
      </w:r>
      <w:r w:rsidRPr="002E27E3">
        <w:rPr>
          <w:rFonts w:ascii="MS Mincho" w:cs="MS Mincho" w:hint="eastAsia"/>
          <w:b/>
          <w:bCs/>
          <w:lang w:eastAsia="ja-JP"/>
        </w:rPr>
        <w:t>署名確認声明</w:t>
      </w:r>
      <w:r w:rsidRPr="002E27E3">
        <w:rPr>
          <w:rFonts w:ascii="MS Mincho" w:cs="MS Mincho" w:hint="eastAsia"/>
          <w:lang w:eastAsia="ja-JP"/>
        </w:rPr>
        <w:t>の</w:t>
      </w:r>
      <w:r w:rsidR="007D1D32">
        <w:rPr>
          <w:rFonts w:ascii="MS Mincho" w:cs="MS Mincho" w:hint="eastAsia"/>
          <w:lang w:eastAsia="ja-JP"/>
        </w:rPr>
        <w:t>通知</w:t>
      </w:r>
      <w:r w:rsidRPr="002E27E3">
        <w:rPr>
          <w:rFonts w:ascii="MS Mincho" w:cs="MS Mincho" w:hint="eastAsia"/>
          <w:lang w:eastAsia="ja-JP"/>
        </w:rPr>
        <w:t>が送付されたのは、</w:t>
      </w:r>
      <w:r w:rsidRPr="002E27E3">
        <w:rPr>
          <w:rFonts w:ascii="MS Mincho" w:hAnsi="Times New Roman" w:cs="MS Mincho" w:hint="eastAsia"/>
          <w:b/>
          <w:bCs/>
          <w:lang w:eastAsia="ja-JP"/>
        </w:rPr>
        <w:t>あなたの署名が</w:t>
      </w:r>
      <w:r w:rsidR="00E26280">
        <w:rPr>
          <w:rFonts w:ascii="MS Mincho" w:hAnsi="Times New Roman" w:cs="MS Mincho" w:hint="eastAsia"/>
          <w:b/>
          <w:bCs/>
          <w:lang w:eastAsia="ja-JP"/>
        </w:rPr>
        <w:t>、</w:t>
      </w:r>
      <w:r w:rsidRPr="002E27E3">
        <w:rPr>
          <w:rFonts w:ascii="MS Mincho" w:hAnsi="Times New Roman" w:cs="MS Mincho" w:hint="eastAsia"/>
          <w:b/>
          <w:bCs/>
          <w:lang w:eastAsia="ja-JP"/>
        </w:rPr>
        <w:t>当事務局の記録と一致しなかった</w:t>
      </w:r>
      <w:r w:rsidR="00590572">
        <w:rPr>
          <w:rFonts w:ascii="MS Mincho" w:hAnsi="Times New Roman" w:cs="MS Mincho" w:hint="eastAsia"/>
          <w:b/>
          <w:bCs/>
          <w:lang w:eastAsia="ja-JP"/>
        </w:rPr>
        <w:t>為</w:t>
      </w:r>
      <w:r w:rsidRPr="002E27E3">
        <w:rPr>
          <w:rFonts w:ascii="MS Mincho" w:hAnsi="Times New Roman" w:cs="MS Mincho" w:hint="eastAsia"/>
          <w:b/>
          <w:bCs/>
          <w:lang w:eastAsia="ja-JP"/>
        </w:rPr>
        <w:t>です</w:t>
      </w:r>
      <w:r w:rsidRPr="002E27E3">
        <w:rPr>
          <w:rFonts w:ascii="MS Mincho" w:hAnsi="Times New Roman" w:cs="MS Mincho" w:hint="eastAsia"/>
          <w:lang w:eastAsia="ja-JP"/>
        </w:rPr>
        <w:t>。</w:t>
      </w:r>
      <w:bookmarkStart w:id="0" w:name="_Hlk145661772"/>
      <w:r w:rsidR="0066201E" w:rsidRPr="0066201E">
        <w:rPr>
          <w:rFonts w:ascii="MS Mincho" w:hAnsi="MS Mincho" w:hint="eastAsia"/>
          <w:b/>
          <w:bCs/>
          <w:lang w:eastAsia="ja-JP"/>
        </w:rPr>
        <w:t>選挙期日後</w:t>
      </w:r>
      <w:r w:rsidR="00E26280">
        <w:rPr>
          <w:rFonts w:ascii="MS Mincho" w:hAnsi="MS Mincho"/>
          <w:b/>
          <w:bCs/>
          <w:lang w:eastAsia="ja-JP"/>
        </w:rPr>
        <w:t>28</w:t>
      </w:r>
      <w:r w:rsidR="0066201E" w:rsidRPr="0066201E">
        <w:rPr>
          <w:rFonts w:ascii="MS Mincho" w:hAnsi="MS Mincho" w:hint="eastAsia"/>
          <w:b/>
          <w:bCs/>
          <w:lang w:eastAsia="ja-JP"/>
        </w:rPr>
        <w:t>日以内</w:t>
      </w:r>
      <w:bookmarkEnd w:id="0"/>
      <w:r w:rsidRPr="002E27E3">
        <w:rPr>
          <w:rFonts w:ascii="MS Mincho" w:cs="MS Mincho" w:hint="eastAsia"/>
          <w:lang w:eastAsia="ja-JP"/>
        </w:rPr>
        <w:t>に</w:t>
      </w:r>
      <w:r w:rsidR="00E26280">
        <w:rPr>
          <w:rFonts w:ascii="MS Mincho" w:cs="MS Mincho" w:hint="eastAsia"/>
          <w:lang w:eastAsia="ja-JP"/>
        </w:rPr>
        <w:t>、</w:t>
      </w:r>
      <w:r w:rsidRPr="002E27E3">
        <w:rPr>
          <w:rFonts w:ascii="MS Mincho" w:cs="MS Mincho" w:hint="eastAsia"/>
          <w:b/>
          <w:bCs/>
          <w:lang w:eastAsia="ja-JP"/>
        </w:rPr>
        <w:t>裏面の</w:t>
      </w:r>
      <w:r w:rsidR="00C11BDC" w:rsidRPr="002E27E3">
        <w:rPr>
          <w:rFonts w:ascii="MS Mincho" w:cs="MS Mincho" w:hint="eastAsia"/>
          <w:b/>
          <w:bCs/>
          <w:lang w:eastAsia="ja-JP"/>
        </w:rPr>
        <w:t>署名確認</w:t>
      </w:r>
      <w:r w:rsidRPr="002E27E3">
        <w:rPr>
          <w:rFonts w:ascii="MS Mincho" w:cs="MS Mincho" w:hint="eastAsia"/>
          <w:b/>
          <w:bCs/>
          <w:lang w:eastAsia="ja-JP"/>
        </w:rPr>
        <w:t>声明</w:t>
      </w:r>
      <w:r w:rsidRPr="007D1D32">
        <w:rPr>
          <w:rFonts w:ascii="MS Mincho" w:cs="MS Mincho" w:hint="eastAsia"/>
          <w:b/>
          <w:bCs/>
          <w:lang w:eastAsia="ja-JP"/>
        </w:rPr>
        <w:t>に</w:t>
      </w:r>
      <w:r w:rsidRPr="0066201E">
        <w:rPr>
          <w:rFonts w:ascii="MS Mincho" w:cs="MS Mincho" w:hint="eastAsia"/>
          <w:b/>
          <w:bCs/>
          <w:lang w:eastAsia="ja-JP"/>
        </w:rPr>
        <w:t>記入</w:t>
      </w:r>
      <w:r w:rsidR="00E26280">
        <w:rPr>
          <w:rFonts w:ascii="MS Mincho" w:cs="MS Mincho" w:hint="eastAsia"/>
          <w:b/>
          <w:bCs/>
          <w:lang w:eastAsia="ja-JP"/>
        </w:rPr>
        <w:t>、</w:t>
      </w:r>
      <w:r w:rsidR="00EC2096" w:rsidRPr="0066201E">
        <w:rPr>
          <w:rFonts w:ascii="MS Mincho" w:cs="MS Mincho" w:hint="eastAsia"/>
          <w:b/>
          <w:bCs/>
          <w:lang w:eastAsia="ja-JP"/>
        </w:rPr>
        <w:t>及び</w:t>
      </w:r>
      <w:r w:rsidRPr="0066201E">
        <w:rPr>
          <w:rFonts w:ascii="MS Mincho" w:cs="MS Mincho" w:hint="eastAsia"/>
          <w:b/>
          <w:bCs/>
          <w:lang w:eastAsia="ja-JP"/>
        </w:rPr>
        <w:t>署名</w:t>
      </w:r>
      <w:r w:rsidR="00B81E2A" w:rsidRPr="0066201E">
        <w:rPr>
          <w:rFonts w:ascii="MS Mincho" w:cs="MS Mincho" w:hint="eastAsia"/>
          <w:b/>
          <w:bCs/>
          <w:lang w:eastAsia="ja-JP"/>
        </w:rPr>
        <w:t>を</w:t>
      </w:r>
      <w:r w:rsidRPr="0066201E">
        <w:rPr>
          <w:rFonts w:ascii="MS Mincho" w:cs="MS Mincho" w:hint="eastAsia"/>
          <w:b/>
          <w:bCs/>
          <w:lang w:eastAsia="ja-JP"/>
        </w:rPr>
        <w:t>して</w:t>
      </w:r>
      <w:r w:rsidR="00590572" w:rsidRPr="007D1D32">
        <w:rPr>
          <w:rFonts w:ascii="MS Mincho" w:cs="MS Mincho" w:hint="eastAsia"/>
          <w:b/>
          <w:bCs/>
          <w:lang w:eastAsia="ja-JP"/>
        </w:rPr>
        <w:t>、</w:t>
      </w:r>
      <w:r w:rsidRPr="007D1D32">
        <w:rPr>
          <w:rFonts w:ascii="MS Mincho" w:cs="MS Mincho" w:hint="eastAsia"/>
          <w:b/>
          <w:bCs/>
          <w:lang w:eastAsia="ja-JP"/>
        </w:rPr>
        <w:t>返送</w:t>
      </w:r>
      <w:r w:rsidRPr="002E27E3">
        <w:rPr>
          <w:rFonts w:ascii="MS Mincho" w:cs="MS Mincho" w:hint="eastAsia"/>
          <w:b/>
          <w:bCs/>
          <w:lang w:eastAsia="ja-JP"/>
        </w:rPr>
        <w:t>して</w:t>
      </w:r>
      <w:r w:rsidR="00590572">
        <w:rPr>
          <w:rFonts w:ascii="MS Mincho" w:cs="MS Mincho" w:hint="eastAsia"/>
          <w:b/>
          <w:bCs/>
          <w:lang w:eastAsia="ja-JP"/>
        </w:rPr>
        <w:t>下さい</w:t>
      </w:r>
      <w:r w:rsidRPr="002E27E3">
        <w:rPr>
          <w:rFonts w:ascii="MS Mincho" w:cs="MS Mincho" w:hint="eastAsia"/>
          <w:lang w:eastAsia="ja-JP"/>
        </w:rPr>
        <w:t>。</w:t>
      </w:r>
      <w:r w:rsidR="007D1D32">
        <w:rPr>
          <w:rFonts w:ascii="MS Mincho" w:cs="MS Mincho" w:hint="eastAsia"/>
          <w:b/>
          <w:bCs/>
          <w:lang w:eastAsia="ja-JP"/>
        </w:rPr>
        <w:t>この通知の</w:t>
      </w:r>
      <w:r w:rsidR="00C95CE2" w:rsidRPr="002E27E3">
        <w:rPr>
          <w:rFonts w:ascii="MS Mincho" w:cs="MS Mincho" w:hint="eastAsia"/>
          <w:b/>
          <w:bCs/>
          <w:lang w:eastAsia="ja-JP"/>
        </w:rPr>
        <w:t>裏面に記載されている</w:t>
      </w:r>
      <w:r w:rsidR="00E26280">
        <w:rPr>
          <w:rFonts w:ascii="MS Mincho" w:cs="MS Mincho" w:hint="eastAsia"/>
          <w:b/>
          <w:bCs/>
          <w:lang w:eastAsia="ja-JP"/>
        </w:rPr>
        <w:t>、</w:t>
      </w:r>
      <w:r w:rsidR="00C95CE2" w:rsidRPr="002E27E3">
        <w:rPr>
          <w:rFonts w:hint="eastAsia"/>
          <w:b/>
          <w:bCs/>
          <w:lang w:eastAsia="ja-JP"/>
        </w:rPr>
        <w:t>いずれかの方法</w:t>
      </w:r>
      <w:r w:rsidR="0066201E">
        <w:rPr>
          <w:rFonts w:hint="eastAsia"/>
          <w:b/>
          <w:bCs/>
          <w:lang w:eastAsia="ja-JP"/>
        </w:rPr>
        <w:t>を選択し</w:t>
      </w:r>
      <w:r w:rsidR="00C95CE2" w:rsidRPr="002E27E3">
        <w:rPr>
          <w:rFonts w:hint="eastAsia"/>
          <w:lang w:eastAsia="ja-JP"/>
        </w:rPr>
        <w:t>、</w:t>
      </w:r>
      <w:bookmarkStart w:id="1" w:name="_Hlk145661843"/>
      <w:r w:rsidR="0066201E" w:rsidRPr="0066201E">
        <w:rPr>
          <w:rFonts w:ascii="MS Mincho" w:hAnsi="MS Mincho" w:hint="eastAsia"/>
          <w:b/>
          <w:bCs/>
          <w:u w:val="single"/>
          <w:lang w:eastAsia="ja-JP"/>
        </w:rPr>
        <w:t>選挙期日後</w:t>
      </w:r>
      <w:r w:rsidR="00E26280">
        <w:rPr>
          <w:rFonts w:ascii="MS Mincho" w:hAnsi="MS Mincho"/>
          <w:b/>
          <w:bCs/>
          <w:u w:val="single"/>
          <w:lang w:eastAsia="ja-JP"/>
        </w:rPr>
        <w:t>28</w:t>
      </w:r>
      <w:r w:rsidR="0066201E" w:rsidRPr="0066201E">
        <w:rPr>
          <w:rFonts w:ascii="MS Mincho" w:hAnsi="MS Mincho" w:hint="eastAsia"/>
          <w:b/>
          <w:bCs/>
          <w:u w:val="single"/>
          <w:lang w:eastAsia="ja-JP"/>
        </w:rPr>
        <w:t>日</w:t>
      </w:r>
      <w:r w:rsidR="0066201E">
        <w:rPr>
          <w:rFonts w:ascii="MS Mincho" w:hAnsi="MS Mincho" w:hint="eastAsia"/>
          <w:b/>
          <w:bCs/>
          <w:u w:val="single"/>
          <w:lang w:eastAsia="ja-JP"/>
        </w:rPr>
        <w:t>目</w:t>
      </w:r>
      <w:r w:rsidR="0066201E" w:rsidRPr="00844DDA">
        <w:rPr>
          <w:rFonts w:ascii="MS Mincho" w:hAnsi="MS Mincho" w:hint="eastAsia"/>
          <w:b/>
          <w:bCs/>
          <w:lang w:eastAsia="ja-JP"/>
        </w:rPr>
        <w:t>の</w:t>
      </w:r>
      <w:bookmarkEnd w:id="1"/>
      <w:r w:rsidR="0066201E" w:rsidRPr="00844DDA">
        <w:rPr>
          <w:rFonts w:ascii="MS Mincho" w:hAnsi="MS Mincho" w:hint="eastAsia"/>
          <w:b/>
          <w:bCs/>
          <w:lang w:eastAsia="ja-JP"/>
        </w:rPr>
        <w:t>午後5時迄</w:t>
      </w:r>
      <w:r w:rsidR="00C95CE2" w:rsidRPr="001A4FF7">
        <w:rPr>
          <w:rFonts w:ascii="MS Mincho" w:cs="MS Mincho" w:hint="eastAsia"/>
          <w:b/>
          <w:bCs/>
          <w:lang w:eastAsia="ja-JP"/>
        </w:rPr>
        <w:t>に</w:t>
      </w:r>
      <w:r w:rsidR="007D1D32">
        <w:rPr>
          <w:rFonts w:hint="eastAsia"/>
          <w:b/>
          <w:bCs/>
          <w:lang w:eastAsia="ja-JP"/>
        </w:rPr>
        <w:t>返送して</w:t>
      </w:r>
      <w:r w:rsidR="007D14D3" w:rsidRPr="001A4FF7">
        <w:rPr>
          <w:rFonts w:hint="eastAsia"/>
          <w:b/>
          <w:bCs/>
          <w:lang w:eastAsia="ja-JP"/>
        </w:rPr>
        <w:t>下さい。</w:t>
      </w:r>
    </w:p>
    <w:p w14:paraId="35271C3E" w14:textId="2473608E" w:rsidR="00E21621" w:rsidRPr="001A4FF7" w:rsidRDefault="00E21621" w:rsidP="00BD0C08">
      <w:pPr>
        <w:pStyle w:val="Default"/>
        <w:ind w:left="180" w:right="1440"/>
        <w:rPr>
          <w:b/>
          <w:bCs/>
          <w:sz w:val="23"/>
          <w:szCs w:val="23"/>
          <w:lang w:eastAsia="ja-JP"/>
        </w:rPr>
      </w:pPr>
    </w:p>
    <w:p w14:paraId="794BEDB7" w14:textId="77777777" w:rsidR="002E27E3" w:rsidRDefault="002E27E3" w:rsidP="00BD0C08">
      <w:pPr>
        <w:pStyle w:val="Default"/>
        <w:ind w:left="180"/>
        <w:rPr>
          <w:sz w:val="23"/>
          <w:szCs w:val="23"/>
          <w:lang w:eastAsia="ja-JP"/>
        </w:rPr>
      </w:pPr>
    </w:p>
    <w:p w14:paraId="39DA8D1D" w14:textId="15C0C527" w:rsidR="00371B6C" w:rsidRPr="002E27E3" w:rsidRDefault="003B5CCE" w:rsidP="003B5CCE">
      <w:pPr>
        <w:pStyle w:val="Default"/>
        <w:ind w:left="180"/>
        <w:rPr>
          <w:rFonts w:ascii="MS Mincho" w:cs="MS Mincho"/>
          <w:b/>
          <w:bCs/>
          <w:i/>
          <w:iCs/>
          <w:lang w:eastAsia="ja-JP"/>
        </w:rPr>
      </w:pPr>
      <w:r>
        <w:rPr>
          <w:rFonts w:hint="eastAsia"/>
          <w:b/>
          <w:bCs/>
          <w:i/>
          <w:iCs/>
          <w:lang w:eastAsia="ja-JP"/>
        </w:rPr>
        <w:t xml:space="preserve">　　　　　　　　　　　　</w:t>
      </w:r>
      <w:r w:rsidR="001F143F" w:rsidRPr="002E27E3">
        <w:rPr>
          <w:rFonts w:hint="eastAsia"/>
          <w:b/>
          <w:bCs/>
          <w:i/>
          <w:iCs/>
          <w:lang w:eastAsia="ja-JP"/>
        </w:rPr>
        <w:t>あなたの</w:t>
      </w:r>
      <w:r w:rsidR="001F143F" w:rsidRPr="002E27E3">
        <w:rPr>
          <w:rFonts w:ascii="MS Mincho" w:cs="MS Mincho" w:hint="eastAsia"/>
          <w:b/>
          <w:bCs/>
          <w:i/>
          <w:iCs/>
          <w:lang w:eastAsia="ja-JP"/>
        </w:rPr>
        <w:t>署名確認声明は</w:t>
      </w:r>
      <w:r w:rsidR="00371B6C" w:rsidRPr="002E27E3">
        <w:rPr>
          <w:rFonts w:ascii="MS Mincho" w:cs="MS Mincho" w:hint="eastAsia"/>
          <w:b/>
          <w:bCs/>
          <w:i/>
          <w:iCs/>
          <w:lang w:eastAsia="ja-JP"/>
        </w:rPr>
        <w:t>、</w:t>
      </w:r>
    </w:p>
    <w:p w14:paraId="4FA0E669" w14:textId="0E4447A4" w:rsidR="00BA7415" w:rsidRDefault="003B5CCE" w:rsidP="00BA7415">
      <w:pPr>
        <w:pStyle w:val="Default"/>
        <w:ind w:left="180"/>
        <w:rPr>
          <w:rFonts w:ascii="MS Mincho" w:hAnsi="MS Mincho"/>
          <w:b/>
          <w:bCs/>
          <w:i/>
          <w:iCs/>
          <w:lang w:eastAsia="ja-JP"/>
        </w:rPr>
      </w:pPr>
      <w:r>
        <w:rPr>
          <w:rFonts w:asciiTheme="minorEastAsia" w:eastAsiaTheme="minorEastAsia" w:hAnsiTheme="minorEastAsia" w:hint="eastAsia"/>
          <w:b/>
          <w:bCs/>
          <w:i/>
          <w:iCs/>
          <w:lang w:eastAsia="ja-JP"/>
        </w:rPr>
        <w:t xml:space="preserve">　　　</w:t>
      </w:r>
      <w:r w:rsidR="00BA7415">
        <w:rPr>
          <w:rFonts w:asciiTheme="minorEastAsia" w:eastAsiaTheme="minorEastAsia" w:hAnsiTheme="minorEastAsia" w:hint="eastAsia"/>
          <w:b/>
          <w:bCs/>
          <w:i/>
          <w:iCs/>
          <w:lang w:eastAsia="ja-JP"/>
        </w:rPr>
        <w:t xml:space="preserve"> </w:t>
      </w:r>
      <w:r w:rsidR="00BA7415">
        <w:rPr>
          <w:rFonts w:asciiTheme="minorEastAsia" w:eastAsiaTheme="minorEastAsia" w:hAnsiTheme="minorEastAsia"/>
          <w:b/>
          <w:bCs/>
          <w:i/>
          <w:iCs/>
          <w:lang w:eastAsia="ja-JP"/>
        </w:rPr>
        <w:t xml:space="preserve"> </w:t>
      </w:r>
      <w:r w:rsidR="002E27E3" w:rsidRPr="002E27E3">
        <w:rPr>
          <w:rFonts w:asciiTheme="minorEastAsia" w:eastAsiaTheme="minorEastAsia" w:hAnsiTheme="minorEastAsia"/>
          <w:b/>
          <w:bCs/>
          <w:i/>
          <w:iCs/>
          <w:lang w:eastAsia="ja-JP"/>
        </w:rPr>
        <w:t>Santa Clara</w:t>
      </w:r>
      <w:r w:rsidR="002E27E3" w:rsidRPr="002E27E3">
        <w:rPr>
          <w:rFonts w:ascii="MS Mincho" w:cs="MS Mincho" w:hint="eastAsia"/>
          <w:b/>
          <w:bCs/>
          <w:i/>
          <w:iCs/>
          <w:lang w:eastAsia="ja-JP"/>
        </w:rPr>
        <w:t>郡有権者登録事務局にて</w:t>
      </w:r>
      <w:r w:rsidR="00E26280">
        <w:rPr>
          <w:rFonts w:ascii="MS Mincho" w:cs="MS Mincho" w:hint="eastAsia"/>
          <w:b/>
          <w:bCs/>
          <w:i/>
          <w:iCs/>
          <w:lang w:eastAsia="ja-JP"/>
        </w:rPr>
        <w:t>、</w:t>
      </w:r>
      <w:r w:rsidR="00844DDA" w:rsidRPr="00844DDA">
        <w:rPr>
          <w:rFonts w:ascii="MS Mincho" w:hAnsi="MS Mincho" w:hint="eastAsia"/>
          <w:b/>
          <w:bCs/>
          <w:i/>
          <w:iCs/>
          <w:u w:val="single"/>
          <w:lang w:eastAsia="ja-JP"/>
        </w:rPr>
        <w:t>選挙期日後</w:t>
      </w:r>
      <w:r w:rsidR="00E26280">
        <w:rPr>
          <w:rFonts w:ascii="MS Mincho" w:hAnsi="MS Mincho"/>
          <w:b/>
          <w:bCs/>
          <w:i/>
          <w:iCs/>
          <w:u w:val="single"/>
          <w:lang w:eastAsia="ja-JP"/>
        </w:rPr>
        <w:t>28</w:t>
      </w:r>
      <w:r w:rsidR="00844DDA" w:rsidRPr="00844DDA">
        <w:rPr>
          <w:rFonts w:ascii="MS Mincho" w:hAnsi="MS Mincho" w:hint="eastAsia"/>
          <w:b/>
          <w:bCs/>
          <w:i/>
          <w:iCs/>
          <w:u w:val="single"/>
          <w:lang w:eastAsia="ja-JP"/>
        </w:rPr>
        <w:t>日目</w:t>
      </w:r>
      <w:r w:rsidR="00844DDA" w:rsidRPr="00844DDA">
        <w:rPr>
          <w:rFonts w:ascii="MS Mincho" w:hAnsi="MS Mincho" w:hint="eastAsia"/>
          <w:b/>
          <w:bCs/>
          <w:i/>
          <w:iCs/>
          <w:lang w:eastAsia="ja-JP"/>
        </w:rPr>
        <w:t>の</w:t>
      </w:r>
    </w:p>
    <w:p w14:paraId="44116631" w14:textId="5B0F1A34" w:rsidR="001F143F" w:rsidRPr="00BA7415" w:rsidRDefault="00BA7415" w:rsidP="00BA7415">
      <w:pPr>
        <w:pStyle w:val="Default"/>
        <w:ind w:left="180"/>
        <w:rPr>
          <w:rFonts w:ascii="MS Mincho" w:hAnsi="MS Mincho"/>
          <w:b/>
          <w:bCs/>
          <w:i/>
          <w:iCs/>
          <w:lang w:eastAsia="ja-JP"/>
        </w:rPr>
      </w:pPr>
      <w:r>
        <w:rPr>
          <w:rFonts w:asciiTheme="minorEastAsia" w:eastAsiaTheme="minorEastAsia" w:hAnsiTheme="minorEastAsia" w:hint="eastAsia"/>
          <w:b/>
          <w:bCs/>
          <w:i/>
          <w:iCs/>
          <w:lang w:eastAsia="ja-JP"/>
        </w:rPr>
        <w:t xml:space="preserve">　　 　　　　　</w:t>
      </w:r>
      <w:r w:rsidR="00371B6C" w:rsidRPr="002E27E3">
        <w:rPr>
          <w:rFonts w:ascii="MS Mincho" w:cs="MS Mincho" w:hint="eastAsia"/>
          <w:b/>
          <w:bCs/>
          <w:i/>
          <w:iCs/>
          <w:lang w:eastAsia="ja-JP"/>
        </w:rPr>
        <w:t>午後5時までに受領されなければなりません。</w:t>
      </w:r>
    </w:p>
    <w:p w14:paraId="727E5738" w14:textId="76CA53E2" w:rsidR="00817F7D" w:rsidRDefault="00BA7415" w:rsidP="00E20BE7">
      <w:pPr>
        <w:pStyle w:val="Default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14:paraId="07C89C41" w14:textId="136E25BA" w:rsidR="00052ADF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03AA1EE0" w14:textId="77777777" w:rsidR="005F714E" w:rsidRPr="0088061C" w:rsidRDefault="005F714E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361F0C4E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6027E9FF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7648B76C" w14:textId="77777777" w:rsidR="00052ADF" w:rsidRPr="0088061C" w:rsidRDefault="00052ADF" w:rsidP="00052ADF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5EB197A1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5E12DCD2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14AE3C42" w14:textId="77777777" w:rsidR="007E67F4" w:rsidRPr="0088061C" w:rsidRDefault="007E67F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7B4A6CE4" w14:textId="77777777" w:rsidR="00052ADF" w:rsidRPr="0088061C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eastAsia="ja-JP"/>
        </w:rPr>
      </w:pPr>
    </w:p>
    <w:p w14:paraId="71405A84" w14:textId="77777777" w:rsidR="00052ADF" w:rsidRPr="0088061C" w:rsidRDefault="00052ADF" w:rsidP="00624FDF">
      <w:pPr>
        <w:pStyle w:val="Signature"/>
        <w:rPr>
          <w:rFonts w:ascii="Arial" w:hAnsi="Arial" w:cs="Arial"/>
          <w:b/>
          <w:bCs/>
          <w:sz w:val="26"/>
          <w:szCs w:val="26"/>
          <w:lang w:eastAsia="ja-JP"/>
        </w:rPr>
      </w:pPr>
    </w:p>
    <w:p w14:paraId="4CDD652D" w14:textId="77777777" w:rsidR="00052ADF" w:rsidRPr="0088061C" w:rsidRDefault="00052ADF" w:rsidP="00A858F7">
      <w:pPr>
        <w:pStyle w:val="Signature"/>
        <w:ind w:firstLine="720"/>
        <w:rPr>
          <w:rFonts w:ascii="Arial" w:hAnsi="Arial" w:cs="Arial"/>
          <w:b/>
          <w:bCs/>
          <w:sz w:val="26"/>
          <w:szCs w:val="26"/>
          <w:lang w:eastAsia="ja-JP"/>
        </w:rPr>
      </w:pPr>
    </w:p>
    <w:p w14:paraId="199772B5" w14:textId="77777777" w:rsidR="00587584" w:rsidRPr="0088061C" w:rsidRDefault="00587584" w:rsidP="00624FDF">
      <w:pPr>
        <w:pStyle w:val="Signature"/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62183FA0" w14:textId="71426ABA" w:rsidR="00587584" w:rsidRPr="0088061C" w:rsidRDefault="006C1E58" w:rsidP="006C1E58">
      <w:pPr>
        <w:pStyle w:val="Signature"/>
        <w:tabs>
          <w:tab w:val="left" w:pos="3263"/>
        </w:tabs>
        <w:rPr>
          <w:rFonts w:ascii="Arial" w:hAnsi="Arial" w:cs="Arial"/>
          <w:b/>
          <w:bCs/>
          <w:sz w:val="25"/>
          <w:szCs w:val="25"/>
          <w:lang w:eastAsia="ja-JP"/>
        </w:rPr>
      </w:pPr>
      <w:r>
        <w:rPr>
          <w:rFonts w:ascii="Arial" w:hAnsi="Arial" w:cs="Arial"/>
          <w:b/>
          <w:bCs/>
          <w:sz w:val="25"/>
          <w:szCs w:val="25"/>
          <w:lang w:eastAsia="ja-JP"/>
        </w:rPr>
        <w:tab/>
      </w:r>
    </w:p>
    <w:p w14:paraId="10BA522F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41E591E6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693F5EA1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04DBC4E3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34A30499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6E25CC19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00667896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2DB3B847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47C1BE70" w14:textId="77777777" w:rsidR="00453888" w:rsidRDefault="00453888">
      <w:pPr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6EB3AB39" w14:textId="77777777" w:rsidR="00453888" w:rsidRDefault="00453888" w:rsidP="00453888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>
        <w:rPr>
          <w:rFonts w:ascii="Americana" w:hAnsi="Americana"/>
          <w:b/>
          <w:spacing w:val="4"/>
          <w:sz w:val="14"/>
        </w:rPr>
        <w:t>Board of Supervisors:</w:t>
      </w:r>
      <w:r>
        <w:rPr>
          <w:rFonts w:ascii="Americana" w:hAnsi="Americana"/>
          <w:spacing w:val="4"/>
          <w:sz w:val="14"/>
        </w:rPr>
        <w:t xml:space="preserve"> Sylvia Arenas, Cindy Chavez, Otto Lee, Susan Ellenberg, S. Joseph Simitian</w:t>
      </w:r>
    </w:p>
    <w:p w14:paraId="773206D3" w14:textId="07069428" w:rsidR="00433BC4" w:rsidRPr="00144D7E" w:rsidRDefault="00453888" w:rsidP="00144D7E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>
        <w:rPr>
          <w:rFonts w:ascii="Americana" w:hAnsi="Americana"/>
          <w:b/>
          <w:spacing w:val="4"/>
          <w:sz w:val="14"/>
        </w:rPr>
        <w:t>:</w:t>
      </w:r>
      <w:r>
        <w:rPr>
          <w:rFonts w:ascii="Americana" w:hAnsi="Americana"/>
          <w:spacing w:val="4"/>
          <w:sz w:val="14"/>
        </w:rPr>
        <w:t xml:space="preserve"> James R. Williams</w:t>
      </w:r>
    </w:p>
    <w:p w14:paraId="343613F4" w14:textId="407F8564" w:rsidR="00C861BA" w:rsidRPr="0088061C" w:rsidRDefault="00362701" w:rsidP="00624FDF">
      <w:pPr>
        <w:pStyle w:val="Signature"/>
        <w:rPr>
          <w:rFonts w:ascii="Arial" w:hAnsi="Arial" w:cs="Arial"/>
          <w:b/>
          <w:bCs/>
          <w:sz w:val="25"/>
          <w:szCs w:val="25"/>
          <w:lang w:eastAsia="ja-JP"/>
        </w:rPr>
      </w:pPr>
      <w:r w:rsidRPr="0088061C">
        <w:rPr>
          <w:rFonts w:ascii="Arial" w:hAnsi="Arial" w:cs="Arial"/>
          <w:bCs/>
          <w:noProof/>
          <w:sz w:val="25"/>
          <w:szCs w:val="25"/>
        </w:rPr>
        <w:lastRenderedPageBreak/>
        <w:drawing>
          <wp:anchor distT="0" distB="0" distL="114300" distR="114300" simplePos="0" relativeHeight="251659264" behindDoc="1" locked="0" layoutInCell="1" allowOverlap="1" wp14:anchorId="230EA328" wp14:editId="12B8C0DD">
            <wp:simplePos x="0" y="0"/>
            <wp:positionH relativeFrom="margin">
              <wp:posOffset>-135466</wp:posOffset>
            </wp:positionH>
            <wp:positionV relativeFrom="paragraph">
              <wp:posOffset>212</wp:posOffset>
            </wp:positionV>
            <wp:extent cx="1076325" cy="1084580"/>
            <wp:effectExtent l="0" t="0" r="9525" b="1270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sea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995FA" w14:textId="77777777" w:rsidR="00362701" w:rsidRDefault="00362701" w:rsidP="00C3351C">
      <w:pPr>
        <w:pStyle w:val="Signature"/>
        <w:tabs>
          <w:tab w:val="left" w:pos="2340"/>
        </w:tabs>
        <w:ind w:right="360"/>
        <w:rPr>
          <w:rFonts w:ascii="Arial" w:hAnsi="Arial" w:cs="Arial"/>
          <w:b/>
          <w:bCs/>
          <w:sz w:val="25"/>
          <w:szCs w:val="25"/>
          <w:lang w:eastAsia="ja-JP"/>
        </w:rPr>
      </w:pPr>
    </w:p>
    <w:p w14:paraId="43AEFA32" w14:textId="18E5BE13" w:rsidR="00C3351C" w:rsidRDefault="00FD58DE" w:rsidP="00C3351C">
      <w:pPr>
        <w:pStyle w:val="Signature"/>
        <w:tabs>
          <w:tab w:val="left" w:pos="2340"/>
        </w:tabs>
        <w:ind w:right="360"/>
        <w:rPr>
          <w:rFonts w:ascii="Arial" w:hAnsi="Arial" w:cs="Arial"/>
          <w:b/>
          <w:bCs/>
          <w:sz w:val="25"/>
          <w:szCs w:val="25"/>
          <w:lang w:eastAsia="ja-JP"/>
        </w:rPr>
      </w:pP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署名確認声明を記入する前に、以下の指示を注意深く読んで下さい。</w:t>
      </w:r>
    </w:p>
    <w:p w14:paraId="647F467D" w14:textId="772D1E06" w:rsidR="00624FDF" w:rsidRPr="00362701" w:rsidRDefault="00FD58DE" w:rsidP="00C3351C">
      <w:pPr>
        <w:pStyle w:val="Signature"/>
        <w:tabs>
          <w:tab w:val="left" w:pos="2340"/>
        </w:tabs>
        <w:ind w:right="360"/>
        <w:rPr>
          <w:rFonts w:ascii="Arial" w:hAnsi="Arial" w:cs="Arial"/>
          <w:b/>
          <w:bCs/>
          <w:sz w:val="25"/>
          <w:szCs w:val="25"/>
          <w:lang w:eastAsia="ja-JP"/>
        </w:rPr>
      </w:pP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指示に従わなかった場合、あなたの票は有効とされない</w:t>
      </w:r>
      <w:r w:rsidR="00590572">
        <w:rPr>
          <w:rFonts w:ascii="Arial" w:hAnsi="Arial" w:cs="Arial" w:hint="eastAsia"/>
          <w:b/>
          <w:bCs/>
          <w:sz w:val="25"/>
          <w:szCs w:val="25"/>
          <w:lang w:eastAsia="ja-JP"/>
        </w:rPr>
        <w:t>事</w:t>
      </w:r>
      <w:r>
        <w:rPr>
          <w:rFonts w:ascii="Arial" w:hAnsi="Arial" w:cs="Arial" w:hint="eastAsia"/>
          <w:b/>
          <w:bCs/>
          <w:sz w:val="25"/>
          <w:szCs w:val="25"/>
          <w:lang w:eastAsia="ja-JP"/>
        </w:rPr>
        <w:t>があります。</w:t>
      </w:r>
    </w:p>
    <w:p w14:paraId="01C00CC5" w14:textId="77777777" w:rsidR="008503B4" w:rsidRPr="0088061C" w:rsidRDefault="008503B4" w:rsidP="005B55B6">
      <w:pPr>
        <w:jc w:val="center"/>
        <w:rPr>
          <w:rFonts w:ascii="Arial" w:hAnsi="Arial" w:cs="Arial"/>
          <w:b/>
          <w:i/>
          <w:szCs w:val="24"/>
          <w:lang w:eastAsia="ja-JP"/>
        </w:rPr>
      </w:pPr>
    </w:p>
    <w:p w14:paraId="59ABE23D" w14:textId="1F40C146" w:rsidR="00052ADF" w:rsidRDefault="00052ADF" w:rsidP="008503B4">
      <w:pPr>
        <w:pStyle w:val="NoSpacing"/>
        <w:tabs>
          <w:tab w:val="left" w:pos="10440"/>
        </w:tabs>
        <w:jc w:val="both"/>
        <w:rPr>
          <w:rFonts w:ascii="Arial" w:hAnsi="Arial" w:cs="Arial"/>
          <w:sz w:val="16"/>
          <w:szCs w:val="16"/>
          <w:lang w:eastAsia="ja-JP"/>
        </w:rPr>
      </w:pPr>
    </w:p>
    <w:p w14:paraId="124361C4" w14:textId="77777777" w:rsidR="00074569" w:rsidRPr="0088061C" w:rsidRDefault="00074569" w:rsidP="008503B4">
      <w:pPr>
        <w:pStyle w:val="NoSpacing"/>
        <w:tabs>
          <w:tab w:val="left" w:pos="10440"/>
        </w:tabs>
        <w:jc w:val="both"/>
        <w:rPr>
          <w:rFonts w:ascii="Arial" w:hAnsi="Arial" w:cs="Arial"/>
          <w:sz w:val="16"/>
          <w:szCs w:val="16"/>
          <w:lang w:eastAsia="ja-JP"/>
        </w:rPr>
      </w:pPr>
    </w:p>
    <w:p w14:paraId="7DD204BB" w14:textId="082C70E8" w:rsidR="006E7C5F" w:rsidRPr="00927072" w:rsidRDefault="006E7C5F" w:rsidP="00927072">
      <w:pPr>
        <w:pStyle w:val="BodyText"/>
        <w:spacing w:before="1"/>
        <w:ind w:left="-270" w:right="900"/>
        <w:rPr>
          <w:rFonts w:asciiTheme="minorEastAsia" w:eastAsiaTheme="minorEastAsia" w:hAnsiTheme="minorEastAsia" w:cs="MS Gothic"/>
          <w:sz w:val="21"/>
          <w:szCs w:val="21"/>
          <w:lang w:eastAsia="ja-JP"/>
        </w:rPr>
      </w:pPr>
      <w:r w:rsidRPr="00A21543">
        <w:rPr>
          <w:rFonts w:ascii="MS Mincho" w:eastAsia="MS Mincho" w:hAnsi="MS Mincho"/>
          <w:sz w:val="21"/>
          <w:szCs w:val="21"/>
          <w:lang w:eastAsia="ja-JP"/>
        </w:rPr>
        <w:t>あなたの</w:t>
      </w:r>
      <w:r w:rsidR="00AC299B" w:rsidRPr="00A21543">
        <w:rPr>
          <w:rFonts w:ascii="MS Mincho" w:eastAsia="MS Mincho" w:hAnsi="MS Mincho" w:hint="eastAsia"/>
          <w:sz w:val="21"/>
          <w:szCs w:val="21"/>
          <w:lang w:eastAsia="ja-JP"/>
        </w:rPr>
        <w:t>郵便</w:t>
      </w:r>
      <w:r w:rsidRPr="00A21543">
        <w:rPr>
          <w:rFonts w:ascii="MS Mincho" w:eastAsia="MS Mincho" w:hAnsi="MS Mincho"/>
          <w:sz w:val="21"/>
          <w:szCs w:val="21"/>
          <w:lang w:eastAsia="ja-JP"/>
        </w:rPr>
        <w:t>投票が</w:t>
      </w:r>
      <w:r w:rsidR="00AC299B" w:rsidRPr="00A21543">
        <w:rPr>
          <w:rFonts w:ascii="MS Mincho" w:eastAsia="MS Mincho" w:hAnsi="MS Mincho" w:hint="eastAsia"/>
          <w:sz w:val="21"/>
          <w:szCs w:val="21"/>
          <w:lang w:eastAsia="ja-JP"/>
        </w:rPr>
        <w:t>計上</w:t>
      </w:r>
      <w:r w:rsidRPr="00A21543">
        <w:rPr>
          <w:rFonts w:ascii="MS Mincho" w:eastAsia="MS Mincho" w:hAnsi="MS Mincho"/>
          <w:sz w:val="21"/>
          <w:szCs w:val="21"/>
          <w:lang w:eastAsia="ja-JP"/>
        </w:rPr>
        <w:t>される</w:t>
      </w:r>
      <w:r w:rsidR="00AC299B" w:rsidRPr="00A21543">
        <w:rPr>
          <w:rFonts w:ascii="MS Mincho" w:eastAsia="MS Mincho" w:hAnsi="MS Mincho" w:hint="eastAsia"/>
          <w:sz w:val="21"/>
          <w:szCs w:val="21"/>
          <w:lang w:eastAsia="ja-JP"/>
        </w:rPr>
        <w:t>為</w:t>
      </w:r>
      <w:r w:rsidRPr="00A21543">
        <w:rPr>
          <w:rFonts w:ascii="MS Mincho" w:eastAsia="MS Mincho" w:hAnsi="MS Mincho"/>
          <w:sz w:val="21"/>
          <w:szCs w:val="21"/>
          <w:lang w:eastAsia="ja-JP"/>
        </w:rPr>
        <w:t>に</w:t>
      </w:r>
      <w:r w:rsidR="00927072">
        <w:rPr>
          <w:rFonts w:ascii="MS Mincho" w:eastAsia="MS Mincho" w:hAnsi="MS Mincho" w:hint="eastAsia"/>
          <w:sz w:val="21"/>
          <w:szCs w:val="21"/>
          <w:lang w:eastAsia="ja-JP"/>
        </w:rPr>
        <w:t>は</w:t>
      </w:r>
      <w:r w:rsidRPr="00A21543">
        <w:rPr>
          <w:rFonts w:ascii="MS Mincho" w:eastAsia="MS Mincho" w:hAnsi="MS Mincho"/>
          <w:sz w:val="21"/>
          <w:szCs w:val="21"/>
          <w:lang w:eastAsia="ja-JP"/>
        </w:rPr>
        <w:t>、以下の声明に記入、</w:t>
      </w:r>
      <w:r w:rsidR="00927072">
        <w:rPr>
          <w:rFonts w:ascii="MS Mincho" w:eastAsia="MS Mincho" w:hAnsi="MS Mincho" w:hint="eastAsia"/>
          <w:sz w:val="21"/>
          <w:szCs w:val="21"/>
          <w:lang w:eastAsia="ja-JP"/>
        </w:rPr>
        <w:t>及び</w:t>
      </w:r>
      <w:r w:rsidRPr="00A21543">
        <w:rPr>
          <w:rFonts w:ascii="MS Mincho" w:eastAsia="MS Mincho" w:hAnsi="MS Mincho"/>
          <w:sz w:val="21"/>
          <w:szCs w:val="21"/>
          <w:lang w:eastAsia="ja-JP"/>
        </w:rPr>
        <w:t>「有権者の署名」の線の上に署名</w:t>
      </w:r>
      <w:r w:rsidR="00927072">
        <w:rPr>
          <w:rFonts w:ascii="MS Mincho" w:eastAsia="MS Mincho" w:hAnsi="MS Mincho" w:hint="eastAsia"/>
          <w:sz w:val="21"/>
          <w:szCs w:val="21"/>
          <w:lang w:eastAsia="ja-JP"/>
        </w:rPr>
        <w:t>をし</w:t>
      </w:r>
      <w:r w:rsidRPr="00A21543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927072">
        <w:rPr>
          <w:rFonts w:ascii="MS Mincho" w:eastAsia="MS Mincho" w:hAnsi="MS Mincho" w:cs="MS Gothic" w:hint="eastAsia"/>
          <w:sz w:val="21"/>
          <w:szCs w:val="21"/>
          <w:lang w:eastAsia="ja-JP"/>
        </w:rPr>
        <w:t>そして、</w:t>
      </w:r>
      <w:r w:rsidR="00A21543" w:rsidRPr="00A21543">
        <w:rPr>
          <w:rFonts w:ascii="MS Mincho" w:eastAsia="MS Mincho" w:hAnsi="MS Mincho"/>
          <w:sz w:val="21"/>
          <w:szCs w:val="21"/>
          <w:lang w:eastAsia="ja-JP"/>
        </w:rPr>
        <w:t>以下の</w:t>
      </w:r>
      <w:r w:rsidRPr="00A21543">
        <w:rPr>
          <w:rFonts w:ascii="Malgun Gothic" w:eastAsia="Malgun Gothic" w:hAnsi="Malgun Gothic" w:cs="Malgun Gothic" w:hint="eastAsia"/>
          <w:sz w:val="21"/>
          <w:szCs w:val="21"/>
          <w:lang w:eastAsia="ja-JP"/>
        </w:rPr>
        <w:t>いずれかの方法により返送して下さい。</w:t>
      </w:r>
      <w:bookmarkStart w:id="2" w:name="_Hlk145661944"/>
      <w:r w:rsidR="003B5CCE" w:rsidRPr="00927072">
        <w:rPr>
          <w:rFonts w:asciiTheme="minorEastAsia" w:eastAsiaTheme="minorEastAsia" w:hAnsiTheme="minorEastAsia" w:cs="Malgun Gothic" w:hint="eastAsia"/>
          <w:b/>
          <w:bCs/>
          <w:sz w:val="21"/>
          <w:szCs w:val="21"/>
          <w:lang w:eastAsia="ja-JP"/>
        </w:rPr>
        <w:t>この</w:t>
      </w:r>
      <w:r w:rsidR="003B5CCE" w:rsidRPr="00927072">
        <w:rPr>
          <w:rFonts w:asciiTheme="minorEastAsia" w:eastAsiaTheme="minorEastAsia" w:hAnsiTheme="minorEastAsia" w:cs="Microsoft JhengHei" w:hint="eastAsia"/>
          <w:b/>
          <w:bCs/>
          <w:sz w:val="21"/>
          <w:szCs w:val="21"/>
          <w:lang w:eastAsia="ja-JP"/>
        </w:rPr>
        <w:t>声明にて提供される署名は、将来の選挙で署名を確認する目的で使用する為に、登録記録に追加される場合があることをご了承下さい。</w:t>
      </w:r>
      <w:bookmarkEnd w:id="2"/>
    </w:p>
    <w:p w14:paraId="4908CF18" w14:textId="77777777" w:rsidR="00DD3299" w:rsidRPr="00C07BDB" w:rsidRDefault="00DD3299" w:rsidP="00BD0C08">
      <w:pPr>
        <w:pStyle w:val="BodyText"/>
        <w:spacing w:before="11"/>
        <w:ind w:left="-270" w:right="990"/>
        <w:rPr>
          <w:sz w:val="21"/>
          <w:szCs w:val="21"/>
          <w:lang w:eastAsia="ja-JP"/>
        </w:rPr>
      </w:pPr>
    </w:p>
    <w:p w14:paraId="1FBB4F6D" w14:textId="1C527939" w:rsidR="00DC49CC" w:rsidRPr="00C07BDB" w:rsidRDefault="00FB69CD" w:rsidP="00CE1094">
      <w:pPr>
        <w:pStyle w:val="ListParagraph"/>
        <w:numPr>
          <w:ilvl w:val="0"/>
          <w:numId w:val="3"/>
        </w:numPr>
        <w:spacing w:before="0" w:line="237" w:lineRule="auto"/>
        <w:ind w:left="90" w:right="990" w:hanging="270"/>
        <w:jc w:val="both"/>
        <w:rPr>
          <w:sz w:val="21"/>
          <w:szCs w:val="21"/>
          <w:lang w:eastAsia="ja-JP"/>
        </w:rPr>
      </w:pPr>
      <w:r w:rsidRPr="00C07BDB">
        <w:rPr>
          <w:rFonts w:asciiTheme="minorEastAsia" w:eastAsiaTheme="minorEastAsia" w:hAnsiTheme="minorEastAsia"/>
          <w:b/>
          <w:spacing w:val="3"/>
          <w:sz w:val="21"/>
          <w:szCs w:val="21"/>
          <w:lang w:eastAsia="ja-JP"/>
        </w:rPr>
        <w:t>有権者登録事務局に</w:t>
      </w:r>
      <w:r w:rsidR="00883300" w:rsidRPr="00C07BDB">
        <w:rPr>
          <w:rFonts w:asciiTheme="minorEastAsia" w:eastAsiaTheme="minorEastAsia" w:hAnsiTheme="minorEastAsia" w:hint="eastAsia"/>
          <w:b/>
          <w:spacing w:val="3"/>
          <w:sz w:val="21"/>
          <w:szCs w:val="21"/>
          <w:lang w:eastAsia="ja-JP"/>
        </w:rPr>
        <w:t>直接</w:t>
      </w:r>
      <w:bookmarkStart w:id="3" w:name="_Hlk158286129"/>
      <w:r w:rsidR="0021017C">
        <w:rPr>
          <w:rFonts w:asciiTheme="minorEastAsia" w:eastAsiaTheme="minorEastAsia" w:hAnsiTheme="minorEastAsia" w:hint="eastAsia"/>
          <w:b/>
          <w:spacing w:val="3"/>
          <w:sz w:val="21"/>
          <w:szCs w:val="21"/>
          <w:lang w:eastAsia="ja-JP"/>
        </w:rPr>
        <w:t>来て</w:t>
      </w:r>
      <w:bookmarkEnd w:id="3"/>
      <w:r w:rsidR="00D2758E" w:rsidRPr="00C07BDB">
        <w:rPr>
          <w:rFonts w:asciiTheme="minorEastAsia" w:eastAsiaTheme="minorEastAsia" w:hAnsiTheme="minorEastAsia" w:hint="eastAsia"/>
          <w:b/>
          <w:spacing w:val="3"/>
          <w:sz w:val="21"/>
          <w:szCs w:val="21"/>
          <w:lang w:eastAsia="ja-JP"/>
        </w:rPr>
        <w:t>下さい</w:t>
      </w:r>
      <w:r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。月曜日</w:t>
      </w:r>
      <w:r w:rsidRPr="00C07BDB">
        <w:rPr>
          <w:rFonts w:asciiTheme="minorEastAsia" w:eastAsiaTheme="minorEastAsia" w:hAnsiTheme="minorEastAsia"/>
          <w:spacing w:val="3"/>
          <w:sz w:val="21"/>
          <w:szCs w:val="21"/>
          <w:lang w:eastAsia="ja-JP"/>
        </w:rPr>
        <w:t>～</w:t>
      </w:r>
      <w:r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金曜日の午前8:00</w:t>
      </w:r>
      <w:r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から</w:t>
      </w:r>
      <w:r w:rsidRPr="00C07BDB">
        <w:rPr>
          <w:rFonts w:asciiTheme="minorEastAsia" w:eastAsiaTheme="minorEastAsia" w:hAnsiTheme="minorEastAsia"/>
          <w:spacing w:val="1"/>
          <w:sz w:val="21"/>
          <w:szCs w:val="21"/>
          <w:lang w:eastAsia="ja-JP"/>
        </w:rPr>
        <w:t>午後</w:t>
      </w:r>
      <w:r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5:00に</w:t>
      </w:r>
      <w:r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下記</w:t>
      </w:r>
      <w:r w:rsidR="0021017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</w:t>
      </w:r>
      <w:r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住所の事務局に</w:t>
      </w:r>
      <w:r w:rsidR="0021017C">
        <w:rPr>
          <w:rFonts w:ascii="MS Mincho" w:eastAsia="MS Mincho" w:hAnsi="MS Mincho" w:hint="eastAsia"/>
          <w:sz w:val="21"/>
          <w:szCs w:val="21"/>
          <w:lang w:eastAsia="ja-JP"/>
        </w:rPr>
        <w:t>来て</w:t>
      </w:r>
      <w:r w:rsidR="00DC49CC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署名確認声明</w:t>
      </w:r>
      <w:r w:rsidR="00B964FE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</w:t>
      </w:r>
      <w:r w:rsidR="00B964FE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提出</w:t>
      </w:r>
      <w:r w:rsidR="00B964FE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するか、郵便投票用封筒の原本</w:t>
      </w:r>
      <w:r w:rsidR="007D1D32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</w:t>
      </w:r>
      <w:r w:rsidR="00B964FE" w:rsidRPr="00C07BDB">
        <w:rPr>
          <w:rFonts w:asciiTheme="minorEastAsia" w:eastAsiaTheme="minorEastAsia" w:hAnsiTheme="minorEastAsia" w:hint="eastAsia"/>
          <w:b/>
          <w:bCs/>
          <w:sz w:val="21"/>
          <w:szCs w:val="21"/>
          <w:lang w:eastAsia="ja-JP"/>
        </w:rPr>
        <w:t>再度</w:t>
      </w:r>
      <w:r w:rsidR="007D1D32" w:rsidRPr="00C07BDB">
        <w:rPr>
          <w:rFonts w:asciiTheme="minorEastAsia" w:eastAsiaTheme="minorEastAsia" w:hAnsiTheme="minorEastAsia"/>
          <w:b/>
          <w:bCs/>
          <w:sz w:val="21"/>
          <w:szCs w:val="21"/>
          <w:lang w:eastAsia="ja-JP"/>
        </w:rPr>
        <w:t>署名</w:t>
      </w:r>
      <w:r w:rsidR="007D445E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をし</w:t>
      </w:r>
      <w:r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て下さい。</w:t>
      </w:r>
    </w:p>
    <w:p w14:paraId="299E22F6" w14:textId="1150AE6F" w:rsidR="00FB69CD" w:rsidRPr="003E4BBE" w:rsidRDefault="003E4BBE" w:rsidP="003E4BBE">
      <w:pPr>
        <w:tabs>
          <w:tab w:val="left" w:pos="788"/>
          <w:tab w:val="left" w:pos="8550"/>
        </w:tabs>
        <w:spacing w:before="10" w:line="237" w:lineRule="auto"/>
        <w:ind w:right="360"/>
        <w:rPr>
          <w:rFonts w:ascii="MS Mincho" w:hAnsi="MS Mincho"/>
          <w:sz w:val="20"/>
          <w:szCs w:val="22"/>
          <w:lang w:eastAsia="ja-JP"/>
        </w:rPr>
      </w:pPr>
      <w:bookmarkStart w:id="4" w:name="_Hlk158286428"/>
      <w:r>
        <w:rPr>
          <w:rFonts w:ascii="MS Mincho" w:hAnsi="MS Mincho" w:hint="eastAsia"/>
          <w:sz w:val="21"/>
          <w:szCs w:val="21"/>
          <w:lang w:eastAsia="ja-JP"/>
        </w:rPr>
        <w:t xml:space="preserve"> </w:t>
      </w:r>
      <w:r w:rsidRPr="003E4BBE">
        <w:rPr>
          <w:rFonts w:ascii="MS Mincho" w:hAnsi="MS Mincho" w:hint="eastAsia"/>
          <w:sz w:val="21"/>
          <w:szCs w:val="21"/>
          <w:lang w:eastAsia="ja-JP"/>
        </w:rPr>
        <w:t>これは、</w:t>
      </w:r>
      <w:r w:rsidRPr="003E4BBE">
        <w:rPr>
          <w:rFonts w:ascii="MS Mincho" w:hAnsi="MS Mincho" w:hint="eastAsia"/>
          <w:b/>
          <w:bCs/>
          <w:sz w:val="21"/>
          <w:szCs w:val="21"/>
          <w:lang w:eastAsia="ja-JP"/>
        </w:rPr>
        <w:t>選挙期日後</w:t>
      </w:r>
      <w:r w:rsidRPr="003E4BBE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Pr="003E4BBE">
        <w:rPr>
          <w:rFonts w:ascii="MS Mincho" w:hAnsi="MS Mincho" w:hint="eastAsia"/>
          <w:b/>
          <w:bCs/>
          <w:sz w:val="21"/>
          <w:szCs w:val="21"/>
          <w:lang w:eastAsia="ja-JP"/>
        </w:rPr>
        <w:t>日目</w:t>
      </w:r>
      <w:r w:rsidRPr="003E4BBE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の、</w:t>
      </w:r>
      <w:r w:rsidRPr="003E4BBE">
        <w:rPr>
          <w:rFonts w:ascii="MS Mincho" w:hAnsi="MS Mincho"/>
          <w:b/>
          <w:iCs/>
          <w:spacing w:val="6"/>
          <w:sz w:val="21"/>
          <w:szCs w:val="21"/>
          <w:lang w:eastAsia="ja-JP"/>
        </w:rPr>
        <w:t>午後</w:t>
      </w:r>
      <w:r w:rsidRPr="003E4BBE">
        <w:rPr>
          <w:rFonts w:ascii="MS Mincho" w:hAnsi="MS Mincho"/>
          <w:b/>
          <w:iCs/>
          <w:sz w:val="21"/>
          <w:szCs w:val="21"/>
          <w:lang w:eastAsia="ja-JP"/>
        </w:rPr>
        <w:t>5:00</w:t>
      </w:r>
      <w:r w:rsidRPr="003E4BBE">
        <w:rPr>
          <w:rFonts w:ascii="MS Mincho" w:hAnsi="MS Mincho"/>
          <w:b/>
          <w:bCs/>
          <w:sz w:val="21"/>
          <w:szCs w:val="21"/>
          <w:lang w:eastAsia="ja-JP"/>
        </w:rPr>
        <w:t>まで</w:t>
      </w:r>
      <w:r w:rsidRPr="003E4BBE">
        <w:rPr>
          <w:rFonts w:asciiTheme="minorEastAsia" w:eastAsiaTheme="minorEastAsia" w:hAnsiTheme="minorEastAsia"/>
          <w:sz w:val="21"/>
          <w:szCs w:val="21"/>
          <w:lang w:eastAsia="ja-JP"/>
        </w:rPr>
        <w:t>に</w:t>
      </w:r>
      <w:r w:rsidRPr="003E4BBE">
        <w:rPr>
          <w:rFonts w:asciiTheme="minorEastAsia" w:eastAsiaTheme="minorEastAsia" w:hAnsiTheme="minorEastAsia" w:hint="eastAsia"/>
          <w:sz w:val="21"/>
          <w:szCs w:val="21"/>
          <w:lang w:eastAsia="ja-JP"/>
        </w:rPr>
        <w:t>行って下さい</w:t>
      </w:r>
      <w:r w:rsidR="00FB69CD" w:rsidRPr="003E4BB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bookmarkEnd w:id="4"/>
    </w:p>
    <w:p w14:paraId="15878252" w14:textId="77777777" w:rsidR="00D2758E" w:rsidRPr="00C07BDB" w:rsidRDefault="00D2758E" w:rsidP="00D2758E">
      <w:pPr>
        <w:pStyle w:val="ListParagraph"/>
        <w:spacing w:before="0" w:line="237" w:lineRule="auto"/>
        <w:ind w:left="90" w:right="990" w:firstLine="0"/>
        <w:jc w:val="left"/>
        <w:rPr>
          <w:sz w:val="14"/>
          <w:szCs w:val="14"/>
          <w:lang w:eastAsia="ja-JP"/>
        </w:rPr>
      </w:pPr>
    </w:p>
    <w:p w14:paraId="16295844" w14:textId="06381601" w:rsidR="00FB69CD" w:rsidRPr="00C07BDB" w:rsidRDefault="00C945FE" w:rsidP="00CE1094">
      <w:pPr>
        <w:pStyle w:val="ListParagraph"/>
        <w:numPr>
          <w:ilvl w:val="0"/>
          <w:numId w:val="3"/>
        </w:numPr>
        <w:spacing w:line="230" w:lineRule="auto"/>
        <w:ind w:left="90" w:right="900" w:hanging="270"/>
        <w:jc w:val="both"/>
        <w:rPr>
          <w:rFonts w:ascii="MS Mincho" w:eastAsia="MS Mincho" w:hAnsi="MS Mincho"/>
          <w:sz w:val="21"/>
          <w:szCs w:val="21"/>
          <w:lang w:eastAsia="ja-JP"/>
        </w:rPr>
      </w:pPr>
      <w:bookmarkStart w:id="5" w:name="_Hlk84938824"/>
      <w:bookmarkStart w:id="6" w:name="_Hlk84938793"/>
      <w:r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署名済みの声明を、</w:t>
      </w:r>
      <w:r w:rsidR="0021017C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S</w:t>
      </w:r>
      <w:r w:rsidR="0021017C">
        <w:rPr>
          <w:rFonts w:ascii="MS Mincho" w:eastAsia="MS Mincho" w:hAnsi="MS Mincho" w:cs="MS Gothic"/>
          <w:b/>
          <w:bCs/>
          <w:sz w:val="21"/>
          <w:szCs w:val="21"/>
          <w:lang w:eastAsia="ja-JP"/>
        </w:rPr>
        <w:t>anta Clara</w:t>
      </w:r>
      <w:r w:rsidR="007F4060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郡内の</w:t>
      </w:r>
      <w:r w:rsidR="00971E21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、</w:t>
      </w:r>
      <w:r w:rsidR="007F4060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任意の公式投票用紙投函箱に入れ</w:t>
      </w:r>
      <w:r w:rsidR="00D2758E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て下さい</w:t>
      </w:r>
      <w:r w:rsidR="007F4060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。</w:t>
      </w:r>
      <w:r w:rsidR="007F4060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又</w:t>
      </w:r>
      <w:r w:rsidR="00767EDE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は</w:t>
      </w:r>
      <w:r w:rsidR="007F4060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、署名確認声明</w:t>
      </w:r>
      <w:r w:rsidR="002D50D2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を</w:t>
      </w:r>
      <w:bookmarkStart w:id="7" w:name="_Hlk158286483"/>
      <w:r w:rsidR="00971E21">
        <w:rPr>
          <w:rFonts w:ascii="MS Mincho" w:eastAsia="MS Mincho" w:hAnsi="MS Mincho" w:cs="MS Gothic" w:hint="eastAsia"/>
          <w:sz w:val="21"/>
          <w:szCs w:val="21"/>
          <w:lang w:eastAsia="ja-JP"/>
        </w:rPr>
        <w:t>、</w:t>
      </w:r>
      <w:r w:rsidR="0021017C">
        <w:rPr>
          <w:rFonts w:ascii="MS Mincho" w:eastAsia="MS Mincho" w:hAnsi="MS Mincho" w:cs="MS Gothic" w:hint="eastAsia"/>
          <w:sz w:val="21"/>
          <w:szCs w:val="21"/>
          <w:lang w:eastAsia="ja-JP"/>
        </w:rPr>
        <w:t>S</w:t>
      </w:r>
      <w:r w:rsidR="0021017C">
        <w:rPr>
          <w:rFonts w:ascii="MS Mincho" w:eastAsia="MS Mincho" w:hAnsi="MS Mincho" w:cs="MS Gothic"/>
          <w:sz w:val="21"/>
          <w:szCs w:val="21"/>
          <w:lang w:eastAsia="ja-JP"/>
        </w:rPr>
        <w:t>anta Clara</w:t>
      </w:r>
      <w:bookmarkEnd w:id="7"/>
      <w:r w:rsidR="007F4060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郡内の任意の</w:t>
      </w:r>
      <w:r w:rsidR="007F4060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投票センター</w:t>
      </w:r>
      <w:r w:rsidR="007F4060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に、</w:t>
      </w:r>
      <w:r w:rsidR="007F4060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選挙期日の午後8時まで</w:t>
      </w:r>
      <w:r w:rsidR="007F4060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に提出して下さい。</w:t>
      </w:r>
      <w:r w:rsidR="002D50D2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公式投票用紙投函箱</w:t>
      </w:r>
      <w:r w:rsidR="00971E21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、</w:t>
      </w:r>
      <w:r w:rsidR="002D50D2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及び</w:t>
      </w:r>
      <w:r w:rsidR="00971E21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、</w:t>
      </w:r>
      <w:r w:rsidR="002D50D2"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投票センターの所在地リストと受付時間</w:t>
      </w:r>
      <w:r w:rsidR="002D50D2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は、ウェブサイト</w:t>
      </w:r>
      <w:hyperlink r:id="rId12" w:history="1">
        <w:r w:rsidR="002D50D2" w:rsidRPr="00C07BDB">
          <w:rPr>
            <w:rStyle w:val="Hyperlink"/>
            <w:rFonts w:eastAsia="MS Mincho"/>
            <w:b/>
            <w:bCs/>
            <w:sz w:val="21"/>
            <w:szCs w:val="21"/>
            <w:u w:val="none"/>
            <w:lang w:eastAsia="ja-JP"/>
          </w:rPr>
          <w:t>www.sccvote.org</w:t>
        </w:r>
      </w:hyperlink>
      <w:r w:rsidR="002D50D2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をご覧下さい</w:t>
      </w:r>
      <w:bookmarkEnd w:id="5"/>
      <w:r w:rsidR="002D50D2" w:rsidRPr="00C07BDB">
        <w:rPr>
          <w:rFonts w:ascii="MS Mincho" w:eastAsia="MS Mincho" w:hAnsi="MS Mincho" w:cs="MS Gothic" w:hint="eastAsia"/>
          <w:sz w:val="21"/>
          <w:szCs w:val="21"/>
          <w:lang w:eastAsia="ja-JP"/>
        </w:rPr>
        <w:t>。</w:t>
      </w:r>
    </w:p>
    <w:bookmarkEnd w:id="6"/>
    <w:p w14:paraId="164E8CD7" w14:textId="77777777" w:rsidR="002D50D2" w:rsidRPr="00C07BDB" w:rsidRDefault="002D50D2" w:rsidP="00CE1094">
      <w:pPr>
        <w:pStyle w:val="ListParagraph"/>
        <w:spacing w:line="230" w:lineRule="auto"/>
        <w:ind w:left="90" w:right="990" w:firstLine="0"/>
        <w:rPr>
          <w:rFonts w:ascii="MS Mincho" w:eastAsia="MS Mincho" w:hAnsi="MS Mincho"/>
          <w:sz w:val="14"/>
          <w:szCs w:val="14"/>
          <w:lang w:eastAsia="ja-JP"/>
        </w:rPr>
      </w:pPr>
    </w:p>
    <w:p w14:paraId="24C0EE62" w14:textId="37F4B60C" w:rsidR="00D2758E" w:rsidRPr="00C07BDB" w:rsidRDefault="00DC49CC" w:rsidP="00CE1094">
      <w:pPr>
        <w:pStyle w:val="ListParagraph"/>
        <w:numPr>
          <w:ilvl w:val="0"/>
          <w:numId w:val="3"/>
        </w:numPr>
        <w:spacing w:before="0" w:line="264" w:lineRule="exact"/>
        <w:ind w:left="90" w:right="810" w:hanging="270"/>
        <w:jc w:val="both"/>
        <w:rPr>
          <w:rFonts w:asciiTheme="minorEastAsia" w:eastAsiaTheme="minorEastAsia" w:hAnsiTheme="minorEastAsia"/>
          <w:b/>
          <w:i/>
          <w:sz w:val="21"/>
          <w:szCs w:val="21"/>
          <w:lang w:eastAsia="ja-JP"/>
        </w:rPr>
      </w:pPr>
      <w:bookmarkStart w:id="8" w:name="_Hlk84938922"/>
      <w:bookmarkStart w:id="9" w:name="_Hlk84938951"/>
      <w:r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</w:t>
      </w:r>
      <w:r w:rsidR="007D01FA" w:rsidRPr="00C07BDB">
        <w:rPr>
          <w:rFonts w:asciiTheme="minorEastAsia" w:eastAsiaTheme="minorEastAsia" w:hAnsiTheme="minorEastAsia"/>
          <w:b/>
          <w:spacing w:val="4"/>
          <w:sz w:val="21"/>
          <w:szCs w:val="21"/>
          <w:lang w:eastAsia="ja-JP"/>
        </w:rPr>
        <w:t>済みの声明を</w:t>
      </w:r>
      <w:r w:rsidR="00971E21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、</w:t>
      </w:r>
      <w:bookmarkStart w:id="10" w:name="_Hlk158286809"/>
      <w:r w:rsidR="007D01FA" w:rsidRPr="00C07BDB">
        <w:rPr>
          <w:rFonts w:asciiTheme="minorEastAsia" w:eastAsiaTheme="minorEastAsia" w:hAnsiTheme="minorEastAsia"/>
          <w:b/>
          <w:spacing w:val="4"/>
          <w:sz w:val="21"/>
          <w:szCs w:val="21"/>
          <w:lang w:eastAsia="ja-JP"/>
        </w:rPr>
        <w:t>同封の郵送料支払い済みの封筒</w:t>
      </w:r>
      <w:r w:rsidR="007D01FA" w:rsidRPr="00C07BDB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にて</w:t>
      </w:r>
      <w:r w:rsidR="00971E21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、返送</w:t>
      </w:r>
      <w:r w:rsidR="00D2758E" w:rsidRPr="00C07BDB">
        <w:rPr>
          <w:rFonts w:asciiTheme="minorEastAsia" w:eastAsiaTheme="minorEastAsia" w:hAnsiTheme="minorEastAsia" w:hint="eastAsia"/>
          <w:b/>
          <w:spacing w:val="4"/>
          <w:sz w:val="21"/>
          <w:szCs w:val="21"/>
          <w:lang w:eastAsia="ja-JP"/>
        </w:rPr>
        <w:t>して下さい。</w:t>
      </w:r>
      <w:bookmarkEnd w:id="10"/>
      <w:r w:rsidR="007D01FA" w:rsidRPr="00C07BDB">
        <w:rPr>
          <w:rFonts w:asciiTheme="minorEastAsia" w:eastAsiaTheme="minorEastAsia" w:hAnsiTheme="minorEastAsia"/>
          <w:spacing w:val="4"/>
          <w:sz w:val="21"/>
          <w:szCs w:val="21"/>
          <w:lang w:eastAsia="ja-JP"/>
        </w:rPr>
        <w:t>署名確認声明は、</w:t>
      </w:r>
      <w:r w:rsidR="00844DDA" w:rsidRPr="005A29DE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927072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844DDA" w:rsidRPr="005A29DE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</w:t>
      </w:r>
      <w:r w:rsidR="007D01FA" w:rsidRPr="00C07BDB">
        <w:rPr>
          <w:rFonts w:asciiTheme="minorEastAsia" w:eastAsiaTheme="minorEastAsia" w:hAnsiTheme="minorEastAsia" w:hint="eastAsia"/>
          <w:b/>
          <w:iCs/>
          <w:spacing w:val="6"/>
          <w:sz w:val="21"/>
          <w:szCs w:val="21"/>
          <w:lang w:eastAsia="ja-JP"/>
        </w:rPr>
        <w:t>の</w:t>
      </w:r>
      <w:r w:rsidR="007D01FA" w:rsidRPr="00C07BDB">
        <w:rPr>
          <w:rFonts w:asciiTheme="minorEastAsia" w:eastAsiaTheme="minorEastAsia" w:hAnsiTheme="minorEastAsia"/>
          <w:b/>
          <w:iCs/>
          <w:spacing w:val="6"/>
          <w:sz w:val="21"/>
          <w:szCs w:val="21"/>
          <w:lang w:eastAsia="ja-JP"/>
        </w:rPr>
        <w:t>午後</w:t>
      </w:r>
      <w:r w:rsidR="007D01FA" w:rsidRPr="00C07BDB">
        <w:rPr>
          <w:rFonts w:asciiTheme="minorEastAsia" w:eastAsiaTheme="minorEastAsia" w:hAnsiTheme="minorEastAsia"/>
          <w:b/>
          <w:iCs/>
          <w:sz w:val="21"/>
          <w:szCs w:val="21"/>
          <w:lang w:eastAsia="ja-JP"/>
        </w:rPr>
        <w:t>5:00</w:t>
      </w:r>
      <w:r w:rsidR="007D01FA" w:rsidRPr="00C07BDB">
        <w:rPr>
          <w:rFonts w:asciiTheme="minorEastAsia" w:eastAsiaTheme="minorEastAsia" w:hAnsiTheme="minorEastAsia" w:cs="MS Gothic" w:hint="eastAsia"/>
          <w:b/>
          <w:bCs/>
          <w:sz w:val="21"/>
          <w:szCs w:val="21"/>
          <w:lang w:eastAsia="ja-JP"/>
        </w:rPr>
        <w:t>まで</w:t>
      </w:r>
      <w:r w:rsidR="007D01FA" w:rsidRPr="00C07BD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に</w:t>
      </w:r>
      <w:r w:rsidR="00971E21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、</w:t>
      </w:r>
      <w:r w:rsidR="007D01FA" w:rsidRPr="00C07BD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下記の当事務局にて受領されなければなりません</w:t>
      </w:r>
      <w:r w:rsidR="007D01FA" w:rsidRPr="00C07BDB">
        <w:rPr>
          <w:rFonts w:asciiTheme="minorEastAsia" w:eastAsiaTheme="minorEastAsia" w:hAnsiTheme="minorEastAsia" w:cs="MS Gothic" w:hint="eastAsia"/>
          <w:bCs/>
          <w:iCs/>
          <w:sz w:val="21"/>
          <w:szCs w:val="21"/>
          <w:lang w:eastAsia="ja-JP"/>
        </w:rPr>
        <w:t>。</w:t>
      </w:r>
      <w:r w:rsidR="007D01FA" w:rsidRPr="00C07BD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消印は受け付けません。</w:t>
      </w:r>
    </w:p>
    <w:bookmarkEnd w:id="8"/>
    <w:bookmarkEnd w:id="9"/>
    <w:p w14:paraId="2E3F2800" w14:textId="77777777" w:rsidR="00D2758E" w:rsidRPr="00C07BDB" w:rsidRDefault="00D2758E" w:rsidP="00CE1094">
      <w:pPr>
        <w:pStyle w:val="ListParagraph"/>
        <w:spacing w:before="0"/>
        <w:ind w:left="90" w:right="810" w:firstLine="0"/>
        <w:rPr>
          <w:rFonts w:ascii="MS Mincho" w:eastAsia="MS Mincho" w:hAnsi="MS Mincho"/>
          <w:bCs/>
          <w:iCs/>
          <w:sz w:val="14"/>
          <w:szCs w:val="14"/>
          <w:lang w:eastAsia="ja-JP"/>
        </w:rPr>
      </w:pPr>
    </w:p>
    <w:p w14:paraId="779383A1" w14:textId="15831EED" w:rsidR="00D2758E" w:rsidRPr="00C07BDB" w:rsidRDefault="00DC49CC" w:rsidP="00CE1094">
      <w:pPr>
        <w:pStyle w:val="ListParagraph"/>
        <w:numPr>
          <w:ilvl w:val="0"/>
          <w:numId w:val="3"/>
        </w:numPr>
        <w:spacing w:before="0" w:line="230" w:lineRule="auto"/>
        <w:ind w:left="90" w:right="810" w:hanging="270"/>
        <w:jc w:val="both"/>
        <w:rPr>
          <w:sz w:val="21"/>
          <w:szCs w:val="21"/>
          <w:lang w:eastAsia="ja-JP"/>
        </w:rPr>
      </w:pPr>
      <w:bookmarkStart w:id="11" w:name="_Hlk84939106"/>
      <w:bookmarkStart w:id="12" w:name="_Hlk84939091"/>
      <w:r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</w:t>
      </w:r>
      <w:r w:rsidR="007D01FA" w:rsidRPr="00C07BDB">
        <w:rPr>
          <w:rFonts w:asciiTheme="minorEastAsia" w:eastAsiaTheme="minorEastAsia" w:hAnsiTheme="minorEastAsia"/>
          <w:b/>
          <w:sz w:val="21"/>
          <w:szCs w:val="21"/>
          <w:lang w:eastAsia="ja-JP"/>
        </w:rPr>
        <w:t>済みの声明を</w:t>
      </w:r>
      <w:r w:rsidR="007F4060" w:rsidRPr="00C07BDB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、</w:t>
      </w:r>
      <w:r w:rsidR="007F4060" w:rsidRPr="00C07BDB">
        <w:rPr>
          <w:rFonts w:asciiTheme="minorEastAsia" w:eastAsiaTheme="minorEastAsia" w:hAnsiTheme="minorEastAsia"/>
          <w:b/>
          <w:sz w:val="21"/>
          <w:szCs w:val="21"/>
          <w:lang w:eastAsia="ja-JP"/>
        </w:rPr>
        <w:t>ファックス</w:t>
      </w:r>
      <w:r w:rsidR="00D2758E" w:rsidRPr="00C07BDB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して下さい</w:t>
      </w:r>
      <w:r w:rsidR="007D01FA" w:rsidRPr="00C07BDB">
        <w:rPr>
          <w:rFonts w:asciiTheme="minorEastAsia" w:eastAsiaTheme="minorEastAsia" w:hAnsiTheme="minorEastAsia"/>
          <w:b/>
          <w:bCs/>
          <w:sz w:val="21"/>
          <w:szCs w:val="21"/>
          <w:lang w:eastAsia="ja-JP"/>
        </w:rPr>
        <w:t>。</w:t>
      </w:r>
      <w:r w:rsidR="007D01FA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ファックスで送信する声明は、</w:t>
      </w:r>
      <w:r w:rsidR="00844DDA" w:rsidRPr="005A29DE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927072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844DDA" w:rsidRPr="005A29DE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</w:t>
      </w:r>
      <w:r w:rsidR="007D01FA" w:rsidRPr="00C07BDB">
        <w:rPr>
          <w:rFonts w:asciiTheme="minorEastAsia" w:eastAsiaTheme="minorEastAsia" w:hAnsiTheme="minorEastAsia" w:hint="eastAsia"/>
          <w:b/>
          <w:iCs/>
          <w:sz w:val="21"/>
          <w:szCs w:val="21"/>
          <w:lang w:eastAsia="ja-JP"/>
        </w:rPr>
        <w:t>の</w:t>
      </w:r>
      <w:r w:rsidR="007D01FA" w:rsidRPr="00C07BDB">
        <w:rPr>
          <w:rFonts w:asciiTheme="minorEastAsia" w:eastAsiaTheme="minorEastAsia" w:hAnsiTheme="minorEastAsia"/>
          <w:b/>
          <w:iCs/>
          <w:sz w:val="21"/>
          <w:szCs w:val="21"/>
          <w:lang w:eastAsia="ja-JP"/>
        </w:rPr>
        <w:t>午後5:00</w:t>
      </w:r>
      <w:r w:rsidR="007D01FA" w:rsidRPr="00C07BDB">
        <w:rPr>
          <w:rFonts w:asciiTheme="minorEastAsia" w:eastAsiaTheme="minorEastAsia" w:hAnsiTheme="minorEastAsia"/>
          <w:b/>
          <w:bCs/>
          <w:sz w:val="21"/>
          <w:szCs w:val="21"/>
          <w:lang w:eastAsia="ja-JP"/>
        </w:rPr>
        <w:t>まで</w:t>
      </w:r>
      <w:r w:rsidR="007D01FA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に</w:t>
      </w:r>
      <w:r w:rsidR="0049538E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7D01FA" w:rsidRPr="00C07BDB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当事務局</w:t>
      </w:r>
      <w:r w:rsidR="00971E21">
        <w:rPr>
          <w:rFonts w:asciiTheme="minorEastAsia" w:eastAsiaTheme="minorEastAsia" w:hAnsiTheme="minorEastAsia" w:cs="MS Gothic" w:hint="eastAsia"/>
          <w:sz w:val="21"/>
          <w:szCs w:val="21"/>
          <w:lang w:eastAsia="ja-JP"/>
        </w:rPr>
        <w:t>にて</w:t>
      </w:r>
      <w:r w:rsidR="007D01FA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受領されなければなりません</w:t>
      </w:r>
      <w:r w:rsidR="007D01FA" w:rsidRPr="00C07BDB">
        <w:rPr>
          <w:rFonts w:asciiTheme="minorEastAsia" w:eastAsiaTheme="minorEastAsia" w:hAnsiTheme="minorEastAsia"/>
          <w:bCs/>
          <w:iCs/>
          <w:sz w:val="21"/>
          <w:szCs w:val="21"/>
          <w:lang w:eastAsia="ja-JP"/>
        </w:rPr>
        <w:t>。</w:t>
      </w:r>
      <w:r w:rsidR="007D01FA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ファックス番号は</w:t>
      </w:r>
      <w:r w:rsidR="00D85EAC">
        <w:rPr>
          <w:rFonts w:eastAsiaTheme="minorEastAsia"/>
          <w:sz w:val="21"/>
          <w:szCs w:val="21"/>
          <w:lang w:eastAsia="ja-JP"/>
        </w:rPr>
        <w:t>1</w:t>
      </w:r>
      <w:r w:rsidR="007D01FA" w:rsidRPr="00C07BDB">
        <w:rPr>
          <w:bCs/>
          <w:sz w:val="21"/>
          <w:szCs w:val="21"/>
          <w:lang w:eastAsia="ja-JP"/>
        </w:rPr>
        <w:t>(408) 293-6002</w:t>
      </w:r>
      <w:r w:rsidR="007D01FA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です</w:t>
      </w:r>
      <w:r w:rsidR="007D01FA" w:rsidRPr="00C07BDB">
        <w:rPr>
          <w:sz w:val="21"/>
          <w:szCs w:val="21"/>
          <w:lang w:eastAsia="ja-JP"/>
        </w:rPr>
        <w:t>。</w:t>
      </w:r>
    </w:p>
    <w:bookmarkEnd w:id="11"/>
    <w:p w14:paraId="1F847C7B" w14:textId="77777777" w:rsidR="00D2758E" w:rsidRPr="00C07BDB" w:rsidRDefault="00D2758E" w:rsidP="00CE1094">
      <w:pPr>
        <w:spacing w:line="230" w:lineRule="auto"/>
        <w:ind w:right="990"/>
        <w:jc w:val="both"/>
        <w:rPr>
          <w:sz w:val="14"/>
          <w:szCs w:val="14"/>
          <w:lang w:eastAsia="ja-JP"/>
        </w:rPr>
      </w:pPr>
    </w:p>
    <w:p w14:paraId="08240568" w14:textId="6246248A" w:rsidR="00C3351C" w:rsidRPr="00BB0F48" w:rsidRDefault="00DC49CC" w:rsidP="00BB0F48">
      <w:pPr>
        <w:pStyle w:val="ListParagraph"/>
        <w:numPr>
          <w:ilvl w:val="0"/>
          <w:numId w:val="3"/>
        </w:numPr>
        <w:spacing w:line="230" w:lineRule="auto"/>
        <w:ind w:left="90" w:right="990" w:hanging="270"/>
        <w:jc w:val="both"/>
        <w:rPr>
          <w:sz w:val="21"/>
          <w:szCs w:val="21"/>
          <w:lang w:eastAsia="ja-JP"/>
        </w:rPr>
      </w:pPr>
      <w:bookmarkStart w:id="13" w:name="_Hlk84939165"/>
      <w:r w:rsidRPr="00C07BDB">
        <w:rPr>
          <w:rFonts w:ascii="MS Mincho" w:eastAsia="MS Mincho" w:hAnsi="MS Mincho" w:cs="MS Gothic" w:hint="eastAsia"/>
          <w:b/>
          <w:bCs/>
          <w:sz w:val="21"/>
          <w:szCs w:val="21"/>
          <w:lang w:eastAsia="ja-JP"/>
        </w:rPr>
        <w:t>署名</w:t>
      </w:r>
      <w:r w:rsidR="006E7C5F" w:rsidRPr="00C07BDB">
        <w:rPr>
          <w:rFonts w:asciiTheme="minorEastAsia" w:eastAsiaTheme="minorEastAsia" w:hAnsiTheme="minorEastAsia"/>
          <w:b/>
          <w:sz w:val="21"/>
          <w:szCs w:val="21"/>
          <w:lang w:eastAsia="ja-JP"/>
        </w:rPr>
        <w:t>済みの声明を</w:t>
      </w:r>
      <w:r w:rsidR="00AC299B" w:rsidRPr="00C07BDB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、</w:t>
      </w:r>
      <w:r w:rsidR="007F4060" w:rsidRPr="00C07BDB">
        <w:rPr>
          <w:rFonts w:asciiTheme="minorEastAsia" w:eastAsiaTheme="minorEastAsia" w:hAnsiTheme="minorEastAsia"/>
          <w:b/>
          <w:sz w:val="21"/>
          <w:szCs w:val="21"/>
          <w:lang w:eastAsia="ja-JP"/>
        </w:rPr>
        <w:t>電子メール</w:t>
      </w:r>
      <w:r w:rsidR="007F4060" w:rsidRPr="00C07BDB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にて</w:t>
      </w:r>
      <w:bookmarkStart w:id="14" w:name="_Hlk158287017"/>
      <w:r w:rsidR="00971E2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返信</w:t>
      </w:r>
      <w:bookmarkEnd w:id="14"/>
      <w:r w:rsidR="00D2758E" w:rsidRPr="00C07BDB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して下さい</w:t>
      </w:r>
      <w:r w:rsidR="006E7C5F" w:rsidRPr="00C07BDB">
        <w:rPr>
          <w:rFonts w:asciiTheme="minorEastAsia" w:eastAsiaTheme="minorEastAsia" w:hAnsiTheme="minorEastAsia"/>
          <w:b/>
          <w:bCs/>
          <w:sz w:val="21"/>
          <w:szCs w:val="21"/>
          <w:lang w:eastAsia="ja-JP"/>
        </w:rPr>
        <w:t>。</w:t>
      </w:r>
      <w:r w:rsidR="006E7C5F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電子メールで送信する声明は、</w:t>
      </w:r>
      <w:r w:rsidR="004B5BAC" w:rsidRPr="005A29DE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選挙期日後</w:t>
      </w:r>
      <w:r w:rsidR="00927072">
        <w:rPr>
          <w:rFonts w:ascii="MS Mincho" w:hAnsi="MS Mincho"/>
          <w:b/>
          <w:bCs/>
          <w:sz w:val="21"/>
          <w:szCs w:val="21"/>
          <w:lang w:eastAsia="ja-JP"/>
        </w:rPr>
        <w:t>28</w:t>
      </w:r>
      <w:r w:rsidR="004B5BAC" w:rsidRPr="005A29DE">
        <w:rPr>
          <w:rFonts w:ascii="MS Mincho" w:eastAsia="MS Mincho" w:hAnsi="MS Mincho" w:hint="eastAsia"/>
          <w:b/>
          <w:bCs/>
          <w:sz w:val="21"/>
          <w:szCs w:val="21"/>
          <w:lang w:eastAsia="ja-JP"/>
        </w:rPr>
        <w:t>日目の</w:t>
      </w:r>
      <w:r w:rsidR="006E7C5F" w:rsidRPr="00C07BDB">
        <w:rPr>
          <w:rFonts w:asciiTheme="minorEastAsia" w:eastAsiaTheme="minorEastAsia" w:hAnsiTheme="minorEastAsia"/>
          <w:b/>
          <w:iCs/>
          <w:sz w:val="21"/>
          <w:szCs w:val="21"/>
          <w:lang w:eastAsia="ja-JP"/>
        </w:rPr>
        <w:t>午後5:00</w:t>
      </w:r>
      <w:r w:rsidR="006E7C5F" w:rsidRPr="00C07BDB">
        <w:rPr>
          <w:rFonts w:asciiTheme="minorEastAsia" w:eastAsiaTheme="minorEastAsia" w:hAnsiTheme="minorEastAsia"/>
          <w:b/>
          <w:bCs/>
          <w:sz w:val="21"/>
          <w:szCs w:val="21"/>
          <w:lang w:eastAsia="ja-JP"/>
        </w:rPr>
        <w:t>まで</w:t>
      </w:r>
      <w:r w:rsidR="006E7C5F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に</w:t>
      </w:r>
      <w:r w:rsidR="00971E2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6E7C5F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当事務局</w:t>
      </w:r>
      <w:r w:rsidR="00B143F7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にて</w:t>
      </w:r>
      <w:r w:rsidR="006E7C5F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受領されなければなりません</w:t>
      </w:r>
      <w:r w:rsidR="006E7C5F" w:rsidRPr="00C07BDB">
        <w:rPr>
          <w:rFonts w:asciiTheme="minorEastAsia" w:eastAsiaTheme="minorEastAsia" w:hAnsiTheme="minorEastAsia"/>
          <w:bCs/>
          <w:iCs/>
          <w:sz w:val="21"/>
          <w:szCs w:val="21"/>
          <w:lang w:eastAsia="ja-JP"/>
        </w:rPr>
        <w:t>。</w:t>
      </w:r>
      <w:r w:rsidR="006E7C5F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電子メール</w:t>
      </w:r>
      <w:r w:rsidR="00B143F7" w:rsidRPr="00C07B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</w:t>
      </w:r>
      <w:r w:rsidR="006E7C5F" w:rsidRPr="00C07BDB">
        <w:rPr>
          <w:rFonts w:asciiTheme="minorEastAsia" w:eastAsiaTheme="minorEastAsia" w:hAnsiTheme="minorEastAsia"/>
          <w:sz w:val="21"/>
          <w:szCs w:val="21"/>
          <w:lang w:eastAsia="ja-JP"/>
        </w:rPr>
        <w:t>アドレスは</w:t>
      </w:r>
      <w:r w:rsidR="00144D7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120999" w:rsidRPr="00C07BDB">
        <w:rPr>
          <w:rFonts w:eastAsiaTheme="minorEastAsia" w:hint="eastAsia"/>
          <w:sz w:val="21"/>
          <w:szCs w:val="21"/>
          <w:lang w:eastAsia="ja-JP"/>
        </w:rPr>
        <w:t xml:space="preserve"> </w:t>
      </w:r>
      <w:hyperlink r:id="rId13" w:history="1">
        <w:r w:rsidR="00120999" w:rsidRPr="00C07BDB">
          <w:rPr>
            <w:rStyle w:val="Hyperlink"/>
            <w:sz w:val="21"/>
            <w:szCs w:val="21"/>
            <w:u w:val="none"/>
            <w:lang w:eastAsia="ja-JP"/>
          </w:rPr>
          <w:t>votebymail@rov.sccgov.org</w:t>
        </w:r>
      </w:hyperlink>
      <w:r w:rsidR="006E7C5F" w:rsidRPr="00C07BDB">
        <w:rPr>
          <w:sz w:val="21"/>
          <w:szCs w:val="21"/>
          <w:lang w:eastAsia="ja-JP"/>
        </w:rPr>
        <w:t>です。</w:t>
      </w:r>
      <w:bookmarkEnd w:id="12"/>
      <w:bookmarkEnd w:id="13"/>
    </w:p>
    <w:p w14:paraId="04CF6D48" w14:textId="77777777" w:rsidR="00BB0F48" w:rsidRPr="00890684" w:rsidRDefault="00BB0F48" w:rsidP="00BB0F48">
      <w:pPr>
        <w:spacing w:line="230" w:lineRule="auto"/>
        <w:ind w:right="990"/>
        <w:rPr>
          <w:sz w:val="16"/>
          <w:szCs w:val="16"/>
          <w:lang w:eastAsia="ja-JP"/>
        </w:rPr>
      </w:pPr>
    </w:p>
    <w:p w14:paraId="7B51C138" w14:textId="0D78398F" w:rsidR="00843C3B" w:rsidRPr="00890684" w:rsidRDefault="00590572" w:rsidP="00BD0C08">
      <w:pPr>
        <w:pStyle w:val="Heading2"/>
        <w:ind w:left="-270" w:right="2075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</w:t>
      </w:r>
      <w:r w:rsidR="00843C3B" w:rsidRPr="00890684">
        <w:rPr>
          <w:sz w:val="24"/>
          <w:szCs w:val="24"/>
          <w:lang w:eastAsia="ja-JP"/>
        </w:rPr>
        <w:t>署名確認声明</w:t>
      </w:r>
    </w:p>
    <w:p w14:paraId="0A6E739D" w14:textId="77777777" w:rsidR="00843C3B" w:rsidRDefault="00843C3B" w:rsidP="00BD0C08">
      <w:pPr>
        <w:pStyle w:val="BodyText"/>
        <w:spacing w:before="6"/>
        <w:ind w:left="-270"/>
        <w:rPr>
          <w:b/>
          <w:sz w:val="21"/>
          <w:lang w:eastAsia="ja-JP"/>
        </w:rPr>
      </w:pPr>
    </w:p>
    <w:p w14:paraId="23B8B2D9" w14:textId="7C75AC82" w:rsidR="00334D39" w:rsidRPr="00215521" w:rsidRDefault="00843C3B" w:rsidP="00215521">
      <w:pPr>
        <w:pStyle w:val="BodyText"/>
        <w:spacing w:before="1" w:line="242" w:lineRule="auto"/>
        <w:ind w:left="-270" w:right="630"/>
        <w:rPr>
          <w:rFonts w:asciiTheme="minorEastAsia" w:eastAsiaTheme="minorEastAsia" w:hAnsiTheme="minorEastAsia"/>
          <w:w w:val="80"/>
          <w:sz w:val="20"/>
          <w:szCs w:val="20"/>
          <w:lang w:eastAsia="ja-JP"/>
        </w:rPr>
      </w:pPr>
      <w:r w:rsidRPr="00C07BDB">
        <w:rPr>
          <w:rFonts w:ascii="MS Mincho" w:eastAsia="MS Mincho" w:hAnsi="MS Mincho" w:cs="MS Gothic" w:hint="eastAsia"/>
          <w:sz w:val="20"/>
          <w:szCs w:val="20"/>
          <w:lang w:eastAsia="ja-JP"/>
        </w:rPr>
        <w:t>私</w:t>
      </w:r>
      <w:r w:rsidR="00215521">
        <w:rPr>
          <w:sz w:val="20"/>
          <w:szCs w:val="20"/>
          <w:u w:val="single"/>
          <w:lang w:eastAsia="ja-JP"/>
        </w:rPr>
        <w:t xml:space="preserve">                                                                                                          </w:t>
      </w:r>
      <w:r w:rsidRPr="00215521">
        <w:rPr>
          <w:rFonts w:asciiTheme="minorEastAsia" w:eastAsiaTheme="minorEastAsia" w:hAnsiTheme="minorEastAsia"/>
          <w:w w:val="90"/>
          <w:sz w:val="20"/>
          <w:szCs w:val="20"/>
          <w:lang w:eastAsia="ja-JP"/>
        </w:rPr>
        <w:t>は、</w:t>
      </w:r>
      <w:r w:rsidRPr="00215521">
        <w:rPr>
          <w:rFonts w:eastAsiaTheme="minorEastAsia"/>
          <w:w w:val="90"/>
          <w:sz w:val="20"/>
          <w:szCs w:val="20"/>
          <w:lang w:eastAsia="ja-JP"/>
        </w:rPr>
        <w:t>California</w:t>
      </w:r>
      <w:r w:rsidRPr="00215521">
        <w:rPr>
          <w:rFonts w:eastAsiaTheme="minorEastAsia"/>
          <w:w w:val="90"/>
          <w:sz w:val="20"/>
          <w:szCs w:val="20"/>
          <w:lang w:eastAsia="ja-JP"/>
        </w:rPr>
        <w:t>州</w:t>
      </w:r>
      <w:r w:rsidRPr="00215521">
        <w:rPr>
          <w:rFonts w:eastAsiaTheme="minorEastAsia"/>
          <w:w w:val="90"/>
          <w:sz w:val="20"/>
          <w:szCs w:val="20"/>
          <w:lang w:eastAsia="ja-JP"/>
        </w:rPr>
        <w:t>Santa</w:t>
      </w:r>
      <w:r w:rsidRPr="00215521">
        <w:rPr>
          <w:rFonts w:eastAsiaTheme="minorEastAsia"/>
          <w:spacing w:val="-2"/>
          <w:w w:val="90"/>
          <w:sz w:val="20"/>
          <w:szCs w:val="20"/>
          <w:lang w:eastAsia="ja-JP"/>
        </w:rPr>
        <w:t xml:space="preserve"> </w:t>
      </w:r>
      <w:r w:rsidRPr="00215521">
        <w:rPr>
          <w:rFonts w:eastAsiaTheme="minorEastAsia"/>
          <w:w w:val="90"/>
          <w:sz w:val="20"/>
          <w:szCs w:val="20"/>
          <w:lang w:eastAsia="ja-JP"/>
        </w:rPr>
        <w:t>Clara</w:t>
      </w:r>
      <w:r w:rsidRPr="00215521">
        <w:rPr>
          <w:rFonts w:asciiTheme="minorEastAsia" w:eastAsiaTheme="minorEastAsia" w:hAnsiTheme="minorEastAsia"/>
          <w:w w:val="90"/>
          <w:sz w:val="20"/>
          <w:szCs w:val="20"/>
          <w:lang w:eastAsia="ja-JP"/>
        </w:rPr>
        <w:t>郡の登録済有権</w:t>
      </w:r>
      <w:r w:rsidR="00215521" w:rsidRPr="00215521">
        <w:rPr>
          <w:rFonts w:asciiTheme="minorEastAsia" w:eastAsiaTheme="minorEastAsia" w:hAnsiTheme="minorEastAsia" w:hint="eastAsia"/>
          <w:w w:val="90"/>
          <w:sz w:val="20"/>
          <w:szCs w:val="20"/>
          <w:lang w:eastAsia="ja-JP"/>
        </w:rPr>
        <w:t>者です。</w:t>
      </w:r>
    </w:p>
    <w:p w14:paraId="64C57E90" w14:textId="77777777" w:rsidR="00506DDB" w:rsidRDefault="00843C3B" w:rsidP="00506DDB">
      <w:pPr>
        <w:pStyle w:val="BodyText"/>
        <w:tabs>
          <w:tab w:val="left" w:pos="6215"/>
        </w:tabs>
        <w:ind w:left="-270" w:right="720"/>
        <w:rPr>
          <w:rFonts w:asciiTheme="minorEastAsia" w:eastAsiaTheme="minorEastAsia" w:hAnsiTheme="minorEastAsia" w:cs="MS Gothic"/>
          <w:sz w:val="16"/>
          <w:szCs w:val="16"/>
          <w:lang w:eastAsia="ja-JP"/>
        </w:rPr>
      </w:pPr>
      <w:r w:rsidRPr="00C3351C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　　　　　</w:t>
      </w:r>
      <w:r w:rsidR="00334D39"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　　　</w:t>
      </w:r>
      <w:r w:rsidRPr="00C3351C">
        <w:rPr>
          <w:rFonts w:asciiTheme="minorEastAsia" w:eastAsiaTheme="minorEastAsia" w:hAnsiTheme="minorEastAsia" w:cs="MS Gothic" w:hint="eastAsia"/>
          <w:sz w:val="16"/>
          <w:szCs w:val="16"/>
          <w:lang w:eastAsia="ja-JP"/>
        </w:rPr>
        <w:t>（有権者氏名）</w:t>
      </w:r>
    </w:p>
    <w:p w14:paraId="3250025F" w14:textId="77777777" w:rsidR="00215521" w:rsidRDefault="00215521" w:rsidP="00506DDB">
      <w:pPr>
        <w:pStyle w:val="BodyText"/>
        <w:tabs>
          <w:tab w:val="left" w:pos="6215"/>
        </w:tabs>
        <w:ind w:left="-270" w:right="720"/>
        <w:rPr>
          <w:rFonts w:asciiTheme="minorEastAsia" w:eastAsiaTheme="minorEastAsia" w:hAnsiTheme="minorEastAsia" w:cs="MS Gothic"/>
          <w:sz w:val="16"/>
          <w:szCs w:val="16"/>
          <w:lang w:eastAsia="ja-JP"/>
        </w:rPr>
      </w:pPr>
    </w:p>
    <w:p w14:paraId="244641BC" w14:textId="05820689" w:rsidR="00C3351C" w:rsidRPr="00F05858" w:rsidRDefault="00334D39" w:rsidP="00F05858">
      <w:pPr>
        <w:pStyle w:val="BodyText"/>
        <w:spacing w:before="1" w:line="242" w:lineRule="auto"/>
        <w:ind w:left="-270" w:right="630"/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</w:pP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私は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偽証罪法規の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基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、私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が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郵便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投票用紙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を申請</w:t>
      </w:r>
      <w:r w:rsidR="002B1100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(</w:t>
      </w:r>
      <w:bookmarkStart w:id="15" w:name="_Hlk158364604"/>
      <w:r w:rsidR="002B1100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又は</w:t>
      </w:r>
      <w:bookmarkEnd w:id="15"/>
      <w:r w:rsidR="002B1100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受け取り</w:t>
      </w:r>
      <w:r w:rsidR="002B1100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)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返送した事、及び</w:t>
      </w:r>
      <w:r w:rsidR="00144D7E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今回の選挙において複数の投票をしておらず、又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する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意思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もない事を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宣言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します。私は投票した選挙区の居住者であり、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封筒に氏名が記載された本人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です。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投票に関連して詐欺行為をした場合、もしくはそれを試みた場合、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又、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投票に関して詐欺を助長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したり、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幇助しようと試みた場合、16ヶ月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、又は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二年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か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三年の懲役が科される重罪の有罪判決を受ける場合がある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事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を</w:t>
      </w:r>
      <w:r w:rsidR="00927072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、承知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しています。私</w:t>
      </w:r>
      <w:r w:rsidR="0021017C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が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この声明に署名しない場合、私の</w:t>
      </w:r>
      <w:r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郵便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投票用紙が無効になる</w:t>
      </w:r>
      <w:r w:rsidR="0021017C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事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を</w:t>
      </w:r>
      <w:r w:rsidR="0021017C" w:rsidRPr="00F05858">
        <w:rPr>
          <w:rFonts w:asciiTheme="minorEastAsia" w:eastAsiaTheme="minorEastAsia" w:hAnsiTheme="minorEastAsia" w:hint="eastAsia"/>
          <w:b/>
          <w:bCs/>
          <w:sz w:val="18"/>
          <w:szCs w:val="18"/>
          <w:lang w:eastAsia="ja-JP"/>
        </w:rPr>
        <w:t>、承知</w:t>
      </w:r>
      <w:r w:rsidRPr="00F05858">
        <w:rPr>
          <w:rFonts w:asciiTheme="minorEastAsia" w:eastAsiaTheme="minorEastAsia" w:hAnsiTheme="minorEastAsia"/>
          <w:b/>
          <w:bCs/>
          <w:sz w:val="18"/>
          <w:szCs w:val="18"/>
          <w:lang w:eastAsia="ja-JP"/>
        </w:rPr>
        <w:t>しています。</w:t>
      </w:r>
    </w:p>
    <w:p w14:paraId="32EE1519" w14:textId="77777777" w:rsidR="00843C3B" w:rsidRPr="00BB0F48" w:rsidRDefault="00843C3B" w:rsidP="00BD0C08">
      <w:pPr>
        <w:pStyle w:val="BodyText"/>
        <w:ind w:left="-270"/>
        <w:rPr>
          <w:sz w:val="32"/>
          <w:szCs w:val="32"/>
          <w:lang w:eastAsia="ja-JP"/>
        </w:rPr>
      </w:pPr>
    </w:p>
    <w:p w14:paraId="71A35C08" w14:textId="51297269" w:rsidR="008503B4" w:rsidRPr="002C08BF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rFonts w:eastAsiaTheme="minorEastAsia"/>
          <w:sz w:val="18"/>
          <w:szCs w:val="18"/>
          <w:u w:val="single"/>
          <w:lang w:eastAsia="ja-JP"/>
        </w:rPr>
      </w:pPr>
      <w:r w:rsidRPr="00453888">
        <w:rPr>
          <w:spacing w:val="-1"/>
          <w:sz w:val="18"/>
          <w:szCs w:val="18"/>
          <w:lang w:eastAsia="ja-JP"/>
        </w:rPr>
        <w:t>（署</w:t>
      </w:r>
      <w:r w:rsidRPr="00453888">
        <w:rPr>
          <w:sz w:val="18"/>
          <w:szCs w:val="18"/>
          <w:lang w:eastAsia="ja-JP"/>
        </w:rPr>
        <w:t>名）</w:t>
      </w:r>
      <w:r w:rsidRPr="00453888">
        <w:rPr>
          <w:rFonts w:eastAsia="Times New Roman"/>
          <w:sz w:val="18"/>
          <w:szCs w:val="18"/>
          <w:u w:val="single"/>
          <w:lang w:eastAsia="ja-JP"/>
        </w:rPr>
        <w:t xml:space="preserve"> </w:t>
      </w:r>
      <w:r w:rsidRPr="00453888">
        <w:rPr>
          <w:rFonts w:eastAsia="Times New Roman"/>
          <w:sz w:val="18"/>
          <w:szCs w:val="18"/>
          <w:u w:val="single"/>
          <w:lang w:eastAsia="ja-JP"/>
        </w:rPr>
        <w:tab/>
      </w:r>
      <w:r w:rsidRPr="00453888">
        <w:rPr>
          <w:rFonts w:eastAsia="Times New Roman"/>
          <w:sz w:val="18"/>
          <w:szCs w:val="18"/>
          <w:u w:val="single"/>
          <w:lang w:eastAsia="ja-JP"/>
        </w:rPr>
        <w:tab/>
      </w:r>
      <w:r w:rsidR="00120999" w:rsidRPr="00453888">
        <w:rPr>
          <w:rFonts w:eastAsia="Times New Roman"/>
          <w:sz w:val="18"/>
          <w:szCs w:val="18"/>
          <w:u w:val="single"/>
          <w:lang w:eastAsia="ja-JP"/>
        </w:rPr>
        <w:tab/>
      </w:r>
    </w:p>
    <w:p w14:paraId="68ECA506" w14:textId="63102DC5" w:rsidR="006A3754" w:rsidRPr="00801FF3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8"/>
          <w:szCs w:val="18"/>
          <w:lang w:eastAsia="ja-JP"/>
        </w:rPr>
      </w:pPr>
      <w:r>
        <w:rPr>
          <w:b/>
          <w:lang w:eastAsia="ja-JP"/>
        </w:rPr>
        <w:tab/>
      </w:r>
      <w:r>
        <w:rPr>
          <w:rFonts w:hint="eastAsia"/>
          <w:b/>
          <w:lang w:eastAsia="ja-JP"/>
        </w:rPr>
        <w:t xml:space="preserve">　　　　　</w:t>
      </w:r>
      <w:r w:rsidRPr="00801FF3">
        <w:rPr>
          <w:b/>
          <w:sz w:val="18"/>
          <w:szCs w:val="18"/>
          <w:lang w:eastAsia="ja-JP"/>
        </w:rPr>
        <w:t>有権者の署名</w:t>
      </w:r>
      <w:r w:rsidRPr="00801FF3">
        <w:rPr>
          <w:sz w:val="18"/>
          <w:szCs w:val="18"/>
          <w:lang w:eastAsia="ja-JP"/>
        </w:rPr>
        <w:t>（代理による署名は認められません）</w:t>
      </w:r>
    </w:p>
    <w:p w14:paraId="1FF45D03" w14:textId="330C8CCA" w:rsidR="006A3754" w:rsidRPr="00453888" w:rsidRDefault="006A3754" w:rsidP="00BD0C08">
      <w:pPr>
        <w:pStyle w:val="Signature"/>
        <w:tabs>
          <w:tab w:val="left" w:pos="6480"/>
          <w:tab w:val="left" w:pos="9360"/>
        </w:tabs>
        <w:ind w:left="-270"/>
        <w:jc w:val="both"/>
        <w:rPr>
          <w:rFonts w:ascii="Arial" w:hAnsi="Arial" w:cs="Arial"/>
          <w:color w:val="000000" w:themeColor="text1"/>
          <w:sz w:val="16"/>
          <w:szCs w:val="16"/>
          <w:lang w:eastAsia="ja-JP"/>
        </w:rPr>
      </w:pPr>
    </w:p>
    <w:p w14:paraId="0381DEAE" w14:textId="3E16FD36" w:rsidR="006A3754" w:rsidRPr="00453888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rFonts w:eastAsia="Times New Roman"/>
          <w:sz w:val="18"/>
          <w:szCs w:val="18"/>
          <w:u w:val="single"/>
          <w:lang w:eastAsia="ja-JP"/>
        </w:rPr>
      </w:pPr>
      <w:r w:rsidRPr="00453888">
        <w:rPr>
          <w:sz w:val="18"/>
          <w:szCs w:val="18"/>
          <w:lang w:eastAsia="ja-JP"/>
        </w:rPr>
        <w:t>（証人）</w:t>
      </w:r>
      <w:r w:rsidRPr="00453888">
        <w:rPr>
          <w:spacing w:val="-45"/>
          <w:sz w:val="18"/>
          <w:szCs w:val="18"/>
          <w:lang w:eastAsia="ja-JP"/>
        </w:rPr>
        <w:t xml:space="preserve"> </w:t>
      </w:r>
      <w:r w:rsidRPr="00453888">
        <w:rPr>
          <w:rFonts w:eastAsia="Times New Roman"/>
          <w:sz w:val="18"/>
          <w:szCs w:val="18"/>
          <w:u w:val="single"/>
          <w:lang w:eastAsia="ja-JP"/>
        </w:rPr>
        <w:t xml:space="preserve"> </w:t>
      </w:r>
      <w:r w:rsidRPr="00453888">
        <w:rPr>
          <w:rFonts w:eastAsia="Times New Roman"/>
          <w:sz w:val="18"/>
          <w:szCs w:val="18"/>
          <w:u w:val="single"/>
          <w:lang w:eastAsia="ja-JP"/>
        </w:rPr>
        <w:tab/>
      </w:r>
      <w:r w:rsidRPr="00453888">
        <w:rPr>
          <w:rFonts w:eastAsia="Times New Roman"/>
          <w:sz w:val="18"/>
          <w:szCs w:val="18"/>
          <w:u w:val="single"/>
          <w:lang w:eastAsia="ja-JP"/>
        </w:rPr>
        <w:tab/>
      </w:r>
      <w:r w:rsidR="00120999" w:rsidRPr="00453888">
        <w:rPr>
          <w:rFonts w:eastAsia="Times New Roman"/>
          <w:sz w:val="18"/>
          <w:szCs w:val="18"/>
          <w:u w:val="single"/>
          <w:lang w:eastAsia="ja-JP"/>
        </w:rPr>
        <w:tab/>
      </w:r>
    </w:p>
    <w:p w14:paraId="50F1B1AB" w14:textId="1C5D2B4F" w:rsidR="006A3754" w:rsidRPr="00801FF3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8"/>
          <w:szCs w:val="18"/>
          <w:lang w:eastAsia="ja-JP"/>
        </w:rPr>
      </w:pPr>
      <w:r>
        <w:rPr>
          <w:rFonts w:ascii="Arial" w:hAnsi="Arial" w:cs="Arial" w:hint="eastAsia"/>
          <w:color w:val="000000" w:themeColor="text1"/>
          <w:sz w:val="18"/>
          <w:szCs w:val="18"/>
          <w:lang w:eastAsia="ja-JP"/>
        </w:rPr>
        <w:t xml:space="preserve">　　　　　　</w:t>
      </w:r>
      <w:r w:rsidR="00801FF3">
        <w:rPr>
          <w:rFonts w:ascii="Arial" w:hAnsi="Arial" w:cs="Arial" w:hint="eastAsia"/>
          <w:color w:val="000000" w:themeColor="text1"/>
          <w:sz w:val="18"/>
          <w:szCs w:val="18"/>
          <w:lang w:eastAsia="ja-JP"/>
        </w:rPr>
        <w:t xml:space="preserve">　　　　</w:t>
      </w:r>
      <w:r w:rsidRPr="00801FF3">
        <w:rPr>
          <w:sz w:val="18"/>
          <w:szCs w:val="18"/>
          <w:lang w:eastAsia="ja-JP"/>
        </w:rPr>
        <w:t>有権者が署名</w:t>
      </w:r>
      <w:r w:rsidR="00801FF3">
        <w:rPr>
          <w:rFonts w:hint="eastAsia"/>
          <w:sz w:val="18"/>
          <w:szCs w:val="18"/>
          <w:lang w:eastAsia="ja-JP"/>
        </w:rPr>
        <w:t>出来無い</w:t>
      </w:r>
      <w:r w:rsidRPr="00801FF3">
        <w:rPr>
          <w:sz w:val="18"/>
          <w:szCs w:val="18"/>
          <w:lang w:eastAsia="ja-JP"/>
        </w:rPr>
        <w:t>場合、一名の証人の</w:t>
      </w:r>
      <w:r w:rsidR="0021017C">
        <w:rPr>
          <w:rFonts w:hint="eastAsia"/>
          <w:sz w:val="18"/>
          <w:szCs w:val="18"/>
          <w:lang w:eastAsia="ja-JP"/>
        </w:rPr>
        <w:t>下</w:t>
      </w:r>
      <w:r w:rsidRPr="00801FF3">
        <w:rPr>
          <w:sz w:val="18"/>
          <w:szCs w:val="18"/>
          <w:lang w:eastAsia="ja-JP"/>
        </w:rPr>
        <w:t>で、</w:t>
      </w:r>
      <w:r w:rsidR="00801FF3">
        <w:rPr>
          <w:rFonts w:hint="eastAsia"/>
          <w:sz w:val="18"/>
          <w:szCs w:val="18"/>
          <w:lang w:eastAsia="ja-JP"/>
        </w:rPr>
        <w:t>印</w:t>
      </w:r>
      <w:r w:rsidRPr="00801FF3">
        <w:rPr>
          <w:sz w:val="18"/>
          <w:szCs w:val="18"/>
          <w:lang w:eastAsia="ja-JP"/>
        </w:rPr>
        <w:t>を付ける</w:t>
      </w:r>
      <w:r w:rsidR="00801FF3">
        <w:rPr>
          <w:rFonts w:hint="eastAsia"/>
          <w:sz w:val="18"/>
          <w:szCs w:val="18"/>
          <w:lang w:eastAsia="ja-JP"/>
        </w:rPr>
        <w:t>事が出来ます。</w:t>
      </w:r>
    </w:p>
    <w:p w14:paraId="0F5A63C6" w14:textId="19B25A87" w:rsidR="006A3754" w:rsidRPr="00453888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6"/>
          <w:szCs w:val="16"/>
          <w:lang w:eastAsia="ja-JP"/>
        </w:rPr>
      </w:pPr>
    </w:p>
    <w:p w14:paraId="6A47BE57" w14:textId="595910C3" w:rsidR="006A3754" w:rsidRDefault="00CC4EC2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lang w:eastAsia="zh-TW"/>
        </w:rPr>
      </w:pPr>
      <w:r w:rsidRPr="00C07BDB">
        <w:rPr>
          <w:rFonts w:ascii="MS Mincho" w:hAnsi="MS Mincho" w:cs="MS Gothic" w:hint="eastAsia"/>
          <w:sz w:val="18"/>
          <w:szCs w:val="18"/>
          <w:lang w:eastAsia="zh-TW"/>
        </w:rPr>
        <w:t>日付</w:t>
      </w:r>
      <w:r w:rsidRPr="00453888">
        <w:rPr>
          <w:sz w:val="18"/>
          <w:szCs w:val="18"/>
          <w:lang w:eastAsia="zh-TW"/>
        </w:rPr>
        <w:t>：</w:t>
      </w:r>
      <w:r>
        <w:rPr>
          <w:u w:val="single"/>
          <w:lang w:eastAsia="zh-TW"/>
        </w:rPr>
        <w:t xml:space="preserve">                                               </w:t>
      </w:r>
      <w:r w:rsidRPr="00C07BDB">
        <w:rPr>
          <w:rFonts w:ascii="MS Mincho" w:hAnsi="MS Mincho" w:cs="MS Gothic" w:hint="eastAsia"/>
          <w:spacing w:val="-2"/>
          <w:lang w:eastAsia="zh-TW"/>
        </w:rPr>
        <w:t>年</w:t>
      </w:r>
      <w:r w:rsidR="006A3754"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 xml:space="preserve">                                            </w:t>
      </w:r>
      <w:r w:rsidR="006A3754">
        <w:rPr>
          <w:lang w:eastAsia="zh-TW"/>
        </w:rPr>
        <w:t>月</w:t>
      </w:r>
      <w:r w:rsidR="006A3754">
        <w:rPr>
          <w:u w:val="single"/>
          <w:lang w:eastAsia="zh-TW"/>
        </w:rPr>
        <w:t xml:space="preserve"> </w:t>
      </w:r>
      <w:r w:rsidR="00120999">
        <w:rPr>
          <w:u w:val="single"/>
          <w:lang w:eastAsia="zh-TW"/>
        </w:rPr>
        <w:t xml:space="preserve">                                              </w:t>
      </w:r>
      <w:r w:rsidR="006A3754">
        <w:rPr>
          <w:lang w:eastAsia="zh-TW"/>
        </w:rPr>
        <w:t>日</w:t>
      </w:r>
    </w:p>
    <w:p w14:paraId="74D0DB1D" w14:textId="36549473" w:rsidR="006A3754" w:rsidRPr="00C07BDB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6"/>
          <w:szCs w:val="16"/>
          <w:lang w:eastAsia="zh-TW"/>
        </w:rPr>
      </w:pPr>
    </w:p>
    <w:p w14:paraId="65CFE0BC" w14:textId="77777777" w:rsidR="00C3351C" w:rsidRPr="00C07BDB" w:rsidRDefault="00C3351C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6"/>
          <w:szCs w:val="16"/>
          <w:lang w:eastAsia="zh-TW"/>
        </w:rPr>
      </w:pPr>
    </w:p>
    <w:p w14:paraId="7F6DE55A" w14:textId="12FCDD02" w:rsidR="006A3754" w:rsidRPr="00453888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rFonts w:eastAsia="Times New Roman"/>
          <w:sz w:val="18"/>
          <w:szCs w:val="18"/>
          <w:u w:val="single"/>
          <w:lang w:eastAsia="zh-TW"/>
        </w:rPr>
      </w:pPr>
      <w:r w:rsidRPr="00453888">
        <w:rPr>
          <w:spacing w:val="-1"/>
          <w:sz w:val="18"/>
          <w:szCs w:val="18"/>
          <w:lang w:eastAsia="zh-TW"/>
        </w:rPr>
        <w:t>現住</w:t>
      </w:r>
      <w:r w:rsidRPr="00453888">
        <w:rPr>
          <w:sz w:val="18"/>
          <w:szCs w:val="18"/>
          <w:lang w:eastAsia="zh-TW"/>
        </w:rPr>
        <w:t>所：</w:t>
      </w:r>
      <w:r w:rsidRPr="00453888">
        <w:rPr>
          <w:rFonts w:eastAsia="Times New Roman"/>
          <w:sz w:val="18"/>
          <w:szCs w:val="18"/>
          <w:u w:val="single"/>
          <w:lang w:eastAsia="zh-TW"/>
        </w:rPr>
        <w:t xml:space="preserve"> </w:t>
      </w:r>
      <w:r w:rsidRPr="00453888">
        <w:rPr>
          <w:rFonts w:eastAsia="Times New Roman"/>
          <w:sz w:val="18"/>
          <w:szCs w:val="18"/>
          <w:u w:val="single"/>
          <w:lang w:eastAsia="zh-TW"/>
        </w:rPr>
        <w:tab/>
      </w:r>
      <w:r w:rsidRPr="00453888">
        <w:rPr>
          <w:rFonts w:eastAsia="Times New Roman"/>
          <w:sz w:val="18"/>
          <w:szCs w:val="18"/>
          <w:u w:val="single"/>
          <w:lang w:eastAsia="zh-TW"/>
        </w:rPr>
        <w:tab/>
      </w:r>
      <w:r w:rsidR="00120999" w:rsidRPr="00453888">
        <w:rPr>
          <w:rFonts w:eastAsia="Times New Roman"/>
          <w:sz w:val="18"/>
          <w:szCs w:val="18"/>
          <w:u w:val="single"/>
          <w:lang w:eastAsia="zh-TW"/>
        </w:rPr>
        <w:tab/>
      </w:r>
    </w:p>
    <w:p w14:paraId="77F2ECD4" w14:textId="6D7D9CB6" w:rsidR="006A3754" w:rsidRPr="006A3754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6"/>
          <w:szCs w:val="16"/>
          <w:lang w:eastAsia="ja-JP"/>
        </w:rPr>
      </w:pPr>
      <w:r w:rsidRPr="006A3754">
        <w:rPr>
          <w:rFonts w:ascii="MS Mincho" w:hAnsi="MS Mincho" w:cs="MS Mincho" w:hint="eastAsia"/>
          <w:lang w:eastAsia="zh-TW"/>
        </w:rPr>
        <w:t xml:space="preserve">　　　　　</w:t>
      </w:r>
      <w:r w:rsidR="00C3351C">
        <w:rPr>
          <w:rFonts w:ascii="MS Mincho" w:hAnsi="MS Mincho" w:cs="MS Mincho" w:hint="eastAsia"/>
          <w:lang w:eastAsia="zh-TW"/>
        </w:rPr>
        <w:t xml:space="preserve">　　</w:t>
      </w:r>
      <w:r w:rsidRPr="006A3754">
        <w:rPr>
          <w:sz w:val="16"/>
          <w:szCs w:val="16"/>
          <w:lang w:eastAsia="ja-JP"/>
        </w:rPr>
        <w:t>番地</w:t>
      </w:r>
      <w:r w:rsidRPr="006A3754">
        <w:rPr>
          <w:rFonts w:hint="eastAsia"/>
          <w:sz w:val="16"/>
          <w:szCs w:val="16"/>
          <w:lang w:eastAsia="ja-JP"/>
        </w:rPr>
        <w:t xml:space="preserve">　　　　</w:t>
      </w:r>
      <w:r w:rsidR="00C3351C">
        <w:rPr>
          <w:rFonts w:hint="eastAsia"/>
          <w:sz w:val="16"/>
          <w:szCs w:val="16"/>
          <w:lang w:eastAsia="ja-JP"/>
        </w:rPr>
        <w:t xml:space="preserve">　　　通り　　　　　　　　　　　　　　　　</w:t>
      </w:r>
      <w:r w:rsidRPr="006A3754">
        <w:rPr>
          <w:sz w:val="16"/>
          <w:szCs w:val="16"/>
          <w:lang w:eastAsia="ja-JP"/>
        </w:rPr>
        <w:t>市</w:t>
      </w:r>
      <w:r w:rsidRPr="006A3754">
        <w:rPr>
          <w:sz w:val="16"/>
          <w:szCs w:val="16"/>
          <w:lang w:eastAsia="ja-JP"/>
        </w:rPr>
        <w:tab/>
      </w:r>
      <w:r w:rsidR="00C3351C">
        <w:rPr>
          <w:rFonts w:hint="eastAsia"/>
          <w:sz w:val="16"/>
          <w:szCs w:val="16"/>
          <w:lang w:eastAsia="ja-JP"/>
        </w:rPr>
        <w:t xml:space="preserve">　　　　　　　　　　</w:t>
      </w:r>
      <w:r w:rsidRPr="006A3754">
        <w:rPr>
          <w:sz w:val="16"/>
          <w:szCs w:val="16"/>
          <w:lang w:eastAsia="ja-JP"/>
        </w:rPr>
        <w:t>郵便番号</w:t>
      </w:r>
    </w:p>
    <w:p w14:paraId="50C3DFCE" w14:textId="52208966" w:rsidR="006A3754" w:rsidRPr="00453888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6"/>
          <w:szCs w:val="16"/>
          <w:lang w:eastAsia="ja-JP"/>
        </w:rPr>
      </w:pPr>
    </w:p>
    <w:p w14:paraId="4543EA5E" w14:textId="3A124973" w:rsidR="006A3754" w:rsidRPr="00453888" w:rsidRDefault="006A3754" w:rsidP="00BD0C0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rFonts w:eastAsia="Times New Roman"/>
          <w:sz w:val="18"/>
          <w:szCs w:val="18"/>
          <w:u w:val="single"/>
          <w:lang w:eastAsia="ja-JP"/>
        </w:rPr>
      </w:pPr>
      <w:r w:rsidRPr="00453888">
        <w:rPr>
          <w:spacing w:val="-1"/>
          <w:sz w:val="18"/>
          <w:szCs w:val="18"/>
          <w:lang w:eastAsia="ja-JP"/>
        </w:rPr>
        <w:t>郵便</w:t>
      </w:r>
      <w:r w:rsidRPr="00453888">
        <w:rPr>
          <w:sz w:val="18"/>
          <w:szCs w:val="18"/>
          <w:lang w:eastAsia="ja-JP"/>
        </w:rPr>
        <w:t>宛先：</w:t>
      </w:r>
      <w:r w:rsidRPr="00453888">
        <w:rPr>
          <w:rFonts w:eastAsia="Times New Roman"/>
          <w:sz w:val="18"/>
          <w:szCs w:val="18"/>
          <w:u w:val="single"/>
          <w:lang w:eastAsia="ja-JP"/>
        </w:rPr>
        <w:t xml:space="preserve"> </w:t>
      </w:r>
      <w:r w:rsidRPr="00453888">
        <w:rPr>
          <w:rFonts w:eastAsia="Times New Roman"/>
          <w:sz w:val="18"/>
          <w:szCs w:val="18"/>
          <w:u w:val="single"/>
          <w:lang w:eastAsia="ja-JP"/>
        </w:rPr>
        <w:tab/>
      </w:r>
      <w:r w:rsidRPr="00453888">
        <w:rPr>
          <w:rFonts w:eastAsia="Times New Roman"/>
          <w:sz w:val="18"/>
          <w:szCs w:val="18"/>
          <w:u w:val="single"/>
          <w:lang w:eastAsia="ja-JP"/>
        </w:rPr>
        <w:tab/>
      </w:r>
      <w:r w:rsidR="00A21543" w:rsidRPr="00453888">
        <w:rPr>
          <w:rFonts w:eastAsia="Times New Roman"/>
          <w:sz w:val="18"/>
          <w:szCs w:val="18"/>
          <w:u w:val="single"/>
          <w:lang w:eastAsia="ja-JP"/>
        </w:rPr>
        <w:tab/>
      </w:r>
    </w:p>
    <w:p w14:paraId="2FD07EF9" w14:textId="17B2FF5E" w:rsidR="006A3754" w:rsidRDefault="006A3754" w:rsidP="00453888">
      <w:pPr>
        <w:pStyle w:val="Signature"/>
        <w:tabs>
          <w:tab w:val="left" w:pos="696"/>
          <w:tab w:val="left" w:pos="6480"/>
          <w:tab w:val="left" w:pos="9360"/>
        </w:tabs>
        <w:ind w:left="-270"/>
        <w:jc w:val="both"/>
        <w:rPr>
          <w:sz w:val="16"/>
          <w:szCs w:val="16"/>
          <w:lang w:eastAsia="ja-JP"/>
        </w:rPr>
      </w:pPr>
      <w:r w:rsidRPr="006A3754">
        <w:rPr>
          <w:rFonts w:ascii="MS Mincho" w:eastAsiaTheme="minorEastAsia" w:hAnsi="MS Mincho" w:cs="MS Mincho" w:hint="eastAsia"/>
          <w:lang w:eastAsia="ja-JP"/>
        </w:rPr>
        <w:t xml:space="preserve">　　　　　　</w:t>
      </w:r>
      <w:r w:rsidR="00C3351C">
        <w:rPr>
          <w:rFonts w:ascii="MS Mincho" w:eastAsiaTheme="minorEastAsia" w:hAnsi="MS Mincho" w:cs="MS Mincho" w:hint="eastAsia"/>
          <w:lang w:eastAsia="ja-JP"/>
        </w:rPr>
        <w:t xml:space="preserve">　</w:t>
      </w:r>
      <w:r w:rsidR="00C3351C" w:rsidRPr="006A3754">
        <w:rPr>
          <w:sz w:val="16"/>
          <w:szCs w:val="16"/>
          <w:lang w:eastAsia="ja-JP"/>
        </w:rPr>
        <w:t>番地</w:t>
      </w:r>
      <w:r w:rsidR="00C3351C" w:rsidRPr="006A3754">
        <w:rPr>
          <w:rFonts w:hint="eastAsia"/>
          <w:sz w:val="16"/>
          <w:szCs w:val="16"/>
          <w:lang w:eastAsia="ja-JP"/>
        </w:rPr>
        <w:t xml:space="preserve">　　　　</w:t>
      </w:r>
      <w:r w:rsidR="00C3351C">
        <w:rPr>
          <w:rFonts w:hint="eastAsia"/>
          <w:sz w:val="16"/>
          <w:szCs w:val="16"/>
          <w:lang w:eastAsia="ja-JP"/>
        </w:rPr>
        <w:t xml:space="preserve">　　　通り　　　　　　　　　　　　　　　　</w:t>
      </w:r>
      <w:r w:rsidR="00C3351C" w:rsidRPr="006A3754">
        <w:rPr>
          <w:sz w:val="16"/>
          <w:szCs w:val="16"/>
          <w:lang w:eastAsia="ja-JP"/>
        </w:rPr>
        <w:t>市</w:t>
      </w:r>
      <w:r w:rsidR="00C3351C" w:rsidRPr="006A3754">
        <w:rPr>
          <w:sz w:val="16"/>
          <w:szCs w:val="16"/>
          <w:lang w:eastAsia="ja-JP"/>
        </w:rPr>
        <w:tab/>
      </w:r>
      <w:r w:rsidR="00C3351C">
        <w:rPr>
          <w:rFonts w:hint="eastAsia"/>
          <w:sz w:val="16"/>
          <w:szCs w:val="16"/>
          <w:lang w:eastAsia="ja-JP"/>
        </w:rPr>
        <w:t xml:space="preserve">　　　　　　　　　　</w:t>
      </w:r>
      <w:r w:rsidR="00C3351C" w:rsidRPr="006A3754">
        <w:rPr>
          <w:sz w:val="16"/>
          <w:szCs w:val="16"/>
          <w:lang w:eastAsia="ja-JP"/>
        </w:rPr>
        <w:t>郵便番号</w:t>
      </w:r>
    </w:p>
    <w:p w14:paraId="47EA2DCD" w14:textId="77777777" w:rsidR="003B5CCE" w:rsidRDefault="003B5CCE" w:rsidP="00C07BDB">
      <w:pPr>
        <w:pStyle w:val="Signature"/>
        <w:tabs>
          <w:tab w:val="left" w:pos="696"/>
          <w:tab w:val="left" w:pos="6480"/>
          <w:tab w:val="left" w:pos="9360"/>
        </w:tabs>
        <w:jc w:val="both"/>
        <w:rPr>
          <w:sz w:val="16"/>
          <w:szCs w:val="16"/>
          <w:lang w:eastAsia="ja-JP"/>
        </w:rPr>
      </w:pPr>
    </w:p>
    <w:p w14:paraId="002F6C61" w14:textId="77777777" w:rsidR="002B1100" w:rsidRDefault="002B1100" w:rsidP="00C07BDB">
      <w:pPr>
        <w:pStyle w:val="Signature"/>
        <w:tabs>
          <w:tab w:val="left" w:pos="696"/>
          <w:tab w:val="left" w:pos="6480"/>
          <w:tab w:val="left" w:pos="9360"/>
        </w:tabs>
        <w:jc w:val="both"/>
        <w:rPr>
          <w:sz w:val="16"/>
          <w:szCs w:val="16"/>
          <w:lang w:eastAsia="ja-JP"/>
        </w:rPr>
      </w:pPr>
    </w:p>
    <w:p w14:paraId="3AE353C6" w14:textId="77777777" w:rsidR="003B5CCE" w:rsidRPr="00093F1B" w:rsidRDefault="003B5CCE" w:rsidP="003B5CCE">
      <w:pPr>
        <w:pStyle w:val="Heading2"/>
        <w:ind w:left="0"/>
        <w:rPr>
          <w:rFonts w:ascii="Arial" w:hAnsi="Arial" w:cs="Arial"/>
          <w:szCs w:val="22"/>
        </w:rPr>
      </w:pPr>
      <w:r w:rsidRPr="00093F1B">
        <w:rPr>
          <w:rFonts w:ascii="Arial" w:hAnsi="Arial" w:cs="Arial"/>
          <w:szCs w:val="22"/>
        </w:rPr>
        <w:t>County</w:t>
      </w:r>
      <w:r>
        <w:rPr>
          <w:rFonts w:ascii="Arial" w:hAnsi="Arial" w:cs="Arial"/>
          <w:szCs w:val="22"/>
        </w:rPr>
        <w:t xml:space="preserve"> of </w:t>
      </w:r>
      <w:r w:rsidRPr="00093F1B">
        <w:rPr>
          <w:rFonts w:ascii="Arial" w:hAnsi="Arial" w:cs="Arial"/>
          <w:szCs w:val="22"/>
        </w:rPr>
        <w:t>Santa Clara Registrar of Voters</w:t>
      </w:r>
    </w:p>
    <w:p w14:paraId="3E11A1C1" w14:textId="77777777" w:rsidR="003B5CCE" w:rsidRPr="00093F1B" w:rsidRDefault="003B5CCE" w:rsidP="003B5CCE">
      <w:pPr>
        <w:pStyle w:val="Signature"/>
        <w:rPr>
          <w:rFonts w:ascii="Arial" w:hAnsi="Arial" w:cs="Arial"/>
          <w:bCs/>
          <w:sz w:val="22"/>
          <w:szCs w:val="22"/>
        </w:rPr>
      </w:pPr>
      <w:r w:rsidRPr="00093F1B">
        <w:rPr>
          <w:rFonts w:ascii="Arial" w:hAnsi="Arial" w:cs="Arial"/>
          <w:bCs/>
          <w:sz w:val="22"/>
          <w:szCs w:val="22"/>
        </w:rPr>
        <w:t>1555 Berger Drive, Building 2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093F1B">
        <w:rPr>
          <w:rFonts w:ascii="Arial" w:hAnsi="Arial" w:cs="Arial"/>
          <w:bCs/>
          <w:sz w:val="22"/>
          <w:szCs w:val="22"/>
        </w:rPr>
        <w:t>San Jose, CA 95112</w:t>
      </w:r>
    </w:p>
    <w:p w14:paraId="0F5B4143" w14:textId="7C4CB578" w:rsidR="003B5CCE" w:rsidRPr="002C08BF" w:rsidRDefault="003B5CCE" w:rsidP="002C08BF">
      <w:pPr>
        <w:pStyle w:val="Signatur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Toll Free </w:t>
      </w:r>
      <w:r w:rsidR="00D85EAC">
        <w:rPr>
          <w:rFonts w:ascii="Arial" w:eastAsiaTheme="minorEastAsia" w:hAnsi="Arial" w:cs="Arial"/>
          <w:sz w:val="21"/>
          <w:szCs w:val="21"/>
          <w:lang w:eastAsia="ja-JP"/>
        </w:rPr>
        <w:t>1</w:t>
      </w:r>
      <w:r>
        <w:rPr>
          <w:rFonts w:ascii="Arial" w:hAnsi="Arial" w:cs="Arial"/>
          <w:bCs/>
          <w:sz w:val="22"/>
          <w:szCs w:val="22"/>
        </w:rPr>
        <w:t>(</w:t>
      </w:r>
      <w:r w:rsidRPr="00093F1B">
        <w:rPr>
          <w:rFonts w:ascii="Arial" w:hAnsi="Arial" w:cs="Arial"/>
          <w:bCs/>
          <w:sz w:val="22"/>
          <w:szCs w:val="22"/>
        </w:rPr>
        <w:t>866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093F1B">
        <w:rPr>
          <w:rFonts w:ascii="Arial" w:hAnsi="Arial" w:cs="Arial"/>
          <w:bCs/>
          <w:sz w:val="22"/>
          <w:szCs w:val="22"/>
        </w:rPr>
        <w:t>430-VOTE (</w:t>
      </w:r>
      <w:r>
        <w:rPr>
          <w:rFonts w:ascii="Arial" w:hAnsi="Arial" w:cs="Arial"/>
          <w:bCs/>
          <w:sz w:val="22"/>
          <w:szCs w:val="22"/>
        </w:rPr>
        <w:t>8683</w:t>
      </w:r>
      <w:r w:rsidRPr="00093F1B">
        <w:rPr>
          <w:rFonts w:ascii="Arial" w:hAnsi="Arial" w:cs="Arial"/>
          <w:bCs/>
          <w:sz w:val="22"/>
          <w:szCs w:val="22"/>
        </w:rPr>
        <w:t xml:space="preserve">) - Fax </w:t>
      </w:r>
      <w:r w:rsidR="00D85EA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(</w:t>
      </w:r>
      <w:r w:rsidRPr="00093F1B">
        <w:rPr>
          <w:rFonts w:ascii="Arial" w:hAnsi="Arial" w:cs="Arial"/>
          <w:bCs/>
          <w:sz w:val="22"/>
          <w:szCs w:val="22"/>
        </w:rPr>
        <w:t>408</w:t>
      </w:r>
      <w:r>
        <w:rPr>
          <w:rFonts w:ascii="Arial" w:hAnsi="Arial" w:cs="Arial"/>
          <w:bCs/>
          <w:sz w:val="22"/>
          <w:szCs w:val="22"/>
        </w:rPr>
        <w:t>) 293</w:t>
      </w:r>
      <w:r w:rsidRPr="00093F1B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6002</w:t>
      </w:r>
      <w:r w:rsidRPr="00093F1B">
        <w:rPr>
          <w:rFonts w:ascii="Arial" w:hAnsi="Arial" w:cs="Arial"/>
          <w:bCs/>
          <w:sz w:val="22"/>
          <w:szCs w:val="22"/>
        </w:rPr>
        <w:t xml:space="preserve"> - </w:t>
      </w:r>
      <w:r w:rsidRPr="006E5B31">
        <w:rPr>
          <w:rFonts w:ascii="Arial" w:hAnsi="Arial" w:cs="Arial"/>
          <w:b/>
          <w:bCs/>
          <w:sz w:val="22"/>
          <w:szCs w:val="22"/>
        </w:rPr>
        <w:t>www.sccvote.org</w:t>
      </w:r>
    </w:p>
    <w:sectPr w:rsidR="003B5CCE" w:rsidRPr="002C08BF" w:rsidSect="002B1100">
      <w:headerReference w:type="first" r:id="rId14"/>
      <w:footerReference w:type="first" r:id="rId15"/>
      <w:pgSz w:w="12240" w:h="15840" w:code="1"/>
      <w:pgMar w:top="630" w:right="270" w:bottom="288" w:left="117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2C2D" w14:textId="77777777" w:rsidR="00524F7E" w:rsidRDefault="00524F7E">
      <w:r>
        <w:separator/>
      </w:r>
    </w:p>
  </w:endnote>
  <w:endnote w:type="continuationSeparator" w:id="0">
    <w:p w14:paraId="06C1417B" w14:textId="77777777" w:rsidR="00524F7E" w:rsidRDefault="0052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5CA2" w14:textId="20E5BB80" w:rsidR="002D2E16" w:rsidRPr="00D91C73" w:rsidRDefault="00D91C73" w:rsidP="0045388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pacing w:val="4"/>
        <w:sz w:val="16"/>
        <w:szCs w:val="16"/>
      </w:rPr>
    </w:pPr>
    <w:bookmarkStart w:id="16" w:name="_Hlk158291197"/>
    <w:bookmarkStart w:id="17" w:name="_Hlk158291198"/>
    <w:r w:rsidRPr="00D91C73">
      <w:rPr>
        <w:spacing w:val="4"/>
      </w:rPr>
      <w:ptab w:relativeTo="margin" w:alignment="center" w:leader="none"/>
    </w:r>
    <w:r w:rsidRPr="00D91C73">
      <w:rPr>
        <w:rFonts w:ascii="Arial" w:hAnsi="Arial" w:cs="Arial"/>
        <w:spacing w:val="4"/>
        <w:sz w:val="16"/>
        <w:szCs w:val="16"/>
      </w:rPr>
      <w:ptab w:relativeTo="margin" w:alignment="right" w:leader="none"/>
    </w:r>
    <w:r w:rsidRPr="00D91C73">
      <w:rPr>
        <w:rFonts w:ascii="Arial" w:hAnsi="Arial" w:cs="Arial"/>
        <w:spacing w:val="4"/>
        <w:sz w:val="16"/>
        <w:szCs w:val="16"/>
      </w:rPr>
      <w:t>V</w:t>
    </w:r>
    <w:r>
      <w:rPr>
        <w:rFonts w:ascii="Arial" w:hAnsi="Arial" w:cs="Arial"/>
        <w:spacing w:val="4"/>
        <w:sz w:val="16"/>
        <w:szCs w:val="16"/>
      </w:rPr>
      <w:t>.</w:t>
    </w:r>
    <w:r w:rsidRPr="00D91C73">
      <w:rPr>
        <w:rFonts w:ascii="Arial" w:hAnsi="Arial" w:cs="Arial"/>
        <w:spacing w:val="4"/>
        <w:sz w:val="16"/>
        <w:szCs w:val="16"/>
      </w:rPr>
      <w:t>030524-JPN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D210" w14:textId="77777777" w:rsidR="00524F7E" w:rsidRDefault="00524F7E">
      <w:r>
        <w:separator/>
      </w:r>
    </w:p>
  </w:footnote>
  <w:footnote w:type="continuationSeparator" w:id="0">
    <w:p w14:paraId="6BC3D984" w14:textId="77777777" w:rsidR="00524F7E" w:rsidRDefault="0052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8DB7" w14:textId="77777777" w:rsidR="002D2E16" w:rsidRDefault="0006266D">
    <w:pPr>
      <w:framePr w:hSpace="180" w:wrap="around" w:vAnchor="page" w:hAnchor="page" w:x="9766" w:y="631"/>
    </w:pPr>
    <w:r>
      <w:rPr>
        <w:noProof/>
      </w:rPr>
      <w:drawing>
        <wp:inline distT="0" distB="0" distL="0" distR="0" wp14:anchorId="43C83920" wp14:editId="734446FB">
          <wp:extent cx="1095375" cy="1095375"/>
          <wp:effectExtent l="0" t="0" r="9525" b="9525"/>
          <wp:docPr id="238208632" name="Picture 238208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CA921" w14:textId="77777777" w:rsidR="005103AC" w:rsidRDefault="005103AC" w:rsidP="005103AC">
    <w:pPr>
      <w:spacing w:before="80"/>
      <w:rPr>
        <w:rFonts w:ascii="Americana" w:hAnsi="Americana"/>
        <w:b/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rFonts w:ascii="Americana XBd BT" w:hAnsi="Americana XBd BT"/>
            <w:b/>
            <w:sz w:val="30"/>
          </w:rPr>
          <w:t>County</w:t>
        </w:r>
      </w:smartTag>
      <w:r>
        <w:rPr>
          <w:rFonts w:ascii="Americana XBd BT" w:hAnsi="Americana XBd BT"/>
          <w:b/>
          <w:sz w:val="30"/>
        </w:rPr>
        <w:t xml:space="preserve"> of </w:t>
      </w:r>
      <w:smartTag w:uri="urn:schemas-microsoft-com:office:smarttags" w:element="PlaceName">
        <w:r>
          <w:rPr>
            <w:rFonts w:ascii="Americana XBd BT" w:hAnsi="Americana XBd BT"/>
            <w:b/>
            <w:sz w:val="30"/>
          </w:rPr>
          <w:t>Santa Clara</w:t>
        </w:r>
      </w:smartTag>
    </w:smartTag>
  </w:p>
  <w:p w14:paraId="6011365F" w14:textId="77777777" w:rsidR="005103AC" w:rsidRDefault="005103AC" w:rsidP="005103AC">
    <w:pPr>
      <w:spacing w:before="80"/>
      <w:rPr>
        <w:rFonts w:ascii="Americana" w:hAnsi="Americana"/>
        <w:b/>
        <w:sz w:val="18"/>
      </w:rPr>
    </w:pPr>
    <w:r w:rsidRPr="00FF60C0">
      <w:rPr>
        <w:rFonts w:ascii="Americana" w:hAnsi="Americana"/>
        <w:b/>
        <w:sz w:val="18"/>
      </w:rPr>
      <w:t>Registrar of Voters</w:t>
    </w:r>
  </w:p>
  <w:p w14:paraId="0F5FBD1F" w14:textId="77777777" w:rsidR="005103AC" w:rsidRPr="00032384" w:rsidRDefault="005103AC" w:rsidP="005103AC">
    <w:pPr>
      <w:spacing w:before="80"/>
      <w:rPr>
        <w:rFonts w:ascii="Americana" w:hAnsi="Americana"/>
        <w:b/>
        <w:sz w:val="4"/>
        <w:szCs w:val="4"/>
      </w:rPr>
    </w:pPr>
  </w:p>
  <w:p w14:paraId="66E7033C" w14:textId="77777777" w:rsidR="005103AC" w:rsidRPr="002D2E16" w:rsidRDefault="005103AC" w:rsidP="005103AC">
    <w:pPr>
      <w:spacing w:before="40"/>
      <w:rPr>
        <w:rFonts w:ascii="Americana" w:hAnsi="Americana"/>
        <w:sz w:val="14"/>
        <w:szCs w:val="14"/>
      </w:rPr>
    </w:pPr>
    <w:smartTag w:uri="urn:schemas-microsoft-com:office:smarttags" w:element="Street">
      <w:smartTag w:uri="urn:schemas-microsoft-com:office:smarttags" w:element="address">
        <w:r w:rsidRPr="002D2E16">
          <w:rPr>
            <w:rFonts w:ascii="Americana" w:hAnsi="Americana"/>
            <w:sz w:val="14"/>
            <w:szCs w:val="14"/>
          </w:rPr>
          <w:t>1555 Berger Drive</w:t>
        </w:r>
      </w:smartTag>
    </w:smartTag>
    <w:r w:rsidRPr="002D2E16">
      <w:rPr>
        <w:rFonts w:ascii="Americana" w:hAnsi="Americana"/>
        <w:sz w:val="14"/>
        <w:szCs w:val="14"/>
      </w:rPr>
      <w:t>, Bldg. 2</w:t>
    </w:r>
  </w:p>
  <w:p w14:paraId="4773FEBF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smartTag w:uri="urn:schemas-microsoft-com:office:smarttags" w:element="place"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95112</w:t>
        </w:r>
      </w:smartTag>
    </w:smartTag>
  </w:p>
  <w:p w14:paraId="4800B915" w14:textId="77777777" w:rsidR="005103AC" w:rsidRPr="002D2E16" w:rsidRDefault="005103AC" w:rsidP="005103AC">
    <w:pPr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 xml:space="preserve">Mailing Address: </w:t>
    </w:r>
    <w:smartTag w:uri="urn:schemas-microsoft-com:office:smarttags" w:element="address">
      <w:smartTag w:uri="urn:schemas-microsoft-com:office:smarttags" w:element="Street">
        <w:r w:rsidRPr="002D2E16">
          <w:rPr>
            <w:rFonts w:ascii="Americana" w:hAnsi="Americana"/>
            <w:sz w:val="14"/>
            <w:szCs w:val="14"/>
          </w:rPr>
          <w:t>P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>O</w:t>
        </w:r>
        <w:r>
          <w:rPr>
            <w:rFonts w:ascii="Americana" w:hAnsi="Americana"/>
            <w:sz w:val="14"/>
            <w:szCs w:val="14"/>
          </w:rPr>
          <w:t>.</w:t>
        </w:r>
        <w:r w:rsidRPr="002D2E16">
          <w:rPr>
            <w:rFonts w:ascii="Americana" w:hAnsi="Americana"/>
            <w:sz w:val="14"/>
            <w:szCs w:val="14"/>
          </w:rPr>
          <w:t xml:space="preserve"> Box 611360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City">
        <w:r w:rsidRPr="002D2E16">
          <w:rPr>
            <w:rFonts w:ascii="Americana" w:hAnsi="Americana"/>
            <w:sz w:val="14"/>
            <w:szCs w:val="14"/>
          </w:rPr>
          <w:t>San Jose</w:t>
        </w:r>
      </w:smartTag>
      <w:r w:rsidRPr="002D2E16">
        <w:rPr>
          <w:rFonts w:ascii="Americana" w:hAnsi="Americana"/>
          <w:sz w:val="14"/>
          <w:szCs w:val="14"/>
        </w:rPr>
        <w:t xml:space="preserve">, </w:t>
      </w:r>
      <w:smartTag w:uri="urn:schemas-microsoft-com:office:smarttags" w:element="State">
        <w:r w:rsidRPr="002D2E16">
          <w:rPr>
            <w:rFonts w:ascii="Americana" w:hAnsi="Americana"/>
            <w:sz w:val="14"/>
            <w:szCs w:val="14"/>
          </w:rPr>
          <w:t>CA</w:t>
        </w:r>
      </w:smartTag>
      <w:r w:rsidRPr="002D2E16">
        <w:rPr>
          <w:rFonts w:ascii="Americana" w:hAnsi="Americana"/>
          <w:sz w:val="14"/>
          <w:szCs w:val="14"/>
        </w:rPr>
        <w:t xml:space="preserve"> </w:t>
      </w:r>
      <w:smartTag w:uri="urn:schemas-microsoft-com:office:smarttags" w:element="PostalCode">
        <w:r w:rsidRPr="002D2E16">
          <w:rPr>
            <w:rFonts w:ascii="Americana" w:hAnsi="Americana"/>
            <w:sz w:val="14"/>
            <w:szCs w:val="14"/>
          </w:rPr>
          <w:t>95161-1360</w:t>
        </w:r>
      </w:smartTag>
    </w:smartTag>
  </w:p>
  <w:p w14:paraId="5EC93058" w14:textId="356DC8F2" w:rsidR="005103AC" w:rsidRPr="002D2E16" w:rsidRDefault="00D85EAC" w:rsidP="005103AC">
    <w:pPr>
      <w:rPr>
        <w:rFonts w:ascii="Americana" w:hAnsi="Americana"/>
        <w:sz w:val="14"/>
        <w:szCs w:val="14"/>
      </w:rPr>
    </w:pP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 xml:space="preserve">299-VOTE (8683) 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(866) 430-VOTE (8683) FAX: </w:t>
    </w:r>
    <w:r>
      <w:rPr>
        <w:rFonts w:ascii="Americana" w:hAnsi="Americana"/>
        <w:sz w:val="14"/>
        <w:szCs w:val="14"/>
      </w:rPr>
      <w:t>1</w:t>
    </w:r>
    <w:r w:rsidR="005103AC">
      <w:rPr>
        <w:rFonts w:ascii="Americana" w:hAnsi="Americana"/>
        <w:sz w:val="14"/>
        <w:szCs w:val="14"/>
      </w:rPr>
      <w:t xml:space="preserve">(408) </w:t>
    </w:r>
    <w:r w:rsidR="005103AC" w:rsidRPr="002D2E16">
      <w:rPr>
        <w:rFonts w:ascii="Americana" w:hAnsi="Americana"/>
        <w:sz w:val="14"/>
        <w:szCs w:val="14"/>
      </w:rPr>
      <w:t>998-7314</w:t>
    </w:r>
  </w:p>
  <w:p w14:paraId="67509860" w14:textId="77777777" w:rsidR="005103AC" w:rsidRPr="002D2E16" w:rsidRDefault="005103AC" w:rsidP="005103AC">
    <w:pPr>
      <w:pStyle w:val="Header"/>
      <w:tabs>
        <w:tab w:val="clear" w:pos="4320"/>
        <w:tab w:val="clear" w:pos="8640"/>
      </w:tabs>
      <w:rPr>
        <w:rFonts w:ascii="Americana" w:hAnsi="Americana"/>
        <w:sz w:val="14"/>
        <w:szCs w:val="14"/>
      </w:rPr>
    </w:pPr>
    <w:r w:rsidRPr="002D2E16">
      <w:rPr>
        <w:rFonts w:ascii="Americana" w:hAnsi="Americana"/>
        <w:sz w:val="14"/>
        <w:szCs w:val="14"/>
      </w:rPr>
      <w:t>www.sccvote.org</w:t>
    </w:r>
  </w:p>
  <w:p w14:paraId="19F2971C" w14:textId="77777777" w:rsidR="002D2E16" w:rsidRDefault="002D2E16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</w:p>
  <w:p w14:paraId="0A9BC6CC" w14:textId="77777777" w:rsidR="002D2E16" w:rsidRDefault="002B1100">
    <w:pPr>
      <w:pStyle w:val="Header"/>
      <w:tabs>
        <w:tab w:val="clear" w:pos="4320"/>
        <w:tab w:val="clear" w:pos="8640"/>
      </w:tabs>
      <w:rPr>
        <w:rFonts w:ascii="Americana" w:hAnsi="Americana"/>
        <w:sz w:val="14"/>
      </w:rPr>
    </w:pPr>
    <w:r>
      <w:rPr>
        <w:rFonts w:ascii="Americana" w:hAnsi="Americana"/>
        <w:sz w:val="14"/>
      </w:rPr>
      <w:pict w14:anchorId="1D63FA88">
        <v:rect id="_x0000_i1033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622"/>
    <w:multiLevelType w:val="hybridMultilevel"/>
    <w:tmpl w:val="B7FCCCFC"/>
    <w:lvl w:ilvl="0" w:tplc="8D98932E">
      <w:start w:val="1"/>
      <w:numFmt w:val="decimal"/>
      <w:lvlText w:val="%1."/>
      <w:lvlJc w:val="left"/>
      <w:pPr>
        <w:ind w:left="788" w:hanging="36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en-US"/>
      </w:rPr>
    </w:lvl>
    <w:lvl w:ilvl="1" w:tplc="FA148244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E4064434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en-US"/>
      </w:rPr>
    </w:lvl>
    <w:lvl w:ilvl="3" w:tplc="EF62418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 w:tplc="23DCFB40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52887BC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1C7E64D0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7" w:tplc="DC5C5A7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en-US"/>
      </w:rPr>
    </w:lvl>
    <w:lvl w:ilvl="8" w:tplc="B4B04B7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C8C310D"/>
    <w:multiLevelType w:val="hybridMultilevel"/>
    <w:tmpl w:val="38929D56"/>
    <w:lvl w:ilvl="0" w:tplc="18DE8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37F8C"/>
    <w:multiLevelType w:val="hybridMultilevel"/>
    <w:tmpl w:val="DCE8738E"/>
    <w:lvl w:ilvl="0" w:tplc="98A200DA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b/>
        <w:bCs/>
        <w:spacing w:val="-1"/>
        <w:w w:val="99"/>
        <w:lang w:val="en-US" w:eastAsia="en-US" w:bidi="en-US"/>
      </w:rPr>
    </w:lvl>
    <w:lvl w:ilvl="1" w:tplc="0E3C7E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DA841E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38E919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BA7010CA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8CA3AB8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FC30569E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CDE4CC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5A6FC82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 w16cid:durableId="1155612687">
    <w:abstractNumId w:val="1"/>
  </w:num>
  <w:num w:numId="2" w16cid:durableId="833178822">
    <w:abstractNumId w:val="2"/>
  </w:num>
  <w:num w:numId="3" w16cid:durableId="38660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D8"/>
    <w:rsid w:val="000174A8"/>
    <w:rsid w:val="00017522"/>
    <w:rsid w:val="00032384"/>
    <w:rsid w:val="0004360C"/>
    <w:rsid w:val="00052ADF"/>
    <w:rsid w:val="00052D2D"/>
    <w:rsid w:val="0006266D"/>
    <w:rsid w:val="00074569"/>
    <w:rsid w:val="000B7BF2"/>
    <w:rsid w:val="000D482B"/>
    <w:rsid w:val="000D7BDB"/>
    <w:rsid w:val="000D7C03"/>
    <w:rsid w:val="000F70C4"/>
    <w:rsid w:val="00120999"/>
    <w:rsid w:val="0014004E"/>
    <w:rsid w:val="00144D7E"/>
    <w:rsid w:val="00151903"/>
    <w:rsid w:val="001540E3"/>
    <w:rsid w:val="00177698"/>
    <w:rsid w:val="00191228"/>
    <w:rsid w:val="0019687F"/>
    <w:rsid w:val="001A4FF7"/>
    <w:rsid w:val="001A5059"/>
    <w:rsid w:val="001B5D5C"/>
    <w:rsid w:val="001C12AB"/>
    <w:rsid w:val="001C5FB1"/>
    <w:rsid w:val="001E6EB6"/>
    <w:rsid w:val="001F143F"/>
    <w:rsid w:val="001F39DA"/>
    <w:rsid w:val="002070AD"/>
    <w:rsid w:val="0021017C"/>
    <w:rsid w:val="00215521"/>
    <w:rsid w:val="00220DA6"/>
    <w:rsid w:val="00222293"/>
    <w:rsid w:val="002416F4"/>
    <w:rsid w:val="002442EB"/>
    <w:rsid w:val="00285460"/>
    <w:rsid w:val="00287601"/>
    <w:rsid w:val="002A478E"/>
    <w:rsid w:val="002B1100"/>
    <w:rsid w:val="002C08BF"/>
    <w:rsid w:val="002C6F44"/>
    <w:rsid w:val="002D2E16"/>
    <w:rsid w:val="002D50D2"/>
    <w:rsid w:val="002E0B21"/>
    <w:rsid w:val="002E27E3"/>
    <w:rsid w:val="002F34CB"/>
    <w:rsid w:val="00302E11"/>
    <w:rsid w:val="00307DC9"/>
    <w:rsid w:val="0031234C"/>
    <w:rsid w:val="00334D39"/>
    <w:rsid w:val="00350EA6"/>
    <w:rsid w:val="00352E90"/>
    <w:rsid w:val="00362701"/>
    <w:rsid w:val="003715B9"/>
    <w:rsid w:val="00371B6C"/>
    <w:rsid w:val="00384E91"/>
    <w:rsid w:val="00396E41"/>
    <w:rsid w:val="003B5CCE"/>
    <w:rsid w:val="003D3830"/>
    <w:rsid w:val="003E0BB6"/>
    <w:rsid w:val="003E4BBE"/>
    <w:rsid w:val="004045E3"/>
    <w:rsid w:val="00407775"/>
    <w:rsid w:val="004125F9"/>
    <w:rsid w:val="00413E5E"/>
    <w:rsid w:val="00433BC4"/>
    <w:rsid w:val="00443383"/>
    <w:rsid w:val="0044424D"/>
    <w:rsid w:val="00446B77"/>
    <w:rsid w:val="00453888"/>
    <w:rsid w:val="004541C5"/>
    <w:rsid w:val="0049377F"/>
    <w:rsid w:val="0049538E"/>
    <w:rsid w:val="004961F3"/>
    <w:rsid w:val="004970E8"/>
    <w:rsid w:val="004B0E13"/>
    <w:rsid w:val="004B276F"/>
    <w:rsid w:val="004B2E6B"/>
    <w:rsid w:val="004B32B3"/>
    <w:rsid w:val="004B5BAC"/>
    <w:rsid w:val="004C24F3"/>
    <w:rsid w:val="004D1A96"/>
    <w:rsid w:val="004D5A55"/>
    <w:rsid w:val="00506DDB"/>
    <w:rsid w:val="005103AC"/>
    <w:rsid w:val="005169AE"/>
    <w:rsid w:val="00517023"/>
    <w:rsid w:val="00521853"/>
    <w:rsid w:val="00524F7E"/>
    <w:rsid w:val="005360E9"/>
    <w:rsid w:val="00540813"/>
    <w:rsid w:val="00543F58"/>
    <w:rsid w:val="005731F1"/>
    <w:rsid w:val="00582D72"/>
    <w:rsid w:val="0058641A"/>
    <w:rsid w:val="0058685A"/>
    <w:rsid w:val="00587584"/>
    <w:rsid w:val="00590572"/>
    <w:rsid w:val="005A29DE"/>
    <w:rsid w:val="005A37FF"/>
    <w:rsid w:val="005A63C5"/>
    <w:rsid w:val="005B1496"/>
    <w:rsid w:val="005B55B6"/>
    <w:rsid w:val="005C18A7"/>
    <w:rsid w:val="005C72B6"/>
    <w:rsid w:val="005F714E"/>
    <w:rsid w:val="00601392"/>
    <w:rsid w:val="00602D77"/>
    <w:rsid w:val="00614D52"/>
    <w:rsid w:val="00624FDF"/>
    <w:rsid w:val="0066201E"/>
    <w:rsid w:val="0067631A"/>
    <w:rsid w:val="00685E04"/>
    <w:rsid w:val="006A2CD6"/>
    <w:rsid w:val="006A3754"/>
    <w:rsid w:val="006C1E58"/>
    <w:rsid w:val="006C2EC3"/>
    <w:rsid w:val="006E7C5F"/>
    <w:rsid w:val="00705B8C"/>
    <w:rsid w:val="0070612B"/>
    <w:rsid w:val="00713A25"/>
    <w:rsid w:val="00756385"/>
    <w:rsid w:val="00763236"/>
    <w:rsid w:val="00765DB3"/>
    <w:rsid w:val="00767EDE"/>
    <w:rsid w:val="007939D8"/>
    <w:rsid w:val="007951DC"/>
    <w:rsid w:val="007B58C4"/>
    <w:rsid w:val="007C1125"/>
    <w:rsid w:val="007D01FA"/>
    <w:rsid w:val="007D14D3"/>
    <w:rsid w:val="007D1D32"/>
    <w:rsid w:val="007D445E"/>
    <w:rsid w:val="007E67F4"/>
    <w:rsid w:val="007F4060"/>
    <w:rsid w:val="00801FF3"/>
    <w:rsid w:val="00817F7D"/>
    <w:rsid w:val="0083378E"/>
    <w:rsid w:val="00842382"/>
    <w:rsid w:val="00843C3B"/>
    <w:rsid w:val="00844DDA"/>
    <w:rsid w:val="008503B4"/>
    <w:rsid w:val="008629A6"/>
    <w:rsid w:val="0088061C"/>
    <w:rsid w:val="00883300"/>
    <w:rsid w:val="0088359C"/>
    <w:rsid w:val="00883AA5"/>
    <w:rsid w:val="00886581"/>
    <w:rsid w:val="00886E1F"/>
    <w:rsid w:val="00890684"/>
    <w:rsid w:val="008A2CB5"/>
    <w:rsid w:val="008B1E37"/>
    <w:rsid w:val="008C2435"/>
    <w:rsid w:val="008E0785"/>
    <w:rsid w:val="00927072"/>
    <w:rsid w:val="00947D33"/>
    <w:rsid w:val="00957571"/>
    <w:rsid w:val="00961406"/>
    <w:rsid w:val="00971E21"/>
    <w:rsid w:val="009960A4"/>
    <w:rsid w:val="009A5035"/>
    <w:rsid w:val="009A5C9B"/>
    <w:rsid w:val="009C2EA1"/>
    <w:rsid w:val="009F6E73"/>
    <w:rsid w:val="00A21543"/>
    <w:rsid w:val="00A22BFE"/>
    <w:rsid w:val="00A40919"/>
    <w:rsid w:val="00A67C95"/>
    <w:rsid w:val="00A725F1"/>
    <w:rsid w:val="00A72B8E"/>
    <w:rsid w:val="00A858F7"/>
    <w:rsid w:val="00A93786"/>
    <w:rsid w:val="00AC299B"/>
    <w:rsid w:val="00AC6055"/>
    <w:rsid w:val="00B143F7"/>
    <w:rsid w:val="00B57BE1"/>
    <w:rsid w:val="00B66E65"/>
    <w:rsid w:val="00B70584"/>
    <w:rsid w:val="00B81E2A"/>
    <w:rsid w:val="00B92648"/>
    <w:rsid w:val="00B964FE"/>
    <w:rsid w:val="00BA1566"/>
    <w:rsid w:val="00BA7415"/>
    <w:rsid w:val="00BB0F48"/>
    <w:rsid w:val="00BD05C2"/>
    <w:rsid w:val="00BD0C08"/>
    <w:rsid w:val="00C07BDB"/>
    <w:rsid w:val="00C11BDC"/>
    <w:rsid w:val="00C13FE0"/>
    <w:rsid w:val="00C30465"/>
    <w:rsid w:val="00C31500"/>
    <w:rsid w:val="00C330EE"/>
    <w:rsid w:val="00C3351C"/>
    <w:rsid w:val="00C37CFE"/>
    <w:rsid w:val="00C861BA"/>
    <w:rsid w:val="00C945FE"/>
    <w:rsid w:val="00C9565C"/>
    <w:rsid w:val="00C95CE2"/>
    <w:rsid w:val="00CB584E"/>
    <w:rsid w:val="00CC3005"/>
    <w:rsid w:val="00CC4527"/>
    <w:rsid w:val="00CC4EC2"/>
    <w:rsid w:val="00CD2C62"/>
    <w:rsid w:val="00CE1094"/>
    <w:rsid w:val="00CE244F"/>
    <w:rsid w:val="00CE7F78"/>
    <w:rsid w:val="00CF0ED5"/>
    <w:rsid w:val="00D2758E"/>
    <w:rsid w:val="00D337DF"/>
    <w:rsid w:val="00D623DE"/>
    <w:rsid w:val="00D85EAC"/>
    <w:rsid w:val="00D91C73"/>
    <w:rsid w:val="00DB338C"/>
    <w:rsid w:val="00DC49CC"/>
    <w:rsid w:val="00DD25C5"/>
    <w:rsid w:val="00DD3299"/>
    <w:rsid w:val="00E20BE7"/>
    <w:rsid w:val="00E21621"/>
    <w:rsid w:val="00E26280"/>
    <w:rsid w:val="00E45312"/>
    <w:rsid w:val="00E47B1E"/>
    <w:rsid w:val="00E47D62"/>
    <w:rsid w:val="00E615FC"/>
    <w:rsid w:val="00EA2097"/>
    <w:rsid w:val="00EA3E5E"/>
    <w:rsid w:val="00EA5179"/>
    <w:rsid w:val="00EC2096"/>
    <w:rsid w:val="00EC243C"/>
    <w:rsid w:val="00EC2D9A"/>
    <w:rsid w:val="00ED77F3"/>
    <w:rsid w:val="00EE3655"/>
    <w:rsid w:val="00EE49F9"/>
    <w:rsid w:val="00EF46AD"/>
    <w:rsid w:val="00EF4807"/>
    <w:rsid w:val="00F043CF"/>
    <w:rsid w:val="00F05858"/>
    <w:rsid w:val="00F267FC"/>
    <w:rsid w:val="00F52428"/>
    <w:rsid w:val="00F544DE"/>
    <w:rsid w:val="00F57F66"/>
    <w:rsid w:val="00F61B61"/>
    <w:rsid w:val="00F67DC4"/>
    <w:rsid w:val="00F80000"/>
    <w:rsid w:val="00F876E8"/>
    <w:rsid w:val="00FA56C3"/>
    <w:rsid w:val="00FB17AB"/>
    <w:rsid w:val="00FB53A5"/>
    <w:rsid w:val="00FB5928"/>
    <w:rsid w:val="00FB69CD"/>
    <w:rsid w:val="00FB7CFC"/>
    <w:rsid w:val="00FD531F"/>
    <w:rsid w:val="00FD58DE"/>
    <w:rsid w:val="00FF60C0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5058"/>
    <o:shapelayout v:ext="edit">
      <o:idmap v:ext="edit" data="1"/>
    </o:shapelayout>
  </w:shapeDefaults>
  <w:decimalSymbol w:val="."/>
  <w:listSeparator w:val=","/>
  <w14:docId w14:val="78B1C5E7"/>
  <w15:chartTrackingRefBased/>
  <w15:docId w15:val="{BB00F9CF-BE4C-4AF3-B6D9-719AAC7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D3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55B6"/>
    <w:pPr>
      <w:keepNext/>
      <w:ind w:left="-45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0EA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77698"/>
    <w:rPr>
      <w:color w:val="0000FF"/>
      <w:u w:val="single"/>
    </w:rPr>
  </w:style>
  <w:style w:type="paragraph" w:styleId="NoSpacing">
    <w:name w:val="No Spacing"/>
    <w:uiPriority w:val="1"/>
    <w:qFormat/>
    <w:rsid w:val="00220DA6"/>
    <w:rPr>
      <w:rFonts w:ascii="Calibri" w:eastAsia="Calibri" w:hAnsi="Calibri"/>
      <w:sz w:val="22"/>
      <w:szCs w:val="22"/>
    </w:rPr>
  </w:style>
  <w:style w:type="paragraph" w:styleId="Signature">
    <w:name w:val="Signature"/>
    <w:basedOn w:val="Normal"/>
    <w:link w:val="SignatureChar"/>
    <w:rsid w:val="00220DA6"/>
    <w:rPr>
      <w:sz w:val="20"/>
    </w:rPr>
  </w:style>
  <w:style w:type="character" w:customStyle="1" w:styleId="SignatureChar">
    <w:name w:val="Signature Char"/>
    <w:basedOn w:val="DefaultParagraphFont"/>
    <w:link w:val="Signature"/>
    <w:rsid w:val="00220DA6"/>
  </w:style>
  <w:style w:type="character" w:customStyle="1" w:styleId="Heading2Char">
    <w:name w:val="Heading 2 Char"/>
    <w:basedOn w:val="DefaultParagraphFont"/>
    <w:link w:val="Heading2"/>
    <w:rsid w:val="005B55B6"/>
    <w:rPr>
      <w:b/>
      <w:sz w:val="22"/>
    </w:rPr>
  </w:style>
  <w:style w:type="character" w:customStyle="1" w:styleId="FooterChar">
    <w:name w:val="Footer Char"/>
    <w:basedOn w:val="DefaultParagraphFont"/>
    <w:link w:val="Footer"/>
    <w:rsid w:val="008503B4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21853"/>
    <w:rPr>
      <w:sz w:val="24"/>
    </w:rPr>
  </w:style>
  <w:style w:type="paragraph" w:customStyle="1" w:styleId="Default">
    <w:name w:val="Default"/>
    <w:rsid w:val="00883A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D3299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3299"/>
    <w:rPr>
      <w:rFonts w:ascii="Arial" w:eastAsia="Arial" w:hAnsi="Arial" w:cs="Arial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DD3299"/>
    <w:pPr>
      <w:widowControl w:val="0"/>
      <w:autoSpaceDE w:val="0"/>
      <w:autoSpaceDN w:val="0"/>
      <w:spacing w:before="1"/>
      <w:ind w:left="479" w:right="158" w:hanging="360"/>
      <w:jc w:val="both"/>
    </w:pPr>
    <w:rPr>
      <w:rFonts w:ascii="Arial" w:eastAsia="Arial" w:hAnsi="Arial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tebymail@rov.sccgov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cvo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oldridge\AppData\Local\Microsoft\Windows\Temporary%20Internet%20Files\OLK6D27\ROV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EE97C1696A4CB572572F3D163E54" ma:contentTypeVersion="12" ma:contentTypeDescription="Create a new document." ma:contentTypeScope="" ma:versionID="81cd1efd296714a9050b9fa41d9e3864">
  <xsd:schema xmlns:xsd="http://www.w3.org/2001/XMLSchema" xmlns:xs="http://www.w3.org/2001/XMLSchema" xmlns:p="http://schemas.microsoft.com/office/2006/metadata/properties" xmlns:ns1="http://schemas.microsoft.com/sharepoint/v3" xmlns:ns3="83550539-e6ea-4c14-9b95-8043cd64cd17" xmlns:ns4="cdb3025d-8156-4a8a-8d37-cf96b76b5d93" targetNamespace="http://schemas.microsoft.com/office/2006/metadata/properties" ma:root="true" ma:fieldsID="86af7910b83aae08665aa15b665823ac" ns1:_="" ns3:_="" ns4:_="">
    <xsd:import namespace="http://schemas.microsoft.com/sharepoint/v3"/>
    <xsd:import namespace="83550539-e6ea-4c14-9b95-8043cd64cd17"/>
    <xsd:import namespace="cdb3025d-8156-4a8a-8d37-cf96b76b5d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50539-e6ea-4c14-9b95-8043cd64c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3025d-8156-4a8a-8d37-cf96b76b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4AEA0-4B60-4788-BA14-C88A6704D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B3308C-56DB-49FC-AACD-1671647E1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50539-e6ea-4c14-9b95-8043cd64cd17"/>
    <ds:schemaRef ds:uri="cdb3025d-8156-4a8a-8d37-cf96b76b5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33EBD-A467-4E56-BAF5-8ECF36D6D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0081A-D69C-411A-A801-7EE59DB6C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ROV_LetterHead</Template>
  <TotalTime>48</TotalTime>
  <Pages>2</Pages>
  <Words>1352</Words>
  <Characters>954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04/26/95 9:33 AM</vt:lpstr>
    </vt:vector>
  </TitlesOfParts>
  <Company>County of Santa Clara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04/26/95 9:33 AM</dc:title>
  <dc:subject/>
  <dc:creator>michelle.woldridge</dc:creator>
  <cp:keywords/>
  <cp:lastModifiedBy>Blume, Sachiko</cp:lastModifiedBy>
  <cp:revision>13</cp:revision>
  <cp:lastPrinted>2024-02-08T22:25:00Z</cp:lastPrinted>
  <dcterms:created xsi:type="dcterms:W3CDTF">2024-02-08T19:26:00Z</dcterms:created>
  <dcterms:modified xsi:type="dcterms:W3CDTF">2024-02-09T17:50:00Z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0x01010077C5EE97C1696A4CB572572F3D163E54</vt:lpwstr>
  </property>
</Properties>
</file>