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2F53" w14:textId="77777777" w:rsidR="005D7B7B" w:rsidRDefault="005D7B7B" w:rsidP="005D7B7B">
      <w:pPr>
        <w:pStyle w:val="Title"/>
      </w:pPr>
      <w:r>
        <w:rPr>
          <w:rFonts w:ascii="Americana"/>
          <w:noProof/>
          <w:color w:val="221F1F"/>
          <w:sz w:val="14"/>
        </w:rPr>
        <w:drawing>
          <wp:anchor distT="0" distB="0" distL="114300" distR="114300" simplePos="0" relativeHeight="251664384" behindDoc="0" locked="0" layoutInCell="1" allowOverlap="1" wp14:anchorId="31EF78D2" wp14:editId="039FDF11">
            <wp:simplePos x="0" y="0"/>
            <wp:positionH relativeFrom="column">
              <wp:posOffset>5876451</wp:posOffset>
            </wp:positionH>
            <wp:positionV relativeFrom="paragraph">
              <wp:posOffset>0</wp:posOffset>
            </wp:positionV>
            <wp:extent cx="1003300" cy="1003300"/>
            <wp:effectExtent l="0" t="0" r="6350" b="6350"/>
            <wp:wrapSquare wrapText="bothSides"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21F1F"/>
        </w:rPr>
        <w:t>County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Santa Clara</w:t>
      </w:r>
    </w:p>
    <w:p w14:paraId="4F876263" w14:textId="77777777" w:rsidR="005D7B7B" w:rsidRDefault="005D7B7B" w:rsidP="005D7B7B">
      <w:pPr>
        <w:spacing w:before="76"/>
        <w:ind w:left="120"/>
        <w:rPr>
          <w:rFonts w:ascii="Americana"/>
          <w:b/>
          <w:sz w:val="18"/>
        </w:rPr>
      </w:pPr>
      <w:r>
        <w:rPr>
          <w:rFonts w:ascii="Americana"/>
          <w:b/>
          <w:color w:val="221F1F"/>
          <w:sz w:val="18"/>
        </w:rPr>
        <w:t>Registrar</w:t>
      </w:r>
      <w:r>
        <w:rPr>
          <w:rFonts w:ascii="Americana"/>
          <w:b/>
          <w:color w:val="221F1F"/>
          <w:spacing w:val="-5"/>
          <w:sz w:val="18"/>
        </w:rPr>
        <w:t xml:space="preserve"> </w:t>
      </w:r>
      <w:r>
        <w:rPr>
          <w:rFonts w:ascii="Americana"/>
          <w:b/>
          <w:color w:val="221F1F"/>
          <w:sz w:val="18"/>
        </w:rPr>
        <w:t>of</w:t>
      </w:r>
      <w:r>
        <w:rPr>
          <w:rFonts w:ascii="Americana"/>
          <w:b/>
          <w:color w:val="221F1F"/>
          <w:spacing w:val="-4"/>
          <w:sz w:val="18"/>
        </w:rPr>
        <w:t xml:space="preserve"> </w:t>
      </w:r>
      <w:r>
        <w:rPr>
          <w:rFonts w:ascii="Americana"/>
          <w:b/>
          <w:color w:val="221F1F"/>
          <w:sz w:val="18"/>
        </w:rPr>
        <w:t>Voters</w:t>
      </w:r>
    </w:p>
    <w:p w14:paraId="17D644A3" w14:textId="77777777" w:rsidR="005D7B7B" w:rsidRDefault="005D7B7B" w:rsidP="007168BD">
      <w:pPr>
        <w:spacing w:before="172"/>
        <w:ind w:left="119" w:right="8550"/>
        <w:rPr>
          <w:rFonts w:ascii="Americana"/>
          <w:sz w:val="14"/>
        </w:rPr>
      </w:pPr>
      <w:r>
        <w:rPr>
          <w:rFonts w:ascii="Americana"/>
          <w:color w:val="221F1F"/>
          <w:sz w:val="14"/>
        </w:rPr>
        <w:t>1555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Berger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Drive,</w:t>
      </w:r>
      <w:r>
        <w:rPr>
          <w:rFonts w:ascii="Americana"/>
          <w:color w:val="221F1F"/>
          <w:spacing w:val="-4"/>
          <w:sz w:val="14"/>
        </w:rPr>
        <w:t xml:space="preserve"> </w:t>
      </w:r>
      <w:r>
        <w:rPr>
          <w:rFonts w:ascii="Americana"/>
          <w:color w:val="221F1F"/>
          <w:sz w:val="14"/>
        </w:rPr>
        <w:t>Bldg.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2</w:t>
      </w:r>
      <w:r>
        <w:rPr>
          <w:rFonts w:ascii="Americana"/>
          <w:color w:val="221F1F"/>
          <w:spacing w:val="-35"/>
          <w:sz w:val="14"/>
        </w:rPr>
        <w:t xml:space="preserve"> </w:t>
      </w:r>
      <w:r>
        <w:rPr>
          <w:rFonts w:ascii="Americana"/>
          <w:color w:val="221F1F"/>
          <w:sz w:val="14"/>
        </w:rPr>
        <w:t>San Jose,</w:t>
      </w:r>
      <w:r>
        <w:rPr>
          <w:rFonts w:ascii="Americana"/>
          <w:color w:val="221F1F"/>
          <w:spacing w:val="-1"/>
          <w:sz w:val="14"/>
        </w:rPr>
        <w:t xml:space="preserve"> </w:t>
      </w:r>
      <w:r>
        <w:rPr>
          <w:rFonts w:ascii="Americana"/>
          <w:color w:val="221F1F"/>
          <w:sz w:val="14"/>
        </w:rPr>
        <w:t>CA 95112</w:t>
      </w:r>
    </w:p>
    <w:p w14:paraId="1213DE6F" w14:textId="77777777" w:rsidR="005D7B7B" w:rsidRDefault="005D7B7B" w:rsidP="005D7B7B">
      <w:pPr>
        <w:spacing w:before="2" w:line="183" w:lineRule="exact"/>
        <w:ind w:left="119"/>
        <w:rPr>
          <w:rFonts w:ascii="Americana"/>
          <w:sz w:val="14"/>
        </w:rPr>
      </w:pPr>
      <w:r>
        <w:rPr>
          <w:rFonts w:ascii="Americana"/>
          <w:color w:val="221F1F"/>
          <w:sz w:val="14"/>
        </w:rPr>
        <w:t>Mailing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Address:</w:t>
      </w:r>
      <w:r>
        <w:rPr>
          <w:rFonts w:ascii="Americana"/>
          <w:color w:val="221F1F"/>
          <w:spacing w:val="-7"/>
          <w:sz w:val="14"/>
        </w:rPr>
        <w:t xml:space="preserve"> </w:t>
      </w:r>
      <w:r>
        <w:rPr>
          <w:rFonts w:ascii="Americana"/>
          <w:color w:val="221F1F"/>
          <w:sz w:val="14"/>
        </w:rPr>
        <w:t>P.O.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Box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611360,</w:t>
      </w:r>
      <w:r>
        <w:rPr>
          <w:rFonts w:ascii="Americana"/>
          <w:color w:val="221F1F"/>
          <w:spacing w:val="-3"/>
          <w:sz w:val="14"/>
        </w:rPr>
        <w:t xml:space="preserve"> </w:t>
      </w:r>
      <w:r>
        <w:rPr>
          <w:rFonts w:ascii="Americana"/>
          <w:color w:val="221F1F"/>
          <w:sz w:val="14"/>
        </w:rPr>
        <w:t>San</w:t>
      </w:r>
      <w:r>
        <w:rPr>
          <w:rFonts w:ascii="Americana"/>
          <w:color w:val="221F1F"/>
          <w:spacing w:val="-2"/>
          <w:sz w:val="14"/>
        </w:rPr>
        <w:t xml:space="preserve"> </w:t>
      </w:r>
      <w:r>
        <w:rPr>
          <w:rFonts w:ascii="Americana"/>
          <w:color w:val="221F1F"/>
          <w:sz w:val="14"/>
        </w:rPr>
        <w:t>Jose,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CA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95161-1360</w:t>
      </w:r>
    </w:p>
    <w:p w14:paraId="1F490B2A" w14:textId="77777777" w:rsidR="005D7B7B" w:rsidRDefault="005D7B7B" w:rsidP="005D7B7B">
      <w:pPr>
        <w:spacing w:line="183" w:lineRule="exact"/>
        <w:ind w:left="120"/>
        <w:rPr>
          <w:rFonts w:ascii="Americana"/>
          <w:sz w:val="14"/>
        </w:rPr>
      </w:pPr>
      <w:r>
        <w:rPr>
          <w:rFonts w:ascii="Americana"/>
          <w:color w:val="221F1F"/>
          <w:sz w:val="14"/>
        </w:rPr>
        <w:t>1(408)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299-VOTE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(8683)</w:t>
      </w:r>
      <w:r>
        <w:rPr>
          <w:rFonts w:ascii="Americana"/>
          <w:color w:val="221F1F"/>
          <w:spacing w:val="27"/>
          <w:sz w:val="14"/>
        </w:rPr>
        <w:t xml:space="preserve"> </w:t>
      </w:r>
      <w:r>
        <w:rPr>
          <w:rFonts w:ascii="Americana"/>
          <w:color w:val="221F1F"/>
          <w:sz w:val="14"/>
        </w:rPr>
        <w:t>1(866)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430-VOTE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(8683)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FAX:</w:t>
      </w:r>
      <w:r>
        <w:rPr>
          <w:rFonts w:ascii="Americana"/>
          <w:color w:val="221F1F"/>
          <w:spacing w:val="-10"/>
          <w:sz w:val="14"/>
        </w:rPr>
        <w:t xml:space="preserve"> </w:t>
      </w:r>
      <w:r>
        <w:rPr>
          <w:rFonts w:ascii="Americana"/>
          <w:color w:val="221F1F"/>
          <w:sz w:val="14"/>
        </w:rPr>
        <w:t>1(408)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998-7314</w:t>
      </w:r>
    </w:p>
    <w:p w14:paraId="503DFEA2" w14:textId="77777777" w:rsidR="005D7B7B" w:rsidRDefault="00000000" w:rsidP="005D7B7B">
      <w:pPr>
        <w:spacing w:before="1"/>
        <w:ind w:left="120"/>
        <w:rPr>
          <w:rFonts w:ascii="Americana"/>
          <w:sz w:val="14"/>
        </w:rPr>
      </w:pPr>
      <w:hyperlink r:id="rId12">
        <w:r w:rsidR="005D7B7B">
          <w:rPr>
            <w:rFonts w:ascii="Americana"/>
            <w:color w:val="221F1F"/>
            <w:sz w:val="14"/>
          </w:rPr>
          <w:t>www.sccvote.org</w:t>
        </w:r>
      </w:hyperlink>
    </w:p>
    <w:p w14:paraId="755E656A" w14:textId="77777777" w:rsidR="005D7B7B" w:rsidRDefault="005D7B7B" w:rsidP="005D7B7B">
      <w:pPr>
        <w:pStyle w:val="BodyText"/>
        <w:spacing w:before="12"/>
        <w:rPr>
          <w:rFonts w:ascii="American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5AFF447" wp14:editId="1A3B0024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6858000" cy="20320"/>
                <wp:effectExtent l="0" t="0" r="0" b="0"/>
                <wp:wrapTopAndBottom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0320"/>
                          <a:chOff x="720" y="286"/>
                          <a:chExt cx="10800" cy="32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20" y="285"/>
                            <a:ext cx="10800" cy="31"/>
                          </a:xfrm>
                          <a:prstGeom prst="rect">
                            <a:avLst/>
                          </a:pr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1515" y="2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>
                          <a:spLocks/>
                        </wps:cNvSpPr>
                        <wps:spPr bwMode="auto">
                          <a:xfrm>
                            <a:off x="720" y="285"/>
                            <a:ext cx="10800" cy="26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800"/>
                              <a:gd name="T2" fmla="+- 0 291 286"/>
                              <a:gd name="T3" fmla="*/ 291 h 26"/>
                              <a:gd name="T4" fmla="+- 0 720 720"/>
                              <a:gd name="T5" fmla="*/ T4 w 10800"/>
                              <a:gd name="T6" fmla="+- 0 291 286"/>
                              <a:gd name="T7" fmla="*/ 291 h 26"/>
                              <a:gd name="T8" fmla="+- 0 720 720"/>
                              <a:gd name="T9" fmla="*/ T8 w 10800"/>
                              <a:gd name="T10" fmla="+- 0 312 286"/>
                              <a:gd name="T11" fmla="*/ 312 h 26"/>
                              <a:gd name="T12" fmla="+- 0 725 720"/>
                              <a:gd name="T13" fmla="*/ T12 w 10800"/>
                              <a:gd name="T14" fmla="+- 0 312 286"/>
                              <a:gd name="T15" fmla="*/ 312 h 26"/>
                              <a:gd name="T16" fmla="+- 0 725 720"/>
                              <a:gd name="T17" fmla="*/ T16 w 10800"/>
                              <a:gd name="T18" fmla="+- 0 291 286"/>
                              <a:gd name="T19" fmla="*/ 291 h 26"/>
                              <a:gd name="T20" fmla="+- 0 11520 720"/>
                              <a:gd name="T21" fmla="*/ T20 w 10800"/>
                              <a:gd name="T22" fmla="+- 0 286 286"/>
                              <a:gd name="T23" fmla="*/ 286 h 26"/>
                              <a:gd name="T24" fmla="+- 0 11515 720"/>
                              <a:gd name="T25" fmla="*/ T24 w 10800"/>
                              <a:gd name="T26" fmla="+- 0 286 286"/>
                              <a:gd name="T27" fmla="*/ 286 h 26"/>
                              <a:gd name="T28" fmla="+- 0 11515 720"/>
                              <a:gd name="T29" fmla="*/ T28 w 10800"/>
                              <a:gd name="T30" fmla="+- 0 291 286"/>
                              <a:gd name="T31" fmla="*/ 291 h 26"/>
                              <a:gd name="T32" fmla="+- 0 11520 720"/>
                              <a:gd name="T33" fmla="*/ T32 w 10800"/>
                              <a:gd name="T34" fmla="+- 0 291 286"/>
                              <a:gd name="T35" fmla="*/ 291 h 26"/>
                              <a:gd name="T36" fmla="+- 0 11520 720"/>
                              <a:gd name="T37" fmla="*/ T36 w 10800"/>
                              <a:gd name="T38" fmla="+- 0 286 286"/>
                              <a:gd name="T39" fmla="*/ 28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"/>
                                </a:lnTo>
                                <a:lnTo>
                                  <a:pt x="10800" y="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515" y="29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720" y="312"/>
                            <a:ext cx="10800" cy="5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313 313"/>
                              <a:gd name="T3" fmla="*/ 313 h 5"/>
                              <a:gd name="T4" fmla="+- 0 11515 720"/>
                              <a:gd name="T5" fmla="*/ T4 w 10800"/>
                              <a:gd name="T6" fmla="+- 0 313 313"/>
                              <a:gd name="T7" fmla="*/ 313 h 5"/>
                              <a:gd name="T8" fmla="+- 0 720 720"/>
                              <a:gd name="T9" fmla="*/ T8 w 10800"/>
                              <a:gd name="T10" fmla="+- 0 313 313"/>
                              <a:gd name="T11" fmla="*/ 313 h 5"/>
                              <a:gd name="T12" fmla="+- 0 720 720"/>
                              <a:gd name="T13" fmla="*/ T12 w 10800"/>
                              <a:gd name="T14" fmla="+- 0 318 313"/>
                              <a:gd name="T15" fmla="*/ 318 h 5"/>
                              <a:gd name="T16" fmla="+- 0 11520 720"/>
                              <a:gd name="T17" fmla="*/ T16 w 10800"/>
                              <a:gd name="T18" fmla="+- 0 318 313"/>
                              <a:gd name="T19" fmla="*/ 318 h 5"/>
                              <a:gd name="T20" fmla="+- 0 11520 720"/>
                              <a:gd name="T21" fmla="*/ T20 w 10800"/>
                              <a:gd name="T22" fmla="+- 0 313 313"/>
                              <a:gd name="T23" fmla="*/ 31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00" h="5"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800" y="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2C43B" id="docshapegroup1" o:spid="_x0000_s1026" style="position:absolute;margin-left:36pt;margin-top:14.3pt;width:540pt;height:1.6pt;z-index:-251653120;mso-wrap-distance-left:0;mso-wrap-distance-right:0;mso-position-horizontal-relative:page" coordorigin="720,286" coordsize="108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">
                <v:rect id="docshape2" o:spid="_x0000_s1027" style="position:absolute;left:720;top:285;width:1080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" fillcolor="#acaeb0" stroked="f"/>
                <v:rect id="docshape3" o:spid="_x0000_s1028" style="position:absolute;left:11515;top:2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" fillcolor="#e3e4e6" stroked="f"/>
                <v:shape id="docshape4" o:spid="_x0000_s1029" style="position:absolute;left:720;top:285;width:10800;height:26;visibility:visible;mso-wrap-style:square;v-text-anchor:top" coordsize="1080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" path="m5,5l,5,,26r5,l5,5xm10800,r-5,l10795,5r5,l10800,xe" fillcolor="#acaeb0" stroked="f">
                  <v:path arrowok="t" o:connecttype="custom" o:connectlocs="5,291;0,291;0,312;5,312;5,291;10800,286;10795,286;10795,291;10800,291;10800,286" o:connectangles="0,0,0,0,0,0,0,0,0,0"/>
                </v:shape>
                <v:rect id="docshape5" o:spid="_x0000_s1030" style="position:absolute;left:11515;top:290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" fillcolor="#e3e4e6" stroked="f"/>
                <v:rect id="docshape6" o:spid="_x0000_s1031" style="position:absolute;left:720;top:31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" fillcolor="#acaeb0" stroked="f"/>
                <v:shape id="docshape7" o:spid="_x0000_s1032" style="position:absolute;left:720;top:312;width:10800;height:5;visibility:visible;mso-wrap-style:square;v-text-anchor:top" coordsize="1080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" path="m10800,r-5,l,,,5r10800,l10800,xe" fillcolor="#e3e4e6" stroked="f">
                  <v:path arrowok="t" o:connecttype="custom" o:connectlocs="10800,313;10795,313;0,313;0,318;10800,318;10800,313" o:connectangles="0,0,0,0,0,0"/>
                </v:shape>
                <w10:wrap type="topAndBottom" anchorx="page"/>
              </v:group>
            </w:pict>
          </mc:Fallback>
        </mc:AlternateContent>
      </w:r>
    </w:p>
    <w:p w14:paraId="4165882C" w14:textId="77777777" w:rsidR="005D7B7B" w:rsidRDefault="005D7B7B" w:rsidP="005D7B7B">
      <w:pPr>
        <w:pStyle w:val="BodyText"/>
        <w:rPr>
          <w:rFonts w:ascii="Americana"/>
          <w:sz w:val="18"/>
        </w:rPr>
      </w:pPr>
    </w:p>
    <w:p w14:paraId="6F25D2C7" w14:textId="77777777" w:rsidR="005D7B7B" w:rsidRDefault="005D7B7B" w:rsidP="005D7B7B">
      <w:pPr>
        <w:pStyle w:val="BodyText"/>
        <w:rPr>
          <w:rFonts w:ascii="Americana"/>
          <w:sz w:val="18"/>
        </w:rPr>
      </w:pPr>
    </w:p>
    <w:p w14:paraId="2ACF910E" w14:textId="77777777" w:rsidR="00BB7E94" w:rsidRDefault="00BB7E94" w:rsidP="00220DA6">
      <w:pPr>
        <w:pStyle w:val="NoSpacing"/>
        <w:ind w:right="234"/>
        <w:rPr>
          <w:rFonts w:ascii="Arial" w:hAnsi="Arial" w:cs="Arial"/>
          <w:sz w:val="24"/>
          <w:szCs w:val="24"/>
        </w:rPr>
      </w:pPr>
    </w:p>
    <w:p w14:paraId="2DBCC0C8" w14:textId="77777777" w:rsidR="005B1496" w:rsidRDefault="005B1496" w:rsidP="00220DA6">
      <w:pPr>
        <w:pStyle w:val="NoSpacing"/>
        <w:ind w:right="234"/>
        <w:rPr>
          <w:rFonts w:ascii="Arial" w:hAnsi="Arial" w:cs="Arial"/>
          <w:sz w:val="24"/>
          <w:szCs w:val="24"/>
        </w:rPr>
      </w:pPr>
    </w:p>
    <w:p w14:paraId="3D3C7426" w14:textId="317031C8" w:rsidR="00052ADF" w:rsidRPr="007D03DB" w:rsidRDefault="00B52361" w:rsidP="00052ADF">
      <w:pPr>
        <w:pStyle w:val="NoSpacing"/>
        <w:ind w:right="234"/>
        <w:rPr>
          <w:rFonts w:ascii="Arial" w:hAnsi="Arial" w:cs="Arial"/>
          <w:sz w:val="20"/>
          <w:szCs w:val="20"/>
        </w:rPr>
      </w:pPr>
      <w:proofErr w:type="spellStart"/>
      <w:r w:rsidRPr="007D03DB">
        <w:rPr>
          <w:rFonts w:ascii="Arial" w:hAnsi="Arial" w:cs="Arial"/>
          <w:sz w:val="20"/>
          <w:szCs w:val="20"/>
        </w:rPr>
        <w:t>Minamahal</w:t>
      </w:r>
      <w:proofErr w:type="spellEnd"/>
      <w:r w:rsidRPr="007D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3DB">
        <w:rPr>
          <w:rFonts w:ascii="Arial" w:hAnsi="Arial" w:cs="Arial"/>
          <w:sz w:val="20"/>
          <w:szCs w:val="20"/>
        </w:rPr>
        <w:t>na</w:t>
      </w:r>
      <w:proofErr w:type="spellEnd"/>
      <w:r w:rsidRPr="007D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3DB">
        <w:rPr>
          <w:rFonts w:ascii="Arial" w:hAnsi="Arial" w:cs="Arial"/>
          <w:sz w:val="20"/>
          <w:szCs w:val="20"/>
        </w:rPr>
        <w:t>Botante</w:t>
      </w:r>
      <w:proofErr w:type="spellEnd"/>
      <w:r w:rsidR="00052ADF" w:rsidRPr="007D03DB">
        <w:rPr>
          <w:rFonts w:ascii="Arial" w:hAnsi="Arial" w:cs="Arial"/>
          <w:sz w:val="20"/>
          <w:szCs w:val="20"/>
        </w:rPr>
        <w:t>,</w:t>
      </w:r>
    </w:p>
    <w:p w14:paraId="5340B82F" w14:textId="637BA0CA" w:rsidR="00052ADF" w:rsidRPr="007D03DB" w:rsidRDefault="00052ADF" w:rsidP="00052ADF">
      <w:pPr>
        <w:pStyle w:val="NoSpacing"/>
        <w:ind w:right="234"/>
        <w:rPr>
          <w:rFonts w:ascii="Arial" w:hAnsi="Arial" w:cs="Arial"/>
          <w:sz w:val="20"/>
          <w:szCs w:val="20"/>
        </w:rPr>
      </w:pPr>
    </w:p>
    <w:p w14:paraId="18D45E9F" w14:textId="263EA931" w:rsidR="004606E6" w:rsidRPr="007D03DB" w:rsidRDefault="004606E6" w:rsidP="00052ADF">
      <w:pPr>
        <w:pStyle w:val="NoSpacing"/>
        <w:ind w:right="234"/>
        <w:rPr>
          <w:rFonts w:ascii="Arial" w:hAnsi="Arial" w:cs="Arial"/>
          <w:sz w:val="20"/>
          <w:szCs w:val="20"/>
        </w:rPr>
      </w:pPr>
    </w:p>
    <w:p w14:paraId="5D43925A" w14:textId="77777777" w:rsidR="001C6FF7" w:rsidRPr="007D03DB" w:rsidRDefault="001C6FF7" w:rsidP="00052ADF">
      <w:pPr>
        <w:pStyle w:val="NoSpacing"/>
        <w:ind w:right="234"/>
        <w:rPr>
          <w:rFonts w:ascii="Arial" w:hAnsi="Arial" w:cs="Arial"/>
          <w:sz w:val="20"/>
          <w:szCs w:val="20"/>
        </w:rPr>
      </w:pPr>
    </w:p>
    <w:p w14:paraId="17202561" w14:textId="4746C04C" w:rsidR="00D5541A" w:rsidRPr="007D03DB" w:rsidRDefault="00D5541A" w:rsidP="00052ADF">
      <w:pPr>
        <w:pStyle w:val="NoSpacing"/>
        <w:ind w:right="234"/>
        <w:rPr>
          <w:rFonts w:ascii="Arial" w:hAnsi="Arial" w:cs="Arial"/>
          <w:sz w:val="20"/>
          <w:szCs w:val="20"/>
        </w:rPr>
      </w:pPr>
    </w:p>
    <w:p w14:paraId="620F66E4" w14:textId="77777777" w:rsidR="00753BA5" w:rsidRPr="007D03DB" w:rsidRDefault="00753BA5" w:rsidP="00052ADF">
      <w:pPr>
        <w:pStyle w:val="NoSpacing"/>
        <w:ind w:right="234"/>
        <w:rPr>
          <w:rFonts w:ascii="Arial" w:hAnsi="Arial" w:cs="Arial"/>
          <w:sz w:val="20"/>
          <w:szCs w:val="20"/>
        </w:rPr>
      </w:pPr>
    </w:p>
    <w:p w14:paraId="004BF715" w14:textId="77777777" w:rsidR="00D5541A" w:rsidRPr="007D03DB" w:rsidRDefault="00D5541A" w:rsidP="00052ADF">
      <w:pPr>
        <w:pStyle w:val="NoSpacing"/>
        <w:ind w:right="234"/>
        <w:rPr>
          <w:rFonts w:ascii="Arial" w:hAnsi="Arial" w:cs="Arial"/>
          <w:sz w:val="20"/>
          <w:szCs w:val="20"/>
        </w:rPr>
      </w:pPr>
    </w:p>
    <w:p w14:paraId="437F059B" w14:textId="77777777" w:rsidR="004606E6" w:rsidRPr="007D03DB" w:rsidRDefault="004606E6" w:rsidP="00052ADF">
      <w:pPr>
        <w:pStyle w:val="NoSpacing"/>
        <w:ind w:right="234"/>
        <w:rPr>
          <w:rFonts w:ascii="Arial" w:hAnsi="Arial" w:cs="Arial"/>
          <w:sz w:val="20"/>
          <w:szCs w:val="20"/>
        </w:rPr>
      </w:pPr>
    </w:p>
    <w:p w14:paraId="57C135F4" w14:textId="77777777" w:rsidR="00883AA5" w:rsidRPr="007D03DB" w:rsidRDefault="00883AA5" w:rsidP="00883AA5">
      <w:pPr>
        <w:pStyle w:val="Default"/>
        <w:rPr>
          <w:sz w:val="20"/>
          <w:szCs w:val="20"/>
        </w:rPr>
      </w:pPr>
    </w:p>
    <w:p w14:paraId="74E6CFDE" w14:textId="129D5470" w:rsidR="00052ADF" w:rsidRPr="007D03DB" w:rsidRDefault="00D44203" w:rsidP="00223BED">
      <w:pPr>
        <w:pStyle w:val="NoSpacing"/>
        <w:jc w:val="both"/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</w:pPr>
      <w:proofErr w:type="spellStart"/>
      <w:r w:rsidRPr="007D03DB">
        <w:rPr>
          <w:rFonts w:ascii="Arial" w:hAnsi="Arial" w:cs="Arial"/>
          <w:color w:val="231F20"/>
          <w:sz w:val="20"/>
          <w:szCs w:val="20"/>
          <w:lang w:val="fr-FR"/>
        </w:rPr>
        <w:t>Ipinapadala</w:t>
      </w:r>
      <w:proofErr w:type="spellEnd"/>
      <w:r w:rsidRPr="007D03DB">
        <w:rPr>
          <w:rFonts w:ascii="Arial" w:hAnsi="Arial" w:cs="Arial"/>
          <w:color w:val="231F20"/>
          <w:sz w:val="20"/>
          <w:szCs w:val="20"/>
          <w:lang w:val="fr-FR"/>
        </w:rPr>
        <w:t xml:space="preserve"> sa </w:t>
      </w:r>
      <w:proofErr w:type="spellStart"/>
      <w:r w:rsidRPr="007D03DB">
        <w:rPr>
          <w:rFonts w:ascii="Arial" w:hAnsi="Arial" w:cs="Arial"/>
          <w:color w:val="231F20"/>
          <w:sz w:val="20"/>
          <w:szCs w:val="20"/>
          <w:lang w:val="fr-FR"/>
        </w:rPr>
        <w:t>iyo</w:t>
      </w:r>
      <w:proofErr w:type="spellEnd"/>
      <w:r w:rsidRPr="007D03DB">
        <w:rPr>
          <w:rFonts w:ascii="Arial" w:hAnsi="Arial" w:cs="Arial"/>
          <w:color w:val="231F20"/>
          <w:sz w:val="20"/>
          <w:szCs w:val="20"/>
          <w:lang w:val="fr-FR"/>
        </w:rPr>
        <w:t xml:space="preserve"> </w:t>
      </w:r>
      <w:proofErr w:type="spellStart"/>
      <w:r w:rsidRPr="007D03DB">
        <w:rPr>
          <w:rFonts w:ascii="Arial" w:hAnsi="Arial" w:cs="Arial"/>
          <w:color w:val="231F20"/>
          <w:sz w:val="20"/>
          <w:szCs w:val="20"/>
          <w:lang w:val="fr-FR"/>
        </w:rPr>
        <w:t>ng</w:t>
      </w:r>
      <w:proofErr w:type="spellEnd"/>
      <w:r w:rsidRPr="007D03DB">
        <w:rPr>
          <w:rFonts w:ascii="Arial" w:hAnsi="Arial" w:cs="Arial"/>
          <w:color w:val="231F20"/>
          <w:sz w:val="20"/>
          <w:szCs w:val="20"/>
          <w:lang w:val="fr-FR"/>
        </w:rPr>
        <w:t xml:space="preserve"> </w:t>
      </w:r>
      <w:proofErr w:type="spellStart"/>
      <w:r w:rsidRPr="007D03DB">
        <w:rPr>
          <w:rFonts w:ascii="Arial" w:hAnsi="Arial" w:cs="Arial"/>
          <w:color w:val="231F20"/>
          <w:sz w:val="20"/>
          <w:szCs w:val="20"/>
          <w:lang w:val="fr-FR"/>
        </w:rPr>
        <w:t>Tagapagrehistro</w:t>
      </w:r>
      <w:proofErr w:type="spellEnd"/>
      <w:r w:rsidRPr="007D03DB">
        <w:rPr>
          <w:rFonts w:ascii="Arial" w:hAnsi="Arial" w:cs="Arial"/>
          <w:color w:val="231F20"/>
          <w:sz w:val="20"/>
          <w:szCs w:val="20"/>
          <w:lang w:val="fr-FR"/>
        </w:rPr>
        <w:t xml:space="preserve"> </w:t>
      </w:r>
      <w:proofErr w:type="spellStart"/>
      <w:r w:rsidRPr="007D03DB">
        <w:rPr>
          <w:rFonts w:ascii="Arial" w:hAnsi="Arial" w:cs="Arial"/>
          <w:color w:val="231F20"/>
          <w:sz w:val="20"/>
          <w:szCs w:val="20"/>
          <w:lang w:val="fr-FR"/>
        </w:rPr>
        <w:t>ng</w:t>
      </w:r>
      <w:proofErr w:type="spellEnd"/>
      <w:r w:rsidRPr="007D03DB">
        <w:rPr>
          <w:rFonts w:ascii="Arial" w:hAnsi="Arial" w:cs="Arial"/>
          <w:color w:val="231F20"/>
          <w:sz w:val="20"/>
          <w:szCs w:val="20"/>
          <w:lang w:val="fr-FR"/>
        </w:rPr>
        <w:t xml:space="preserve"> </w:t>
      </w:r>
      <w:proofErr w:type="spellStart"/>
      <w:r w:rsidRPr="007D03DB">
        <w:rPr>
          <w:rFonts w:ascii="Arial" w:hAnsi="Arial" w:cs="Arial"/>
          <w:color w:val="231F20"/>
          <w:sz w:val="20"/>
          <w:szCs w:val="20"/>
          <w:lang w:val="fr-FR"/>
        </w:rPr>
        <w:t>mga</w:t>
      </w:r>
      <w:proofErr w:type="spellEnd"/>
      <w:r w:rsidRPr="007D03DB">
        <w:rPr>
          <w:rFonts w:ascii="Arial" w:hAnsi="Arial" w:cs="Arial"/>
          <w:color w:val="231F20"/>
          <w:sz w:val="20"/>
          <w:szCs w:val="20"/>
          <w:lang w:val="fr-FR"/>
        </w:rPr>
        <w:t xml:space="preserve"> </w:t>
      </w:r>
      <w:proofErr w:type="spellStart"/>
      <w:r w:rsidRPr="007D03DB">
        <w:rPr>
          <w:rFonts w:ascii="Arial" w:hAnsi="Arial" w:cs="Arial"/>
          <w:color w:val="231F20"/>
          <w:sz w:val="20"/>
          <w:szCs w:val="20"/>
          <w:lang w:val="fr-FR"/>
        </w:rPr>
        <w:t>Botante</w:t>
      </w:r>
      <w:proofErr w:type="spellEnd"/>
      <w:r w:rsidRPr="007D03DB">
        <w:rPr>
          <w:rFonts w:ascii="Arial" w:hAnsi="Arial" w:cs="Arial"/>
          <w:color w:val="231F20"/>
          <w:sz w:val="20"/>
          <w:szCs w:val="20"/>
          <w:lang w:val="fr-FR"/>
        </w:rPr>
        <w:t xml:space="preserve"> </w:t>
      </w:r>
      <w:proofErr w:type="spellStart"/>
      <w:r w:rsidRPr="007D03DB">
        <w:rPr>
          <w:rFonts w:ascii="Arial" w:hAnsi="Arial" w:cs="Arial"/>
          <w:color w:val="231F20"/>
          <w:sz w:val="20"/>
          <w:szCs w:val="20"/>
          <w:lang w:val="fr-FR"/>
        </w:rPr>
        <w:t>ng</w:t>
      </w:r>
      <w:proofErr w:type="spellEnd"/>
      <w:r w:rsidRPr="007D03DB">
        <w:rPr>
          <w:rFonts w:ascii="Arial" w:hAnsi="Arial" w:cs="Arial"/>
          <w:color w:val="231F20"/>
          <w:sz w:val="20"/>
          <w:szCs w:val="20"/>
          <w:lang w:val="fr-FR"/>
        </w:rPr>
        <w:t xml:space="preserve"> County </w:t>
      </w:r>
      <w:proofErr w:type="spellStart"/>
      <w:r w:rsidRPr="007D03DB">
        <w:rPr>
          <w:rFonts w:ascii="Arial" w:hAnsi="Arial" w:cs="Arial"/>
          <w:color w:val="231F20"/>
          <w:sz w:val="20"/>
          <w:szCs w:val="20"/>
          <w:lang w:val="fr-FR"/>
        </w:rPr>
        <w:t>ng</w:t>
      </w:r>
      <w:proofErr w:type="spellEnd"/>
      <w:r w:rsidRPr="007D03DB">
        <w:rPr>
          <w:rFonts w:ascii="Arial" w:hAnsi="Arial" w:cs="Arial"/>
          <w:color w:val="231F20"/>
          <w:sz w:val="20"/>
          <w:szCs w:val="20"/>
          <w:lang w:val="fr-FR"/>
        </w:rPr>
        <w:t xml:space="preserve"> Santa Clara </w:t>
      </w:r>
      <w:proofErr w:type="spellStart"/>
      <w:r w:rsidRPr="007D03DB">
        <w:rPr>
          <w:rFonts w:ascii="Arial" w:hAnsi="Arial" w:cs="Arial"/>
          <w:color w:val="231F20"/>
          <w:sz w:val="20"/>
          <w:szCs w:val="20"/>
          <w:lang w:val="fr-FR"/>
        </w:rPr>
        <w:t>ang</w:t>
      </w:r>
      <w:proofErr w:type="spellEnd"/>
      <w:r w:rsidRPr="007D03DB">
        <w:rPr>
          <w:rFonts w:ascii="Arial" w:hAnsi="Arial" w:cs="Arial"/>
          <w:color w:val="231F20"/>
          <w:sz w:val="20"/>
          <w:szCs w:val="20"/>
          <w:lang w:val="fr-FR"/>
        </w:rPr>
        <w:t xml:space="preserve"> </w:t>
      </w:r>
      <w:proofErr w:type="spellStart"/>
      <w:r w:rsidRPr="007D03DB">
        <w:rPr>
          <w:rFonts w:ascii="Arial" w:hAnsi="Arial" w:cs="Arial"/>
          <w:color w:val="231F20"/>
          <w:sz w:val="20"/>
          <w:szCs w:val="20"/>
          <w:lang w:val="fr-FR"/>
        </w:rPr>
        <w:t>liham</w:t>
      </w:r>
      <w:proofErr w:type="spellEnd"/>
      <w:r w:rsidRPr="007D03DB">
        <w:rPr>
          <w:rFonts w:ascii="Arial" w:hAnsi="Arial" w:cs="Arial"/>
          <w:color w:val="231F20"/>
          <w:sz w:val="20"/>
          <w:szCs w:val="20"/>
          <w:lang w:val="fr-FR"/>
        </w:rPr>
        <w:t xml:space="preserve"> </w:t>
      </w:r>
      <w:proofErr w:type="spellStart"/>
      <w:r w:rsidRPr="007D03DB">
        <w:rPr>
          <w:rFonts w:ascii="Arial" w:hAnsi="Arial" w:cs="Arial"/>
          <w:color w:val="231F20"/>
          <w:sz w:val="20"/>
          <w:szCs w:val="20"/>
          <w:lang w:val="fr-FR"/>
        </w:rPr>
        <w:t>ng</w:t>
      </w:r>
      <w:proofErr w:type="spellEnd"/>
      <w:r w:rsidRPr="007D03DB">
        <w:rPr>
          <w:rFonts w:ascii="Arial" w:hAnsi="Arial" w:cs="Arial"/>
          <w:color w:val="231F20"/>
          <w:sz w:val="20"/>
          <w:szCs w:val="20"/>
          <w:lang w:val="fr-FR"/>
        </w:rPr>
        <w:t xml:space="preserve"> </w:t>
      </w:r>
      <w:proofErr w:type="spellStart"/>
      <w:r w:rsidR="00B87BE8" w:rsidRPr="007D03DB">
        <w:rPr>
          <w:rFonts w:ascii="Arial" w:hAnsi="Arial" w:cs="Arial"/>
          <w:b/>
          <w:sz w:val="20"/>
          <w:szCs w:val="20"/>
        </w:rPr>
        <w:t>Pahayag</w:t>
      </w:r>
      <w:proofErr w:type="spellEnd"/>
      <w:r w:rsidR="00B87BE8" w:rsidRPr="007D03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87BE8" w:rsidRPr="007D03DB">
        <w:rPr>
          <w:rFonts w:ascii="Arial" w:hAnsi="Arial" w:cs="Arial"/>
          <w:b/>
          <w:sz w:val="20"/>
          <w:szCs w:val="20"/>
        </w:rPr>
        <w:t>sa</w:t>
      </w:r>
      <w:proofErr w:type="spellEnd"/>
      <w:r w:rsidR="00B87BE8" w:rsidRPr="007D03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D03DB">
        <w:rPr>
          <w:rFonts w:ascii="Arial" w:hAnsi="Arial" w:cs="Arial"/>
          <w:b/>
          <w:sz w:val="20"/>
          <w:szCs w:val="20"/>
        </w:rPr>
        <w:t>Pagpapatunay</w:t>
      </w:r>
      <w:proofErr w:type="spellEnd"/>
      <w:r w:rsidRPr="007D03DB">
        <w:rPr>
          <w:rFonts w:ascii="Arial" w:hAnsi="Arial" w:cs="Arial"/>
          <w:b/>
          <w:sz w:val="20"/>
          <w:szCs w:val="20"/>
        </w:rPr>
        <w:t xml:space="preserve"> ng </w:t>
      </w:r>
      <w:proofErr w:type="spellStart"/>
      <w:r w:rsidRPr="007D03DB">
        <w:rPr>
          <w:rFonts w:ascii="Arial" w:hAnsi="Arial" w:cs="Arial"/>
          <w:b/>
          <w:sz w:val="20"/>
          <w:szCs w:val="20"/>
        </w:rPr>
        <w:t>Pirma</w:t>
      </w:r>
      <w:proofErr w:type="spellEnd"/>
      <w:r w:rsidR="00883AA5" w:rsidRPr="007D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3DB">
        <w:rPr>
          <w:rFonts w:ascii="Arial" w:hAnsi="Arial" w:cs="Arial"/>
          <w:sz w:val="20"/>
          <w:szCs w:val="20"/>
        </w:rPr>
        <w:t>na</w:t>
      </w:r>
      <w:proofErr w:type="spellEnd"/>
      <w:r w:rsidRPr="007D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3DB">
        <w:rPr>
          <w:rFonts w:ascii="Arial" w:hAnsi="Arial" w:cs="Arial"/>
          <w:sz w:val="20"/>
          <w:szCs w:val="20"/>
        </w:rPr>
        <w:t>ito</w:t>
      </w:r>
      <w:proofErr w:type="spellEnd"/>
      <w:r w:rsidRPr="007D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3DB">
        <w:rPr>
          <w:rFonts w:ascii="Arial" w:hAnsi="Arial" w:cs="Arial"/>
          <w:sz w:val="20"/>
          <w:szCs w:val="20"/>
        </w:rPr>
        <w:t>dahil</w:t>
      </w:r>
      <w:proofErr w:type="spellEnd"/>
      <w:r w:rsidR="00883AA5" w:rsidRPr="007D03DB">
        <w:rPr>
          <w:rFonts w:ascii="Arial" w:hAnsi="Arial" w:cs="Arial"/>
          <w:sz w:val="20"/>
          <w:szCs w:val="20"/>
        </w:rPr>
        <w:t xml:space="preserve"> </w:t>
      </w:r>
      <w:r w:rsidR="00874F19" w:rsidRPr="007D03DB">
        <w:rPr>
          <w:rFonts w:ascii="Arial" w:hAnsi="Arial" w:cs="Arial"/>
          <w:b/>
          <w:bCs/>
          <w:sz w:val="20"/>
          <w:szCs w:val="20"/>
        </w:rPr>
        <w:t xml:space="preserve">ang </w:t>
      </w:r>
      <w:proofErr w:type="spellStart"/>
      <w:r w:rsidRPr="007D03DB">
        <w:rPr>
          <w:rFonts w:ascii="Arial" w:hAnsi="Arial" w:cs="Arial"/>
          <w:b/>
          <w:sz w:val="20"/>
          <w:szCs w:val="20"/>
        </w:rPr>
        <w:t>iyong</w:t>
      </w:r>
      <w:proofErr w:type="spellEnd"/>
      <w:r w:rsidRPr="007D03D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D03DB">
        <w:rPr>
          <w:rFonts w:ascii="Arial" w:hAnsi="Arial" w:cs="Arial"/>
          <w:b/>
          <w:bCs/>
          <w:sz w:val="20"/>
          <w:szCs w:val="20"/>
        </w:rPr>
        <w:t>pirma</w:t>
      </w:r>
      <w:proofErr w:type="spellEnd"/>
      <w:r w:rsidRPr="007D03DB">
        <w:rPr>
          <w:rFonts w:ascii="Arial" w:hAnsi="Arial" w:cs="Arial"/>
          <w:b/>
          <w:bCs/>
          <w:sz w:val="20"/>
          <w:szCs w:val="20"/>
        </w:rPr>
        <w:t xml:space="preserve"> ay </w:t>
      </w:r>
      <w:proofErr w:type="spellStart"/>
      <w:r w:rsidRPr="007D03DB">
        <w:rPr>
          <w:rFonts w:ascii="Arial" w:hAnsi="Arial" w:cs="Arial"/>
          <w:b/>
          <w:bCs/>
          <w:sz w:val="20"/>
          <w:szCs w:val="20"/>
        </w:rPr>
        <w:t>hindi</w:t>
      </w:r>
      <w:proofErr w:type="spellEnd"/>
      <w:r w:rsidRPr="007D03D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D03DB">
        <w:rPr>
          <w:rFonts w:ascii="Arial" w:hAnsi="Arial" w:cs="Arial"/>
          <w:b/>
          <w:bCs/>
          <w:sz w:val="20"/>
          <w:szCs w:val="20"/>
        </w:rPr>
        <w:t>tugma</w:t>
      </w:r>
      <w:proofErr w:type="spellEnd"/>
      <w:r w:rsidRPr="007D03D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D03DB">
        <w:rPr>
          <w:rFonts w:ascii="Arial" w:hAnsi="Arial" w:cs="Arial"/>
          <w:b/>
          <w:bCs/>
          <w:sz w:val="20"/>
          <w:szCs w:val="20"/>
        </w:rPr>
        <w:t>sa</w:t>
      </w:r>
      <w:proofErr w:type="spellEnd"/>
      <w:r w:rsidRPr="007D03D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D03DB">
        <w:rPr>
          <w:rFonts w:ascii="Arial" w:hAnsi="Arial" w:cs="Arial"/>
          <w:b/>
          <w:bCs/>
          <w:sz w:val="20"/>
          <w:szCs w:val="20"/>
        </w:rPr>
        <w:t>aming</w:t>
      </w:r>
      <w:proofErr w:type="spellEnd"/>
      <w:r w:rsidRPr="007D03D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D03DB">
        <w:rPr>
          <w:rFonts w:ascii="Arial" w:hAnsi="Arial" w:cs="Arial"/>
          <w:b/>
          <w:bCs/>
          <w:sz w:val="20"/>
          <w:szCs w:val="20"/>
        </w:rPr>
        <w:t>mga</w:t>
      </w:r>
      <w:proofErr w:type="spellEnd"/>
      <w:r w:rsidRPr="007D03D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D03DB">
        <w:rPr>
          <w:rFonts w:ascii="Arial" w:hAnsi="Arial" w:cs="Arial"/>
          <w:b/>
          <w:bCs/>
          <w:sz w:val="20"/>
          <w:szCs w:val="20"/>
        </w:rPr>
        <w:t>talaan</w:t>
      </w:r>
      <w:proofErr w:type="spellEnd"/>
      <w:r w:rsidR="00883AA5" w:rsidRPr="007D03DB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7D03DB">
        <w:rPr>
          <w:rFonts w:ascii="Arial" w:hAnsi="Arial" w:cs="Arial"/>
          <w:sz w:val="20"/>
          <w:szCs w:val="20"/>
        </w:rPr>
        <w:t>Mayroon</w:t>
      </w:r>
      <w:proofErr w:type="spellEnd"/>
      <w:r w:rsidRPr="007D03DB">
        <w:rPr>
          <w:rFonts w:ascii="Arial" w:hAnsi="Arial" w:cs="Arial"/>
          <w:sz w:val="20"/>
          <w:szCs w:val="20"/>
        </w:rPr>
        <w:t xml:space="preserve"> kang</w:t>
      </w:r>
      <w:r w:rsidR="00FB1655" w:rsidRPr="007D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1655" w:rsidRPr="007D03DB">
        <w:rPr>
          <w:rFonts w:ascii="Arial" w:hAnsi="Arial" w:cs="Arial"/>
          <w:sz w:val="20"/>
          <w:szCs w:val="20"/>
        </w:rPr>
        <w:t>hanggang</w:t>
      </w:r>
      <w:proofErr w:type="spellEnd"/>
      <w:r w:rsidR="00FB1655" w:rsidRPr="007D03DB">
        <w:rPr>
          <w:rFonts w:ascii="Arial" w:hAnsi="Arial" w:cs="Arial"/>
          <w:sz w:val="20"/>
          <w:szCs w:val="20"/>
        </w:rPr>
        <w:t xml:space="preserve"> </w:t>
      </w:r>
      <w:r w:rsidR="00B009CB" w:rsidRPr="007D03DB">
        <w:rPr>
          <w:rFonts w:ascii="Arial" w:hAnsi="Arial" w:cs="Arial"/>
          <w:b/>
          <w:bCs/>
          <w:sz w:val="20"/>
          <w:szCs w:val="20"/>
        </w:rPr>
        <w:t>28</w:t>
      </w:r>
      <w:r w:rsidR="007D6F21" w:rsidRPr="007D03D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D6F21" w:rsidRPr="007D03DB">
        <w:rPr>
          <w:rFonts w:ascii="Arial" w:hAnsi="Arial" w:cs="Arial"/>
          <w:b/>
          <w:bCs/>
          <w:sz w:val="20"/>
          <w:szCs w:val="20"/>
        </w:rPr>
        <w:t>araw</w:t>
      </w:r>
      <w:proofErr w:type="spellEnd"/>
      <w:r w:rsidR="007D6F21" w:rsidRPr="007D03D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D6F21" w:rsidRPr="007D03DB">
        <w:rPr>
          <w:rFonts w:ascii="Arial" w:hAnsi="Arial" w:cs="Arial"/>
          <w:b/>
          <w:bCs/>
          <w:sz w:val="20"/>
          <w:szCs w:val="20"/>
        </w:rPr>
        <w:t>pagkatapos</w:t>
      </w:r>
      <w:proofErr w:type="spellEnd"/>
      <w:r w:rsidR="007D6F21" w:rsidRPr="007D03DB">
        <w:rPr>
          <w:rFonts w:ascii="Arial" w:hAnsi="Arial" w:cs="Arial"/>
          <w:b/>
          <w:bCs/>
          <w:sz w:val="20"/>
          <w:szCs w:val="20"/>
        </w:rPr>
        <w:t xml:space="preserve"> ng </w:t>
      </w:r>
      <w:proofErr w:type="spellStart"/>
      <w:r w:rsidR="007D6F21" w:rsidRPr="007D03DB">
        <w:rPr>
          <w:rFonts w:ascii="Arial" w:hAnsi="Arial" w:cs="Arial"/>
          <w:b/>
          <w:bCs/>
          <w:sz w:val="20"/>
          <w:szCs w:val="20"/>
        </w:rPr>
        <w:t>halalan</w:t>
      </w:r>
      <w:proofErr w:type="spellEnd"/>
      <w:r w:rsidR="007D6F21" w:rsidRPr="007D03DB">
        <w:rPr>
          <w:rFonts w:ascii="Arial" w:hAnsi="Arial" w:cs="Arial"/>
          <w:sz w:val="20"/>
          <w:szCs w:val="20"/>
        </w:rPr>
        <w:t xml:space="preserve"> </w:t>
      </w:r>
      <w:r w:rsidRPr="007D03DB">
        <w:rPr>
          <w:rFonts w:ascii="Arial" w:hAnsi="Arial" w:cs="Arial"/>
          <w:sz w:val="20"/>
          <w:szCs w:val="20"/>
        </w:rPr>
        <w:t xml:space="preserve">para </w:t>
      </w:r>
      <w:proofErr w:type="spellStart"/>
      <w:r w:rsidRPr="007D03DB">
        <w:rPr>
          <w:rFonts w:ascii="Arial" w:hAnsi="Arial" w:cs="Arial"/>
          <w:sz w:val="20"/>
          <w:szCs w:val="20"/>
        </w:rPr>
        <w:t>kumpletuhin</w:t>
      </w:r>
      <w:proofErr w:type="spellEnd"/>
      <w:r w:rsidRPr="007D03D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03DB">
        <w:rPr>
          <w:rFonts w:ascii="Arial" w:hAnsi="Arial" w:cs="Arial"/>
          <w:sz w:val="20"/>
          <w:szCs w:val="20"/>
        </w:rPr>
        <w:t>pirmahan</w:t>
      </w:r>
      <w:proofErr w:type="spellEnd"/>
      <w:r w:rsidRPr="007D03DB">
        <w:rPr>
          <w:rFonts w:ascii="Arial" w:hAnsi="Arial" w:cs="Arial"/>
          <w:sz w:val="20"/>
          <w:szCs w:val="20"/>
        </w:rPr>
        <w:t xml:space="preserve"> at</w:t>
      </w:r>
      <w:r w:rsidR="00883AA5" w:rsidRPr="007D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3DB">
        <w:rPr>
          <w:rFonts w:ascii="Arial" w:hAnsi="Arial" w:cs="Arial"/>
          <w:b/>
          <w:bCs/>
          <w:sz w:val="20"/>
          <w:szCs w:val="20"/>
        </w:rPr>
        <w:t>ibalik</w:t>
      </w:r>
      <w:proofErr w:type="spellEnd"/>
      <w:r w:rsidRPr="007D03DB">
        <w:rPr>
          <w:rFonts w:ascii="Arial" w:hAnsi="Arial" w:cs="Arial"/>
          <w:b/>
          <w:bCs/>
          <w:sz w:val="20"/>
          <w:szCs w:val="20"/>
        </w:rPr>
        <w:t xml:space="preserve"> ang </w:t>
      </w:r>
      <w:proofErr w:type="spellStart"/>
      <w:r w:rsidRPr="007D03DB">
        <w:rPr>
          <w:rFonts w:ascii="Arial" w:hAnsi="Arial" w:cs="Arial"/>
          <w:b/>
          <w:bCs/>
          <w:sz w:val="20"/>
          <w:szCs w:val="20"/>
        </w:rPr>
        <w:t>Pahayag</w:t>
      </w:r>
      <w:proofErr w:type="spellEnd"/>
      <w:r w:rsidRPr="007D03D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D03DB">
        <w:rPr>
          <w:rFonts w:ascii="Arial" w:hAnsi="Arial" w:cs="Arial"/>
          <w:b/>
          <w:bCs/>
          <w:sz w:val="20"/>
          <w:szCs w:val="20"/>
        </w:rPr>
        <w:t>sa</w:t>
      </w:r>
      <w:proofErr w:type="spellEnd"/>
      <w:r w:rsidRPr="007D03D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D03DB">
        <w:rPr>
          <w:rFonts w:ascii="Arial" w:hAnsi="Arial" w:cs="Arial"/>
          <w:b/>
          <w:bCs/>
          <w:sz w:val="20"/>
          <w:szCs w:val="20"/>
        </w:rPr>
        <w:t>Pagpapatunay</w:t>
      </w:r>
      <w:proofErr w:type="spellEnd"/>
      <w:r w:rsidRPr="007D03DB">
        <w:rPr>
          <w:rFonts w:ascii="Arial" w:hAnsi="Arial" w:cs="Arial"/>
          <w:b/>
          <w:bCs/>
          <w:sz w:val="20"/>
          <w:szCs w:val="20"/>
        </w:rPr>
        <w:t xml:space="preserve"> ng </w:t>
      </w:r>
      <w:proofErr w:type="spellStart"/>
      <w:r w:rsidRPr="007D03DB">
        <w:rPr>
          <w:rFonts w:ascii="Arial" w:hAnsi="Arial" w:cs="Arial"/>
          <w:b/>
          <w:bCs/>
          <w:sz w:val="20"/>
          <w:szCs w:val="20"/>
        </w:rPr>
        <w:t>Pirma</w:t>
      </w:r>
      <w:proofErr w:type="spellEnd"/>
      <w:r w:rsidRPr="007D03D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D03DB">
        <w:rPr>
          <w:rFonts w:ascii="Arial" w:hAnsi="Arial" w:cs="Arial"/>
          <w:b/>
          <w:bCs/>
          <w:sz w:val="20"/>
          <w:szCs w:val="20"/>
        </w:rPr>
        <w:t>sa</w:t>
      </w:r>
      <w:proofErr w:type="spellEnd"/>
      <w:r w:rsidRPr="007D03D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D03DB">
        <w:rPr>
          <w:rFonts w:ascii="Arial" w:hAnsi="Arial" w:cs="Arial"/>
          <w:b/>
          <w:bCs/>
          <w:sz w:val="20"/>
          <w:szCs w:val="20"/>
        </w:rPr>
        <w:t>likurang</w:t>
      </w:r>
      <w:proofErr w:type="spellEnd"/>
      <w:r w:rsidRPr="007D03D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D03DB">
        <w:rPr>
          <w:rFonts w:ascii="Arial" w:hAnsi="Arial" w:cs="Arial"/>
          <w:b/>
          <w:bCs/>
          <w:sz w:val="20"/>
          <w:szCs w:val="20"/>
        </w:rPr>
        <w:t>bahagi</w:t>
      </w:r>
      <w:proofErr w:type="spellEnd"/>
      <w:r w:rsidRPr="007D03DB">
        <w:rPr>
          <w:rFonts w:ascii="Arial" w:hAnsi="Arial" w:cs="Arial"/>
          <w:b/>
          <w:bCs/>
          <w:sz w:val="20"/>
          <w:szCs w:val="20"/>
        </w:rPr>
        <w:t xml:space="preserve"> ng </w:t>
      </w:r>
      <w:proofErr w:type="spellStart"/>
      <w:r w:rsidRPr="007D03DB">
        <w:rPr>
          <w:rFonts w:ascii="Arial" w:hAnsi="Arial" w:cs="Arial"/>
          <w:b/>
          <w:bCs/>
          <w:sz w:val="20"/>
          <w:szCs w:val="20"/>
        </w:rPr>
        <w:t>liham</w:t>
      </w:r>
      <w:proofErr w:type="spellEnd"/>
      <w:r w:rsidRPr="007D03D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D03DB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 w:rsidRPr="007D03D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D03DB">
        <w:rPr>
          <w:rFonts w:ascii="Arial" w:hAnsi="Arial" w:cs="Arial"/>
          <w:b/>
          <w:bCs/>
          <w:sz w:val="20"/>
          <w:szCs w:val="20"/>
        </w:rPr>
        <w:t>ito</w:t>
      </w:r>
      <w:proofErr w:type="spellEnd"/>
      <w:r w:rsidRPr="007D03DB">
        <w:rPr>
          <w:rFonts w:ascii="Arial" w:hAnsi="Arial" w:cs="Arial"/>
          <w:b/>
          <w:bCs/>
          <w:sz w:val="20"/>
          <w:szCs w:val="20"/>
        </w:rPr>
        <w:t>.</w:t>
      </w:r>
      <w:r w:rsidR="00883AA5" w:rsidRPr="007D03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Dapat</w:t>
      </w:r>
      <w:proofErr w:type="spellEnd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mong</w:t>
      </w:r>
      <w:proofErr w:type="spellEnd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kumpletuhin</w:t>
      </w:r>
      <w:proofErr w:type="spellEnd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ang</w:t>
      </w:r>
      <w:proofErr w:type="spellEnd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isa</w:t>
      </w:r>
      <w:proofErr w:type="spellEnd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sa </w:t>
      </w:r>
      <w:proofErr w:type="spellStart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mga</w:t>
      </w:r>
      <w:proofErr w:type="spellEnd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ops</w:t>
      </w:r>
      <w:r w:rsidR="001D70BF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i</w:t>
      </w:r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yong</w:t>
      </w:r>
      <w:proofErr w:type="spellEnd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ibinigay</w:t>
      </w:r>
      <w:proofErr w:type="spellEnd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sa </w:t>
      </w:r>
      <w:proofErr w:type="spellStart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mga</w:t>
      </w:r>
      <w:proofErr w:type="spellEnd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tagubilin</w:t>
      </w:r>
      <w:proofErr w:type="spellEnd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na </w:t>
      </w:r>
      <w:proofErr w:type="spellStart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makikita</w:t>
      </w:r>
      <w:proofErr w:type="spellEnd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sa </w:t>
      </w:r>
      <w:proofErr w:type="spellStart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likurang</w:t>
      </w:r>
      <w:proofErr w:type="spellEnd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bahagi</w:t>
      </w:r>
      <w:proofErr w:type="spellEnd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ng</w:t>
      </w:r>
      <w:proofErr w:type="spellEnd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liham</w:t>
      </w:r>
      <w:proofErr w:type="spellEnd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r w:rsidR="002A2728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na </w:t>
      </w:r>
      <w:proofErr w:type="spellStart"/>
      <w:r w:rsidR="002A2728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ito</w:t>
      </w:r>
      <w:proofErr w:type="spellEnd"/>
      <w:r w:rsidR="002A2728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2A2728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nang</w:t>
      </w:r>
      <w:proofErr w:type="spellEnd"/>
      <w:r w:rsidR="002A2728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hindi </w:t>
      </w:r>
      <w:proofErr w:type="spellStart"/>
      <w:r w:rsidR="002A2728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lalampas</w:t>
      </w:r>
      <w:proofErr w:type="spellEnd"/>
      <w:r w:rsidR="002A2728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sa </w:t>
      </w:r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ika-5 </w:t>
      </w:r>
      <w:proofErr w:type="spellStart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ng</w:t>
      </w:r>
      <w:proofErr w:type="spellEnd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  <w:proofErr w:type="spellStart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>hapon</w:t>
      </w:r>
      <w:proofErr w:type="spellEnd"/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sa </w:t>
      </w:r>
      <w:r w:rsidR="007D6F21" w:rsidRPr="007D03DB">
        <w:rPr>
          <w:rFonts w:ascii="Arial" w:eastAsia="Times New Roman" w:hAnsi="Arial" w:cs="Arial"/>
          <w:b/>
          <w:color w:val="231F20"/>
          <w:sz w:val="20"/>
          <w:szCs w:val="20"/>
          <w:u w:val="single"/>
          <w:lang w:val="fr-FR"/>
        </w:rPr>
        <w:t>ika-</w:t>
      </w:r>
      <w:r w:rsidR="00B009CB" w:rsidRPr="007D03DB">
        <w:rPr>
          <w:rFonts w:ascii="Arial" w:eastAsia="Times New Roman" w:hAnsi="Arial" w:cs="Arial"/>
          <w:b/>
          <w:color w:val="231F20"/>
          <w:sz w:val="20"/>
          <w:szCs w:val="20"/>
          <w:u w:val="single"/>
          <w:lang w:val="fr-FR"/>
        </w:rPr>
        <w:t>28</w:t>
      </w:r>
      <w:r w:rsidR="007D6F21" w:rsidRPr="007D03DB">
        <w:rPr>
          <w:rFonts w:ascii="Arial" w:eastAsia="Times New Roman" w:hAnsi="Arial" w:cs="Arial"/>
          <w:b/>
          <w:color w:val="231F20"/>
          <w:sz w:val="20"/>
          <w:szCs w:val="20"/>
          <w:u w:val="single"/>
          <w:lang w:val="fr-FR"/>
        </w:rPr>
        <w:t xml:space="preserve"> </w:t>
      </w:r>
      <w:proofErr w:type="spellStart"/>
      <w:r w:rsidR="007D6F21" w:rsidRPr="007D03DB">
        <w:rPr>
          <w:rFonts w:ascii="Arial" w:eastAsia="Times New Roman" w:hAnsi="Arial" w:cs="Arial"/>
          <w:b/>
          <w:color w:val="231F20"/>
          <w:sz w:val="20"/>
          <w:szCs w:val="20"/>
          <w:u w:val="single"/>
          <w:lang w:val="fr-FR"/>
        </w:rPr>
        <w:t>araw</w:t>
      </w:r>
      <w:proofErr w:type="spellEnd"/>
      <w:r w:rsidR="007D6F21" w:rsidRPr="007D03DB">
        <w:rPr>
          <w:rFonts w:ascii="Arial" w:eastAsia="Times New Roman" w:hAnsi="Arial" w:cs="Arial"/>
          <w:b/>
          <w:color w:val="231F20"/>
          <w:sz w:val="20"/>
          <w:szCs w:val="20"/>
          <w:u w:val="single"/>
          <w:lang w:val="fr-FR"/>
        </w:rPr>
        <w:t xml:space="preserve"> </w:t>
      </w:r>
      <w:proofErr w:type="spellStart"/>
      <w:r w:rsidR="007D6F21" w:rsidRPr="007D03DB">
        <w:rPr>
          <w:rFonts w:ascii="Arial" w:eastAsia="Times New Roman" w:hAnsi="Arial" w:cs="Arial"/>
          <w:b/>
          <w:color w:val="231F20"/>
          <w:sz w:val="20"/>
          <w:szCs w:val="20"/>
          <w:u w:val="single"/>
          <w:lang w:val="fr-FR"/>
        </w:rPr>
        <w:t>pagkatapos</w:t>
      </w:r>
      <w:proofErr w:type="spellEnd"/>
      <w:r w:rsidR="007D6F21" w:rsidRPr="007D03DB">
        <w:rPr>
          <w:rFonts w:ascii="Arial" w:eastAsia="Times New Roman" w:hAnsi="Arial" w:cs="Arial"/>
          <w:b/>
          <w:color w:val="231F20"/>
          <w:sz w:val="20"/>
          <w:szCs w:val="20"/>
          <w:u w:val="single"/>
          <w:lang w:val="fr-FR"/>
        </w:rPr>
        <w:t xml:space="preserve"> </w:t>
      </w:r>
      <w:proofErr w:type="spellStart"/>
      <w:r w:rsidR="007D6F21" w:rsidRPr="007D03DB">
        <w:rPr>
          <w:rFonts w:ascii="Arial" w:eastAsia="Times New Roman" w:hAnsi="Arial" w:cs="Arial"/>
          <w:b/>
          <w:color w:val="231F20"/>
          <w:sz w:val="20"/>
          <w:szCs w:val="20"/>
          <w:u w:val="single"/>
          <w:lang w:val="fr-FR"/>
        </w:rPr>
        <w:t>ng</w:t>
      </w:r>
      <w:proofErr w:type="spellEnd"/>
      <w:r w:rsidR="007D6F21" w:rsidRPr="007D03DB">
        <w:rPr>
          <w:rFonts w:ascii="Arial" w:eastAsia="Times New Roman" w:hAnsi="Arial" w:cs="Arial"/>
          <w:b/>
          <w:color w:val="231F20"/>
          <w:sz w:val="20"/>
          <w:szCs w:val="20"/>
          <w:u w:val="single"/>
          <w:lang w:val="fr-FR"/>
        </w:rPr>
        <w:t xml:space="preserve"> </w:t>
      </w:r>
      <w:proofErr w:type="spellStart"/>
      <w:r w:rsidR="007D6F21" w:rsidRPr="007D03DB">
        <w:rPr>
          <w:rFonts w:ascii="Arial" w:eastAsia="Times New Roman" w:hAnsi="Arial" w:cs="Arial"/>
          <w:b/>
          <w:color w:val="231F20"/>
          <w:sz w:val="20"/>
          <w:szCs w:val="20"/>
          <w:u w:val="single"/>
          <w:lang w:val="fr-FR"/>
        </w:rPr>
        <w:t>halalan</w:t>
      </w:r>
      <w:proofErr w:type="spellEnd"/>
      <w:r w:rsidR="009358FB" w:rsidRPr="007D03DB">
        <w:rPr>
          <w:rFonts w:ascii="Arial" w:hAnsi="Arial" w:cs="Arial"/>
          <w:b/>
          <w:sz w:val="20"/>
          <w:szCs w:val="20"/>
        </w:rPr>
        <w:t>.</w:t>
      </w:r>
      <w:r w:rsidR="00051E75" w:rsidRPr="007D03DB">
        <w:rPr>
          <w:rFonts w:ascii="Arial" w:eastAsia="Times New Roman" w:hAnsi="Arial" w:cs="Arial"/>
          <w:b/>
          <w:color w:val="231F20"/>
          <w:sz w:val="20"/>
          <w:szCs w:val="20"/>
          <w:lang w:val="fr-FR"/>
        </w:rPr>
        <w:t xml:space="preserve"> </w:t>
      </w:r>
    </w:p>
    <w:p w14:paraId="5191DF57" w14:textId="77777777" w:rsidR="00052ADF" w:rsidRPr="007D03DB" w:rsidRDefault="00052ADF" w:rsidP="00F15D94">
      <w:pPr>
        <w:pStyle w:val="NoSpacing"/>
        <w:ind w:right="230"/>
        <w:jc w:val="both"/>
        <w:rPr>
          <w:rFonts w:ascii="Arial" w:hAnsi="Arial" w:cs="Arial"/>
          <w:sz w:val="20"/>
          <w:szCs w:val="20"/>
        </w:rPr>
      </w:pPr>
    </w:p>
    <w:p w14:paraId="0D9ADD1D" w14:textId="77777777" w:rsidR="00D7571A" w:rsidRPr="007D03DB" w:rsidRDefault="00D7571A" w:rsidP="00F15D94">
      <w:pPr>
        <w:pStyle w:val="NoSpacing"/>
        <w:ind w:right="230"/>
        <w:jc w:val="both"/>
        <w:rPr>
          <w:rFonts w:ascii="Arial" w:hAnsi="Arial" w:cs="Arial"/>
          <w:sz w:val="20"/>
          <w:szCs w:val="20"/>
        </w:rPr>
      </w:pPr>
    </w:p>
    <w:p w14:paraId="28C2D9AF" w14:textId="77777777" w:rsidR="00DD6541" w:rsidRPr="007D03DB" w:rsidRDefault="005E56BF" w:rsidP="002D064E">
      <w:pPr>
        <w:keepNext/>
        <w:spacing w:line="252" w:lineRule="auto"/>
        <w:jc w:val="center"/>
        <w:outlineLvl w:val="0"/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</w:pPr>
      <w:r w:rsidRPr="007D03DB"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  <w:t>Ang iyong Pahayag sa Pagpapatunay ng Pirma</w:t>
      </w:r>
    </w:p>
    <w:p w14:paraId="02CE9577" w14:textId="4B4301CE" w:rsidR="002D064E" w:rsidRPr="007D03DB" w:rsidRDefault="002D064E" w:rsidP="00DD6541">
      <w:pPr>
        <w:keepNext/>
        <w:spacing w:line="252" w:lineRule="auto"/>
        <w:jc w:val="center"/>
        <w:outlineLvl w:val="0"/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</w:pPr>
      <w:r w:rsidRPr="007D03DB"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  <w:t xml:space="preserve"> </w:t>
      </w:r>
      <w:r w:rsidR="005E56BF" w:rsidRPr="007D03DB"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  <w:t>ay dapat matanggap ng Opisina ng Tagapagrehistro ng mga Botante ng County ng Santa Cl</w:t>
      </w:r>
      <w:r w:rsidR="00B52361" w:rsidRPr="007D03DB"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  <w:t xml:space="preserve">ara </w:t>
      </w:r>
    </w:p>
    <w:p w14:paraId="7527C2C6" w14:textId="5AF05F09" w:rsidR="005E56BF" w:rsidRPr="007D03DB" w:rsidRDefault="00DD6541" w:rsidP="002D064E">
      <w:pPr>
        <w:keepNext/>
        <w:spacing w:line="252" w:lineRule="auto"/>
        <w:jc w:val="center"/>
        <w:outlineLvl w:val="0"/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</w:pPr>
      <w:r w:rsidRPr="007D03DB"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  <w:t>n</w:t>
      </w:r>
      <w:r w:rsidR="002A2728" w:rsidRPr="007D03DB"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  <w:t>an</w:t>
      </w:r>
      <w:r w:rsidR="009358FB" w:rsidRPr="007D03DB"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  <w:t>g</w:t>
      </w:r>
      <w:r w:rsidR="002A2728" w:rsidRPr="007D03DB"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  <w:t xml:space="preserve"> hindi lalampas sa</w:t>
      </w:r>
      <w:r w:rsidR="00B52361" w:rsidRPr="007D03DB"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  <w:t xml:space="preserve"> ika-5 ng hapon sa </w:t>
      </w:r>
      <w:r w:rsidR="00F15D94" w:rsidRPr="007D03DB">
        <w:rPr>
          <w:rFonts w:ascii="Arial" w:hAnsi="Arial" w:cs="Arial"/>
          <w:b/>
          <w:i/>
          <w:iCs/>
          <w:sz w:val="20"/>
          <w:u w:val="single"/>
          <w:lang w:val="it-IT"/>
        </w:rPr>
        <w:t>ika-</w:t>
      </w:r>
      <w:r w:rsidR="00B009CB" w:rsidRPr="007D03DB">
        <w:rPr>
          <w:rFonts w:ascii="Arial" w:hAnsi="Arial" w:cs="Arial"/>
          <w:b/>
          <w:i/>
          <w:iCs/>
          <w:sz w:val="20"/>
          <w:u w:val="single"/>
          <w:lang w:val="it-IT"/>
        </w:rPr>
        <w:t>28</w:t>
      </w:r>
      <w:r w:rsidR="00F15D94" w:rsidRPr="007D03DB">
        <w:rPr>
          <w:rFonts w:ascii="Arial" w:hAnsi="Arial" w:cs="Arial"/>
          <w:b/>
          <w:i/>
          <w:iCs/>
          <w:sz w:val="20"/>
          <w:u w:val="single"/>
          <w:lang w:val="it-IT"/>
        </w:rPr>
        <w:t xml:space="preserve"> araw pagkatapos ng halalan</w:t>
      </w:r>
      <w:r w:rsidR="005E56BF" w:rsidRPr="007D03DB">
        <w:rPr>
          <w:rFonts w:ascii="Arial" w:hAnsi="Arial" w:cs="Arial"/>
          <w:b/>
          <w:i/>
          <w:iCs/>
          <w:color w:val="231F20"/>
          <w:spacing w:val="-2"/>
          <w:kern w:val="28"/>
          <w:sz w:val="20"/>
          <w:lang w:val="it-IT"/>
        </w:rPr>
        <w:t>.</w:t>
      </w:r>
    </w:p>
    <w:p w14:paraId="07C89C41" w14:textId="77777777" w:rsidR="00052ADF" w:rsidRPr="007D03DB" w:rsidRDefault="00052ADF" w:rsidP="00052ADF">
      <w:pPr>
        <w:jc w:val="center"/>
        <w:rPr>
          <w:rFonts w:ascii="Arial" w:hAnsi="Arial" w:cs="Arial"/>
          <w:b/>
          <w:i/>
          <w:sz w:val="20"/>
          <w:lang w:val="it-IT"/>
        </w:rPr>
      </w:pPr>
    </w:p>
    <w:p w14:paraId="361F0C4E" w14:textId="77777777" w:rsidR="00052ADF" w:rsidRPr="007D03DB" w:rsidRDefault="00052ADF" w:rsidP="00052ADF">
      <w:pPr>
        <w:jc w:val="center"/>
        <w:rPr>
          <w:rFonts w:ascii="Arial" w:hAnsi="Arial" w:cs="Arial"/>
          <w:b/>
          <w:i/>
          <w:sz w:val="20"/>
          <w:lang w:val="it-IT"/>
        </w:rPr>
      </w:pPr>
    </w:p>
    <w:p w14:paraId="6027E9FF" w14:textId="77777777" w:rsidR="00052ADF" w:rsidRPr="00260BE6" w:rsidRDefault="00052ADF" w:rsidP="00052ADF">
      <w:pPr>
        <w:jc w:val="center"/>
        <w:rPr>
          <w:rFonts w:ascii="Arial" w:hAnsi="Arial" w:cs="Arial"/>
          <w:b/>
          <w:i/>
          <w:szCs w:val="24"/>
          <w:lang w:val="it-IT"/>
        </w:rPr>
      </w:pPr>
    </w:p>
    <w:p w14:paraId="7648B76C" w14:textId="77777777" w:rsidR="00052ADF" w:rsidRPr="00753BA5" w:rsidRDefault="00052ADF" w:rsidP="00052ADF">
      <w:pPr>
        <w:jc w:val="center"/>
        <w:rPr>
          <w:rFonts w:ascii="Arial" w:hAnsi="Arial" w:cs="Arial"/>
          <w:b/>
          <w:i/>
          <w:szCs w:val="24"/>
          <w:lang w:val="it-IT"/>
        </w:rPr>
      </w:pPr>
    </w:p>
    <w:p w14:paraId="5EB197A1" w14:textId="77777777" w:rsidR="008503B4" w:rsidRPr="00753BA5" w:rsidRDefault="008503B4" w:rsidP="005B55B6">
      <w:pPr>
        <w:jc w:val="center"/>
        <w:rPr>
          <w:rFonts w:ascii="Arial" w:hAnsi="Arial" w:cs="Arial"/>
          <w:b/>
          <w:i/>
          <w:szCs w:val="24"/>
          <w:lang w:val="it-IT"/>
        </w:rPr>
      </w:pPr>
    </w:p>
    <w:p w14:paraId="5E12DCD2" w14:textId="720316D6" w:rsidR="008503B4" w:rsidRPr="00753BA5" w:rsidRDefault="007E10E9" w:rsidP="005B55B6">
      <w:pPr>
        <w:jc w:val="center"/>
        <w:rPr>
          <w:rFonts w:ascii="Arial" w:hAnsi="Arial" w:cs="Arial"/>
          <w:b/>
          <w:i/>
          <w:szCs w:val="24"/>
          <w:lang w:val="it-IT"/>
        </w:rPr>
      </w:pPr>
      <w:r w:rsidRPr="00753BA5">
        <w:rPr>
          <w:rFonts w:ascii="Arial" w:hAnsi="Arial" w:cs="Arial"/>
          <w:b/>
          <w:i/>
          <w:szCs w:val="24"/>
          <w:lang w:val="it-IT"/>
        </w:rPr>
        <w:t xml:space="preserve"> </w:t>
      </w:r>
    </w:p>
    <w:p w14:paraId="14AE3C42" w14:textId="77777777" w:rsidR="007E67F4" w:rsidRPr="004606E6" w:rsidRDefault="007E67F4" w:rsidP="005B55B6">
      <w:pPr>
        <w:jc w:val="center"/>
        <w:rPr>
          <w:rFonts w:ascii="Arial" w:hAnsi="Arial" w:cs="Arial"/>
          <w:b/>
          <w:i/>
          <w:szCs w:val="24"/>
          <w:lang w:val="it-IT"/>
        </w:rPr>
      </w:pPr>
    </w:p>
    <w:p w14:paraId="7B4A6CE4" w14:textId="77777777" w:rsidR="00052ADF" w:rsidRPr="004606E6" w:rsidRDefault="00052ADF" w:rsidP="00624FDF">
      <w:pPr>
        <w:pStyle w:val="Signature"/>
        <w:rPr>
          <w:rFonts w:ascii="Arial" w:hAnsi="Arial" w:cs="Arial"/>
          <w:b/>
          <w:bCs/>
          <w:sz w:val="26"/>
          <w:szCs w:val="26"/>
          <w:lang w:val="it-IT"/>
        </w:rPr>
      </w:pPr>
    </w:p>
    <w:p w14:paraId="71405A84" w14:textId="77777777" w:rsidR="00052ADF" w:rsidRPr="004606E6" w:rsidRDefault="00052ADF" w:rsidP="00624FDF">
      <w:pPr>
        <w:pStyle w:val="Signature"/>
        <w:rPr>
          <w:rFonts w:ascii="Arial" w:hAnsi="Arial" w:cs="Arial"/>
          <w:b/>
          <w:bCs/>
          <w:sz w:val="26"/>
          <w:szCs w:val="26"/>
          <w:lang w:val="it-IT"/>
        </w:rPr>
      </w:pPr>
    </w:p>
    <w:p w14:paraId="4CDD652D" w14:textId="77777777" w:rsidR="00052ADF" w:rsidRPr="004606E6" w:rsidRDefault="00052ADF" w:rsidP="00A858F7">
      <w:pPr>
        <w:pStyle w:val="Signature"/>
        <w:ind w:firstLine="720"/>
        <w:rPr>
          <w:rFonts w:ascii="Arial" w:hAnsi="Arial" w:cs="Arial"/>
          <w:b/>
          <w:bCs/>
          <w:sz w:val="26"/>
          <w:szCs w:val="26"/>
          <w:lang w:val="it-IT"/>
        </w:rPr>
      </w:pPr>
    </w:p>
    <w:p w14:paraId="199772B5" w14:textId="77777777" w:rsidR="00587584" w:rsidRPr="004606E6" w:rsidRDefault="00587584" w:rsidP="00624FDF">
      <w:pPr>
        <w:pStyle w:val="Signature"/>
        <w:rPr>
          <w:rFonts w:ascii="Arial" w:hAnsi="Arial" w:cs="Arial"/>
          <w:b/>
          <w:bCs/>
          <w:sz w:val="25"/>
          <w:szCs w:val="25"/>
          <w:lang w:val="it-IT"/>
        </w:rPr>
      </w:pPr>
    </w:p>
    <w:p w14:paraId="610752A7" w14:textId="77777777" w:rsidR="005D7B7B" w:rsidRDefault="005D7B7B" w:rsidP="005D7B7B">
      <w:pPr>
        <w:pStyle w:val="BodyText"/>
        <w:rPr>
          <w:b/>
          <w:i/>
          <w:sz w:val="26"/>
        </w:rPr>
      </w:pPr>
    </w:p>
    <w:p w14:paraId="600699E0" w14:textId="77777777" w:rsidR="005D7B7B" w:rsidRDefault="005D7B7B" w:rsidP="005D7B7B">
      <w:pPr>
        <w:pStyle w:val="BodyText"/>
        <w:rPr>
          <w:b/>
          <w:i/>
          <w:sz w:val="26"/>
        </w:rPr>
      </w:pPr>
    </w:p>
    <w:p w14:paraId="49A69346" w14:textId="77777777" w:rsidR="005D7B7B" w:rsidRDefault="005D7B7B" w:rsidP="005D7B7B">
      <w:pPr>
        <w:pStyle w:val="BodyText"/>
        <w:rPr>
          <w:b/>
          <w:i/>
          <w:sz w:val="26"/>
        </w:rPr>
      </w:pPr>
    </w:p>
    <w:p w14:paraId="64CC2EBC" w14:textId="77777777" w:rsidR="005D7B7B" w:rsidRDefault="005D7B7B" w:rsidP="005D7B7B">
      <w:pPr>
        <w:pStyle w:val="BodyText"/>
        <w:rPr>
          <w:b/>
          <w:i/>
          <w:sz w:val="26"/>
        </w:rPr>
      </w:pPr>
    </w:p>
    <w:p w14:paraId="49D1DAF3" w14:textId="77777777" w:rsidR="005D7B7B" w:rsidRDefault="005D7B7B" w:rsidP="005D7B7B">
      <w:pPr>
        <w:pStyle w:val="BodyText"/>
        <w:rPr>
          <w:b/>
          <w:i/>
          <w:sz w:val="26"/>
        </w:rPr>
      </w:pPr>
    </w:p>
    <w:p w14:paraId="2F07DC45" w14:textId="77777777" w:rsidR="002E17D4" w:rsidRDefault="002E17D4" w:rsidP="005D7B7B">
      <w:pPr>
        <w:pStyle w:val="BodyText"/>
        <w:rPr>
          <w:b/>
          <w:i/>
          <w:sz w:val="26"/>
        </w:rPr>
      </w:pPr>
    </w:p>
    <w:p w14:paraId="416DCC4D" w14:textId="77777777" w:rsidR="002E17D4" w:rsidRDefault="002E17D4" w:rsidP="005D7B7B">
      <w:pPr>
        <w:pStyle w:val="BodyText"/>
        <w:rPr>
          <w:b/>
          <w:i/>
          <w:sz w:val="26"/>
        </w:rPr>
      </w:pPr>
    </w:p>
    <w:p w14:paraId="3223FBE9" w14:textId="77777777" w:rsidR="002E17D4" w:rsidRDefault="002E17D4" w:rsidP="005D7B7B">
      <w:pPr>
        <w:pStyle w:val="BodyText"/>
        <w:rPr>
          <w:b/>
          <w:i/>
          <w:sz w:val="26"/>
        </w:rPr>
      </w:pPr>
    </w:p>
    <w:p w14:paraId="139A1A98" w14:textId="77777777" w:rsidR="002E17D4" w:rsidRDefault="002E17D4" w:rsidP="005D7B7B">
      <w:pPr>
        <w:pStyle w:val="BodyText"/>
        <w:rPr>
          <w:b/>
          <w:i/>
          <w:sz w:val="26"/>
        </w:rPr>
      </w:pPr>
    </w:p>
    <w:p w14:paraId="704B6CD8" w14:textId="77777777" w:rsidR="00753BA5" w:rsidRDefault="00753BA5" w:rsidP="005D7B7B">
      <w:pPr>
        <w:pStyle w:val="BodyText"/>
        <w:rPr>
          <w:b/>
          <w:i/>
          <w:sz w:val="26"/>
        </w:rPr>
      </w:pPr>
    </w:p>
    <w:p w14:paraId="6FE73471" w14:textId="77777777" w:rsidR="005D7B7B" w:rsidRDefault="005D7B7B" w:rsidP="005D7B7B">
      <w:pPr>
        <w:pStyle w:val="BodyText"/>
        <w:rPr>
          <w:b/>
          <w:i/>
          <w:sz w:val="26"/>
        </w:rPr>
      </w:pPr>
    </w:p>
    <w:p w14:paraId="5649AAD7" w14:textId="77777777" w:rsidR="005D7B7B" w:rsidRPr="00032384" w:rsidRDefault="005D7B7B" w:rsidP="005D7B7B">
      <w:pPr>
        <w:pStyle w:val="Footer"/>
        <w:tabs>
          <w:tab w:val="clear" w:pos="4320"/>
          <w:tab w:val="clear" w:pos="8640"/>
          <w:tab w:val="right" w:pos="10800"/>
        </w:tabs>
        <w:rPr>
          <w:rFonts w:ascii="Americana" w:hAnsi="Americana"/>
          <w:spacing w:val="4"/>
          <w:sz w:val="14"/>
        </w:rPr>
      </w:pPr>
      <w:r w:rsidRPr="00032384">
        <w:rPr>
          <w:rFonts w:ascii="Americana" w:hAnsi="Americana"/>
          <w:b/>
          <w:spacing w:val="4"/>
          <w:sz w:val="14"/>
        </w:rPr>
        <w:t>Board of Supervisors:</w:t>
      </w:r>
      <w:r w:rsidRPr="00032384">
        <w:rPr>
          <w:rFonts w:ascii="Americana" w:hAnsi="Americana"/>
          <w:spacing w:val="4"/>
          <w:sz w:val="14"/>
        </w:rPr>
        <w:t xml:space="preserve"> </w:t>
      </w:r>
      <w:r>
        <w:rPr>
          <w:rFonts w:ascii="Americana" w:hAnsi="Americana"/>
          <w:spacing w:val="4"/>
          <w:sz w:val="14"/>
        </w:rPr>
        <w:t>Sylvia Arenas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Cindy Chavez, Otto Lee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Susan Ellenberg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S. Joseph Simitian</w:t>
      </w:r>
    </w:p>
    <w:p w14:paraId="632BE76D" w14:textId="77777777" w:rsidR="005D7B7B" w:rsidRDefault="005D7B7B" w:rsidP="005D7B7B">
      <w:pPr>
        <w:pStyle w:val="Footer"/>
        <w:tabs>
          <w:tab w:val="clear" w:pos="4320"/>
          <w:tab w:val="clear" w:pos="8640"/>
          <w:tab w:val="right" w:pos="10800"/>
        </w:tabs>
        <w:rPr>
          <w:spacing w:val="4"/>
        </w:rPr>
      </w:pPr>
      <w:smartTag w:uri="urn:schemas-microsoft-com:office:smarttags" w:element="place">
        <w:smartTag w:uri="urn:schemas-microsoft-com:office:smarttags" w:element="PlaceType">
          <w:r w:rsidRPr="00032384">
            <w:rPr>
              <w:rFonts w:ascii="Americana" w:hAnsi="Americana"/>
              <w:b/>
              <w:spacing w:val="4"/>
              <w:sz w:val="14"/>
            </w:rPr>
            <w:t>County</w:t>
          </w:r>
        </w:smartTag>
        <w:r w:rsidRPr="00032384">
          <w:rPr>
            <w:rFonts w:ascii="Americana" w:hAnsi="Americana"/>
            <w:b/>
            <w:spacing w:val="4"/>
            <w:sz w:val="14"/>
          </w:rPr>
          <w:t xml:space="preserve"> </w:t>
        </w:r>
        <w:smartTag w:uri="urn:schemas-microsoft-com:office:smarttags" w:element="PlaceName">
          <w:r w:rsidRPr="00032384">
            <w:rPr>
              <w:rFonts w:ascii="Americana" w:hAnsi="Americana"/>
              <w:b/>
              <w:spacing w:val="4"/>
              <w:sz w:val="14"/>
            </w:rPr>
            <w:t>Executive</w:t>
          </w:r>
        </w:smartTag>
      </w:smartTag>
      <w:r w:rsidRPr="00032384">
        <w:rPr>
          <w:rFonts w:ascii="Americana" w:hAnsi="Americana"/>
          <w:b/>
          <w:spacing w:val="4"/>
          <w:sz w:val="14"/>
        </w:rPr>
        <w:t>:</w:t>
      </w:r>
      <w:r w:rsidRPr="00032384">
        <w:rPr>
          <w:rFonts w:ascii="Americana" w:hAnsi="Americana"/>
          <w:spacing w:val="4"/>
          <w:sz w:val="14"/>
        </w:rPr>
        <w:t xml:space="preserve"> </w:t>
      </w:r>
      <w:r>
        <w:rPr>
          <w:rFonts w:ascii="Americana" w:hAnsi="Americana"/>
          <w:spacing w:val="4"/>
          <w:sz w:val="14"/>
        </w:rPr>
        <w:t>James R. Williams</w:t>
      </w:r>
    </w:p>
    <w:p w14:paraId="04AB2F63" w14:textId="17B742BA" w:rsidR="00E24E16" w:rsidRPr="004606E6" w:rsidRDefault="00433BC4" w:rsidP="00ED6BCA">
      <w:pPr>
        <w:rPr>
          <w:rFonts w:ascii="Arial" w:hAnsi="Arial" w:cs="Arial"/>
          <w:b/>
          <w:bCs/>
          <w:sz w:val="25"/>
          <w:szCs w:val="25"/>
          <w:lang w:val="it-IT"/>
        </w:rPr>
      </w:pPr>
      <w:r w:rsidRPr="004606E6">
        <w:rPr>
          <w:rFonts w:ascii="Arial" w:hAnsi="Arial" w:cs="Arial"/>
          <w:b/>
          <w:bCs/>
          <w:sz w:val="25"/>
          <w:szCs w:val="25"/>
          <w:lang w:val="it-IT"/>
        </w:rPr>
        <w:br w:type="page"/>
      </w:r>
    </w:p>
    <w:p w14:paraId="30C97188" w14:textId="77777777" w:rsidR="00E24E16" w:rsidRPr="004606E6" w:rsidRDefault="00E24E16" w:rsidP="00E24E16">
      <w:pPr>
        <w:pStyle w:val="BodyText"/>
        <w:spacing w:before="8" w:line="252" w:lineRule="auto"/>
        <w:rPr>
          <w:rFonts w:ascii="Arial Narrow" w:hAnsi="Arial Narrow"/>
          <w:sz w:val="14"/>
          <w:szCs w:val="14"/>
          <w:lang w:val="it-IT"/>
        </w:rPr>
      </w:pPr>
      <w:r w:rsidRPr="001D3325">
        <w:rPr>
          <w:noProof/>
          <w:spacing w:val="-2"/>
        </w:rPr>
        <w:lastRenderedPageBreak/>
        <w:drawing>
          <wp:anchor distT="0" distB="0" distL="0" distR="0" simplePos="0" relativeHeight="251661312" behindDoc="1" locked="0" layoutInCell="1" allowOverlap="1" wp14:anchorId="07B300C4" wp14:editId="1F6B04BA">
            <wp:simplePos x="0" y="0"/>
            <wp:positionH relativeFrom="margin">
              <wp:posOffset>0</wp:posOffset>
            </wp:positionH>
            <wp:positionV relativeFrom="paragraph">
              <wp:posOffset>-30006</wp:posOffset>
            </wp:positionV>
            <wp:extent cx="1114425" cy="1123869"/>
            <wp:effectExtent l="0" t="0" r="0" b="635"/>
            <wp:wrapNone/>
            <wp:docPr id="4" name="image1.png" descr="The County of Santa Cl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23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53D88" w14:textId="77777777" w:rsidR="00E24E16" w:rsidRPr="00753BA5" w:rsidRDefault="00E24E16" w:rsidP="00CD38BC">
      <w:pPr>
        <w:spacing w:before="120" w:after="400" w:line="252" w:lineRule="auto"/>
        <w:ind w:left="2074"/>
        <w:rPr>
          <w:rFonts w:ascii="Arial" w:hAnsi="Arial" w:cs="Arial"/>
          <w:b/>
          <w:sz w:val="25"/>
          <w:szCs w:val="25"/>
        </w:rPr>
      </w:pPr>
      <w:r w:rsidRPr="00753BA5">
        <w:rPr>
          <w:rFonts w:ascii="Arial" w:hAnsi="Arial" w:cs="Arial"/>
          <w:b/>
          <w:color w:val="231F20"/>
          <w:sz w:val="25"/>
          <w:szCs w:val="25"/>
          <w:lang w:val="it-IT"/>
        </w:rPr>
        <w:t xml:space="preserve">BASAHIN NANG MAIGI ANG MGA TAGUBILING ITO BAGO KUMPLETUHIN ANG PAHAYAG SA PAGPAPATUNAY NG PIRMA. </w:t>
      </w:r>
      <w:r w:rsidRPr="00753BA5">
        <w:rPr>
          <w:rFonts w:ascii="Arial" w:hAnsi="Arial" w:cs="Arial"/>
          <w:b/>
          <w:color w:val="231F20"/>
          <w:sz w:val="25"/>
          <w:szCs w:val="25"/>
        </w:rPr>
        <w:t>ANG HINDI PAGSUNOD SA MGA TAGUBILING ITO AY MAAARING MAGING DAHILAN NG HINDI PAGKAKABILANG NG IYONG BALOTA.</w:t>
      </w:r>
    </w:p>
    <w:p w14:paraId="38E65D0E" w14:textId="686718C9" w:rsidR="00E24E16" w:rsidRPr="00753BA5" w:rsidRDefault="00E24E16" w:rsidP="00C45E4B">
      <w:pPr>
        <w:pStyle w:val="ListParagraph"/>
        <w:tabs>
          <w:tab w:val="left" w:pos="360"/>
        </w:tabs>
        <w:spacing w:before="100"/>
        <w:ind w:left="360" w:right="0" w:firstLine="0"/>
        <w:rPr>
          <w:rFonts w:ascii="Arial Narrow" w:hAnsi="Arial Narrow"/>
          <w:b/>
          <w:bCs/>
          <w:spacing w:val="-2"/>
          <w:sz w:val="20"/>
          <w:szCs w:val="20"/>
        </w:rPr>
      </w:pPr>
      <w:r w:rsidRPr="00753BA5">
        <w:rPr>
          <w:rFonts w:ascii="Arial Narrow" w:hAnsi="Arial Narrow"/>
          <w:sz w:val="20"/>
          <w:szCs w:val="20"/>
        </w:rPr>
        <w:t xml:space="preserve">Upang </w:t>
      </w:r>
      <w:proofErr w:type="spellStart"/>
      <w:r w:rsidRPr="00753BA5">
        <w:rPr>
          <w:rFonts w:ascii="Arial Narrow" w:hAnsi="Arial Narrow"/>
          <w:sz w:val="20"/>
          <w:szCs w:val="20"/>
        </w:rPr>
        <w:t>mabilang</w:t>
      </w:r>
      <w:proofErr w:type="spellEnd"/>
      <w:r w:rsidRPr="00753BA5">
        <w:rPr>
          <w:rFonts w:ascii="Arial Narrow" w:hAnsi="Arial Narrow"/>
          <w:sz w:val="20"/>
          <w:szCs w:val="20"/>
        </w:rPr>
        <w:t xml:space="preserve"> ang </w:t>
      </w:r>
      <w:proofErr w:type="spellStart"/>
      <w:r w:rsidRPr="00753BA5">
        <w:rPr>
          <w:rFonts w:ascii="Arial Narrow" w:hAnsi="Arial Narrow"/>
          <w:sz w:val="20"/>
          <w:szCs w:val="20"/>
        </w:rPr>
        <w:t>iyong</w:t>
      </w:r>
      <w:proofErr w:type="spellEnd"/>
      <w:r w:rsidRPr="00753BA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sz w:val="20"/>
          <w:szCs w:val="20"/>
        </w:rPr>
        <w:t>Balota</w:t>
      </w:r>
      <w:proofErr w:type="spellEnd"/>
      <w:r w:rsidRPr="00753BA5">
        <w:rPr>
          <w:rFonts w:ascii="Arial Narrow" w:hAnsi="Arial Narrow"/>
          <w:sz w:val="20"/>
          <w:szCs w:val="20"/>
        </w:rPr>
        <w:t xml:space="preserve"> ng </w:t>
      </w:r>
      <w:proofErr w:type="spellStart"/>
      <w:r w:rsidRPr="00753BA5">
        <w:rPr>
          <w:rFonts w:ascii="Arial Narrow" w:hAnsi="Arial Narrow"/>
          <w:sz w:val="20"/>
          <w:szCs w:val="20"/>
        </w:rPr>
        <w:t>Pagboto</w:t>
      </w:r>
      <w:proofErr w:type="spellEnd"/>
      <w:r w:rsidRPr="00753BA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sz w:val="20"/>
          <w:szCs w:val="20"/>
        </w:rPr>
        <w:t>sa</w:t>
      </w:r>
      <w:proofErr w:type="spellEnd"/>
      <w:r w:rsidRPr="00753BA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sz w:val="20"/>
          <w:szCs w:val="20"/>
        </w:rPr>
        <w:t>Pamamagitan</w:t>
      </w:r>
      <w:proofErr w:type="spellEnd"/>
      <w:r w:rsidRPr="00753BA5">
        <w:rPr>
          <w:rFonts w:ascii="Arial Narrow" w:hAnsi="Arial Narrow"/>
          <w:sz w:val="20"/>
          <w:szCs w:val="20"/>
        </w:rPr>
        <w:t xml:space="preserve"> ng Koreo, </w:t>
      </w:r>
      <w:proofErr w:type="spellStart"/>
      <w:r w:rsidRPr="00753BA5">
        <w:rPr>
          <w:rFonts w:ascii="Arial Narrow" w:hAnsi="Arial Narrow"/>
          <w:sz w:val="20"/>
          <w:szCs w:val="20"/>
        </w:rPr>
        <w:t>punan</w:t>
      </w:r>
      <w:proofErr w:type="spellEnd"/>
      <w:r w:rsidRPr="00753BA5">
        <w:rPr>
          <w:rFonts w:ascii="Arial Narrow" w:hAnsi="Arial Narrow"/>
          <w:sz w:val="20"/>
          <w:szCs w:val="20"/>
        </w:rPr>
        <w:t xml:space="preserve"> ang </w:t>
      </w:r>
      <w:proofErr w:type="spellStart"/>
      <w:r w:rsidRPr="00753BA5">
        <w:rPr>
          <w:rFonts w:ascii="Arial Narrow" w:hAnsi="Arial Narrow"/>
          <w:sz w:val="20"/>
          <w:szCs w:val="20"/>
        </w:rPr>
        <w:t>pahayag</w:t>
      </w:r>
      <w:proofErr w:type="spellEnd"/>
      <w:r w:rsidRPr="00753BA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sz w:val="20"/>
          <w:szCs w:val="20"/>
        </w:rPr>
        <w:t>sa</w:t>
      </w:r>
      <w:proofErr w:type="spellEnd"/>
      <w:r w:rsidRPr="00753BA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sz w:val="20"/>
          <w:szCs w:val="20"/>
        </w:rPr>
        <w:t>ibaba</w:t>
      </w:r>
      <w:proofErr w:type="spellEnd"/>
      <w:r w:rsidRPr="00753BA5">
        <w:rPr>
          <w:rFonts w:ascii="Arial Narrow" w:hAnsi="Arial Narrow"/>
          <w:sz w:val="20"/>
          <w:szCs w:val="20"/>
        </w:rPr>
        <w:t xml:space="preserve"> at </w:t>
      </w:r>
      <w:proofErr w:type="spellStart"/>
      <w:r w:rsidRPr="00753BA5">
        <w:rPr>
          <w:rFonts w:ascii="Arial Narrow" w:hAnsi="Arial Narrow"/>
          <w:sz w:val="20"/>
          <w:szCs w:val="20"/>
        </w:rPr>
        <w:t>pumirma</w:t>
      </w:r>
      <w:proofErr w:type="spellEnd"/>
      <w:r w:rsidRPr="00753BA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sz w:val="20"/>
          <w:szCs w:val="20"/>
        </w:rPr>
        <w:t>sa</w:t>
      </w:r>
      <w:proofErr w:type="spellEnd"/>
      <w:r w:rsidRPr="00753BA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sz w:val="20"/>
          <w:szCs w:val="20"/>
        </w:rPr>
        <w:t>linya</w:t>
      </w:r>
      <w:proofErr w:type="spellEnd"/>
      <w:r w:rsidRPr="00753BA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sz w:val="20"/>
          <w:szCs w:val="20"/>
        </w:rPr>
        <w:t>sa</w:t>
      </w:r>
      <w:proofErr w:type="spellEnd"/>
      <w:r w:rsidRPr="00753BA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sz w:val="20"/>
          <w:szCs w:val="20"/>
        </w:rPr>
        <w:t>itaas</w:t>
      </w:r>
      <w:proofErr w:type="spellEnd"/>
      <w:r w:rsidRPr="00753BA5">
        <w:rPr>
          <w:rFonts w:ascii="Arial Narrow" w:hAnsi="Arial Narrow"/>
          <w:sz w:val="20"/>
          <w:szCs w:val="20"/>
        </w:rPr>
        <w:t xml:space="preserve"> ng "</w:t>
      </w:r>
      <w:proofErr w:type="spellStart"/>
      <w:r w:rsidRPr="00753BA5">
        <w:rPr>
          <w:rFonts w:ascii="Arial Narrow" w:hAnsi="Arial Narrow"/>
          <w:sz w:val="20"/>
          <w:szCs w:val="20"/>
        </w:rPr>
        <w:t>Pirma</w:t>
      </w:r>
      <w:proofErr w:type="spellEnd"/>
      <w:r w:rsidRPr="00753BA5">
        <w:rPr>
          <w:rFonts w:ascii="Arial Narrow" w:hAnsi="Arial Narrow"/>
          <w:sz w:val="20"/>
          <w:szCs w:val="20"/>
        </w:rPr>
        <w:t xml:space="preserve"> ng </w:t>
      </w:r>
      <w:proofErr w:type="spellStart"/>
      <w:r w:rsidRPr="00753BA5">
        <w:rPr>
          <w:rFonts w:ascii="Arial Narrow" w:hAnsi="Arial Narrow"/>
          <w:sz w:val="20"/>
          <w:szCs w:val="20"/>
        </w:rPr>
        <w:t>Botante</w:t>
      </w:r>
      <w:proofErr w:type="spellEnd"/>
      <w:r w:rsidR="00D27496" w:rsidRPr="00753BA5">
        <w:rPr>
          <w:rFonts w:ascii="Arial Narrow" w:hAnsi="Arial Narrow"/>
          <w:sz w:val="20"/>
          <w:szCs w:val="20"/>
        </w:rPr>
        <w:t>"</w:t>
      </w:r>
      <w:r w:rsidRPr="00753BA5">
        <w:rPr>
          <w:rFonts w:ascii="Arial Narrow" w:hAnsi="Arial Narrow"/>
          <w:sz w:val="20"/>
          <w:szCs w:val="20"/>
        </w:rPr>
        <w:t xml:space="preserve">, at </w:t>
      </w:r>
      <w:proofErr w:type="spellStart"/>
      <w:r w:rsidRPr="00753BA5">
        <w:rPr>
          <w:rFonts w:ascii="Arial Narrow" w:hAnsi="Arial Narrow"/>
          <w:sz w:val="20"/>
          <w:szCs w:val="20"/>
        </w:rPr>
        <w:t>pumili</w:t>
      </w:r>
      <w:proofErr w:type="spellEnd"/>
      <w:r w:rsidRPr="00753BA5">
        <w:rPr>
          <w:rFonts w:ascii="Arial Narrow" w:hAnsi="Arial Narrow"/>
          <w:sz w:val="20"/>
          <w:szCs w:val="20"/>
        </w:rPr>
        <w:t xml:space="preserve"> ng isa </w:t>
      </w:r>
      <w:proofErr w:type="spellStart"/>
      <w:r w:rsidRPr="00753BA5">
        <w:rPr>
          <w:rFonts w:ascii="Arial Narrow" w:hAnsi="Arial Narrow"/>
          <w:sz w:val="20"/>
          <w:szCs w:val="20"/>
        </w:rPr>
        <w:t>sa</w:t>
      </w:r>
      <w:proofErr w:type="spellEnd"/>
      <w:r w:rsidRPr="00753BA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sz w:val="20"/>
          <w:szCs w:val="20"/>
        </w:rPr>
        <w:t>mga</w:t>
      </w:r>
      <w:proofErr w:type="spellEnd"/>
      <w:r w:rsidRPr="00753BA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sz w:val="20"/>
          <w:szCs w:val="20"/>
        </w:rPr>
        <w:t>sumusunod</w:t>
      </w:r>
      <w:proofErr w:type="spellEnd"/>
      <w:r w:rsidRPr="00753BA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sz w:val="20"/>
          <w:szCs w:val="20"/>
        </w:rPr>
        <w:t>na</w:t>
      </w:r>
      <w:proofErr w:type="spellEnd"/>
      <w:r w:rsidRPr="00753BA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sz w:val="20"/>
          <w:szCs w:val="20"/>
        </w:rPr>
        <w:t>ops</w:t>
      </w:r>
      <w:r w:rsidR="002A2728">
        <w:rPr>
          <w:rFonts w:ascii="Arial Narrow" w:hAnsi="Arial Narrow"/>
          <w:sz w:val="20"/>
          <w:szCs w:val="20"/>
        </w:rPr>
        <w:t>i</w:t>
      </w:r>
      <w:r w:rsidRPr="00753BA5">
        <w:rPr>
          <w:rFonts w:ascii="Arial Narrow" w:hAnsi="Arial Narrow"/>
          <w:sz w:val="20"/>
          <w:szCs w:val="20"/>
        </w:rPr>
        <w:t>yon</w:t>
      </w:r>
      <w:proofErr w:type="spellEnd"/>
      <w:r w:rsidRPr="00753BA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sz w:val="20"/>
          <w:szCs w:val="20"/>
        </w:rPr>
        <w:t>sa</w:t>
      </w:r>
      <w:proofErr w:type="spellEnd"/>
      <w:r w:rsidRPr="00753BA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sz w:val="20"/>
          <w:szCs w:val="20"/>
        </w:rPr>
        <w:t>pagbabalik</w:t>
      </w:r>
      <w:proofErr w:type="spellEnd"/>
      <w:r w:rsidR="001C4F20">
        <w:rPr>
          <w:rFonts w:ascii="Arial Narrow" w:hAnsi="Arial Narrow"/>
          <w:sz w:val="20"/>
          <w:szCs w:val="20"/>
        </w:rPr>
        <w:t>:</w:t>
      </w:r>
      <w:r w:rsidR="00F131A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Mangyaring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tandaan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na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ang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lagda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na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nakalagay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sa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nakumpletong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pahayag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ay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maaaring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idagdag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sa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iyong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talaan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sa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pagpaparehistro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upang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magamit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para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sa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mga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layunin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ng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paghahambing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ng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pirma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sa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mga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halalan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sa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hinaharap</w:t>
      </w:r>
      <w:proofErr w:type="spellEnd"/>
      <w:r w:rsidR="005D7B7B" w:rsidRPr="00753BA5">
        <w:rPr>
          <w:rFonts w:ascii="Arial Narrow" w:hAnsi="Arial Narrow"/>
          <w:b/>
          <w:bCs/>
          <w:spacing w:val="-2"/>
          <w:sz w:val="20"/>
          <w:szCs w:val="20"/>
        </w:rPr>
        <w:t>.</w:t>
      </w:r>
    </w:p>
    <w:p w14:paraId="00E218C9" w14:textId="3FDC90AB" w:rsidR="009F3C97" w:rsidRPr="00753BA5" w:rsidRDefault="00E24E16" w:rsidP="006639F5">
      <w:pPr>
        <w:pStyle w:val="ListParagraph"/>
        <w:numPr>
          <w:ilvl w:val="0"/>
          <w:numId w:val="3"/>
        </w:numPr>
        <w:tabs>
          <w:tab w:val="left" w:pos="360"/>
        </w:tabs>
        <w:spacing w:before="100"/>
        <w:ind w:left="360" w:right="0"/>
        <w:rPr>
          <w:rFonts w:ascii="Arial Narrow" w:hAnsi="Arial Narrow"/>
          <w:b/>
          <w:spacing w:val="-2"/>
          <w:sz w:val="20"/>
          <w:szCs w:val="20"/>
          <w:lang w:val="it-IT"/>
        </w:rPr>
      </w:pPr>
      <w:bookmarkStart w:id="0" w:name="_Hlk525646662"/>
      <w:r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Pumunta nang personal sa Opisina ng Tagapagrehistro ng mga Botante. </w:t>
      </w:r>
      <w:r w:rsidRPr="00753BA5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Maaari </w:t>
      </w:r>
      <w:r w:rsidR="009F3C97" w:rsidRPr="00753BA5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mong ibalik ang iyong napirmahang pahayag o personal na </w:t>
      </w:r>
      <w:r w:rsidR="009F3C97" w:rsidRPr="00753BA5">
        <w:rPr>
          <w:rFonts w:ascii="Arial Narrow" w:hAnsi="Arial Narrow"/>
          <w:b/>
          <w:bCs/>
          <w:color w:val="231F20"/>
          <w:spacing w:val="-2"/>
          <w:sz w:val="20"/>
          <w:szCs w:val="20"/>
          <w:lang w:val="it-IT"/>
        </w:rPr>
        <w:t>PIRMAHANG MULI</w:t>
      </w:r>
      <w:r w:rsidR="009F3C97" w:rsidRPr="00753BA5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 sa aming opisina ang iyong orihinal </w:t>
      </w:r>
      <w:r w:rsidR="00281032" w:rsidRPr="00753BA5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na sobre ng balota ng Pagboto sa Pamamagitan ng Koreo sa direksiyong nasa ibaba, Lunes hanggang Biyernes, ika-8 ng umaga hanggang ika-5 ng hapon. Dapat itong maisagawa </w:t>
      </w:r>
      <w:r w:rsidR="002A2728">
        <w:rPr>
          <w:rFonts w:ascii="Arial Narrow" w:hAnsi="Arial Narrow"/>
          <w:b/>
          <w:bCs/>
          <w:color w:val="231F20"/>
          <w:spacing w:val="-2"/>
          <w:sz w:val="20"/>
          <w:szCs w:val="20"/>
          <w:lang w:val="it-IT"/>
        </w:rPr>
        <w:t>nang hindi lalampas sa</w:t>
      </w:r>
      <w:r w:rsidR="00281032" w:rsidRPr="00753BA5">
        <w:rPr>
          <w:rFonts w:ascii="Arial Narrow" w:hAnsi="Arial Narrow"/>
          <w:b/>
          <w:bCs/>
          <w:color w:val="231F20"/>
          <w:spacing w:val="-2"/>
          <w:sz w:val="20"/>
          <w:szCs w:val="20"/>
          <w:lang w:val="it-IT"/>
        </w:rPr>
        <w:t xml:space="preserve"> ika-5 ng hapon sa </w:t>
      </w:r>
      <w:r w:rsidR="00B83FF7" w:rsidRPr="00753BA5">
        <w:rPr>
          <w:rFonts w:ascii="Arial Narrow" w:hAnsi="Arial Narrow"/>
          <w:b/>
          <w:bCs/>
          <w:color w:val="231F20"/>
          <w:spacing w:val="-2"/>
          <w:sz w:val="20"/>
          <w:szCs w:val="20"/>
          <w:lang w:val="it-IT"/>
        </w:rPr>
        <w:t>ika-</w:t>
      </w:r>
      <w:r w:rsidR="00D8606F">
        <w:rPr>
          <w:rFonts w:ascii="Arial Narrow" w:hAnsi="Arial Narrow"/>
          <w:b/>
          <w:bCs/>
          <w:color w:val="231F20"/>
          <w:spacing w:val="-2"/>
          <w:sz w:val="20"/>
          <w:szCs w:val="20"/>
          <w:lang w:val="it-IT"/>
        </w:rPr>
        <w:t>28</w:t>
      </w:r>
      <w:r w:rsidR="00B83FF7" w:rsidRPr="00753BA5">
        <w:rPr>
          <w:rFonts w:ascii="Arial Narrow" w:hAnsi="Arial Narrow"/>
          <w:b/>
          <w:bCs/>
          <w:color w:val="231F20"/>
          <w:spacing w:val="-2"/>
          <w:sz w:val="20"/>
          <w:szCs w:val="20"/>
          <w:lang w:val="it-IT"/>
        </w:rPr>
        <w:t xml:space="preserve"> araw pagkatapos ng halalan</w:t>
      </w:r>
      <w:r w:rsidR="00281032" w:rsidRPr="00753BA5">
        <w:rPr>
          <w:rFonts w:ascii="Arial Narrow" w:hAnsi="Arial Narrow"/>
          <w:b/>
          <w:bCs/>
          <w:color w:val="231F20"/>
          <w:spacing w:val="-2"/>
          <w:sz w:val="20"/>
          <w:szCs w:val="20"/>
          <w:lang w:val="it-IT"/>
        </w:rPr>
        <w:t>.</w:t>
      </w:r>
    </w:p>
    <w:p w14:paraId="46550FD6" w14:textId="634765A1" w:rsidR="00E24E16" w:rsidRPr="00753BA5" w:rsidRDefault="00E24E16" w:rsidP="006639F5">
      <w:pPr>
        <w:pStyle w:val="ListParagraph"/>
        <w:numPr>
          <w:ilvl w:val="0"/>
          <w:numId w:val="3"/>
        </w:numPr>
        <w:tabs>
          <w:tab w:val="left" w:pos="360"/>
        </w:tabs>
        <w:spacing w:before="100"/>
        <w:ind w:left="360" w:right="0"/>
        <w:rPr>
          <w:rFonts w:ascii="Arial Narrow" w:hAnsi="Arial Narrow"/>
          <w:b/>
          <w:spacing w:val="-2"/>
          <w:sz w:val="20"/>
          <w:szCs w:val="20"/>
          <w:lang w:val="it-IT"/>
        </w:rPr>
      </w:pPr>
      <w:r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Ihulog ang iyong pinirmahang pahayag sa alinmang</w:t>
      </w:r>
      <w:r w:rsidR="007E10E9"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lokasyon ng Opisyal na Drop Box ng Balota </w:t>
      </w:r>
      <w:r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sa loob ng County ng Santa Clara. </w:t>
      </w:r>
      <w:r w:rsidRPr="00753BA5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>Maaari mong ihulog ang iyong Pahayag sa Pagpapatunay ng Pirma sa alinmang</w:t>
      </w:r>
      <w:r w:rsidR="007E10E9" w:rsidRPr="00753BA5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 </w:t>
      </w:r>
      <w:r w:rsidRPr="00753BA5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lokasyon ng </w:t>
      </w:r>
      <w:r w:rsidRPr="00753BA5">
        <w:rPr>
          <w:rFonts w:ascii="Arial Narrow" w:hAnsi="Arial Narrow"/>
          <w:b/>
          <w:bCs/>
          <w:color w:val="231F20"/>
          <w:spacing w:val="-2"/>
          <w:sz w:val="20"/>
          <w:szCs w:val="20"/>
          <w:lang w:val="it-IT"/>
        </w:rPr>
        <w:t>Sentro ng Pagboto</w:t>
      </w:r>
      <w:r w:rsidRPr="00753BA5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 </w:t>
      </w:r>
      <w:r w:rsidR="00BB44C4" w:rsidRPr="00753BA5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>sa</w:t>
      </w:r>
      <w:r w:rsidRPr="00753BA5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 County ng Santa Clara </w:t>
      </w:r>
      <w:r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bago </w:t>
      </w:r>
      <w:r w:rsidR="00115BB6"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lumampas ang </w:t>
      </w:r>
      <w:r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ika-8 ng gabi sa Araw ng Halalan</w:t>
      </w:r>
      <w:r w:rsidRPr="00753BA5">
        <w:rPr>
          <w:rFonts w:ascii="Arial Narrow" w:hAnsi="Arial Narrow"/>
          <w:b/>
          <w:bCs/>
          <w:color w:val="231F20"/>
          <w:spacing w:val="-2"/>
          <w:sz w:val="20"/>
          <w:szCs w:val="20"/>
          <w:lang w:val="it-IT"/>
        </w:rPr>
        <w:t>.</w:t>
      </w:r>
      <w:r w:rsidR="00115BB6" w:rsidRPr="00753BA5">
        <w:rPr>
          <w:rFonts w:ascii="Arial Narrow" w:hAnsi="Arial Narrow"/>
          <w:b/>
          <w:bCs/>
          <w:color w:val="231F20"/>
          <w:spacing w:val="-2"/>
          <w:sz w:val="20"/>
          <w:szCs w:val="20"/>
          <w:lang w:val="it-IT"/>
        </w:rPr>
        <w:t xml:space="preserve"> </w:t>
      </w:r>
      <w:r w:rsidRPr="00753BA5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Mangyaring bumisita sa </w:t>
      </w:r>
      <w:r w:rsidR="00F9599F" w:rsidRPr="00753BA5">
        <w:rPr>
          <w:rFonts w:ascii="Arial Narrow" w:hAnsi="Arial Narrow"/>
          <w:sz w:val="20"/>
          <w:szCs w:val="20"/>
        </w:rPr>
        <w:fldChar w:fldCharType="begin"/>
      </w:r>
      <w:r w:rsidR="00F9599F" w:rsidRPr="00753BA5">
        <w:rPr>
          <w:rFonts w:ascii="Arial Narrow" w:hAnsi="Arial Narrow"/>
          <w:sz w:val="20"/>
          <w:szCs w:val="20"/>
          <w:lang w:val="it-IT"/>
        </w:rPr>
        <w:instrText xml:space="preserve"> HYPERLINK "http://www.sccvote.org/" \h </w:instrText>
      </w:r>
      <w:r w:rsidR="00F9599F" w:rsidRPr="00753BA5">
        <w:rPr>
          <w:rFonts w:ascii="Arial Narrow" w:hAnsi="Arial Narrow"/>
          <w:sz w:val="20"/>
          <w:szCs w:val="20"/>
        </w:rPr>
      </w:r>
      <w:r w:rsidR="00F9599F" w:rsidRPr="00753BA5">
        <w:rPr>
          <w:rFonts w:ascii="Arial Narrow" w:hAnsi="Arial Narrow"/>
          <w:sz w:val="20"/>
          <w:szCs w:val="20"/>
        </w:rPr>
        <w:fldChar w:fldCharType="separate"/>
      </w:r>
      <w:r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www.sccvote.org </w:t>
      </w:r>
      <w:r w:rsidR="00F9599F"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fldChar w:fldCharType="end"/>
      </w:r>
      <w:r w:rsidRPr="00753BA5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>para sa</w:t>
      </w:r>
      <w:r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</w:t>
      </w:r>
      <w:r w:rsidRPr="00753BA5">
        <w:rPr>
          <w:rFonts w:ascii="Arial Narrow" w:hAnsi="Arial Narrow"/>
          <w:bCs/>
          <w:color w:val="231F20"/>
          <w:spacing w:val="-2"/>
          <w:sz w:val="20"/>
          <w:szCs w:val="20"/>
          <w:lang w:val="it-IT"/>
        </w:rPr>
        <w:t>isa</w:t>
      </w:r>
      <w:r w:rsidRPr="00753BA5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>ng</w:t>
      </w:r>
      <w:r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kumpletong listahan at iskedyul ng mga lokasyon ng </w:t>
      </w:r>
      <w:r w:rsidR="00115BB6"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Opisyal na </w:t>
      </w:r>
      <w:r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Drop Box</w:t>
      </w:r>
      <w:r w:rsidR="00115BB6"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ng Balota</w:t>
      </w:r>
      <w:r w:rsidR="007E10E9" w:rsidRPr="00753BA5">
        <w:rPr>
          <w:rFonts w:ascii="Arial Narrow" w:hAnsi="Arial Narrow"/>
          <w:b/>
          <w:bCs/>
          <w:color w:val="231F20"/>
          <w:spacing w:val="-2"/>
          <w:sz w:val="20"/>
          <w:szCs w:val="20"/>
          <w:lang w:val="it-IT"/>
        </w:rPr>
        <w:t xml:space="preserve"> at Sentro ng Pagboto.</w:t>
      </w:r>
    </w:p>
    <w:p w14:paraId="484D5571" w14:textId="2485FD91" w:rsidR="00E24E16" w:rsidRPr="00753BA5" w:rsidRDefault="00E24E16" w:rsidP="006639F5">
      <w:pPr>
        <w:pStyle w:val="ListParagraph"/>
        <w:numPr>
          <w:ilvl w:val="0"/>
          <w:numId w:val="3"/>
        </w:numPr>
        <w:tabs>
          <w:tab w:val="left" w:pos="360"/>
        </w:tabs>
        <w:spacing w:before="100"/>
        <w:ind w:left="360" w:right="0"/>
        <w:rPr>
          <w:rFonts w:ascii="Arial Narrow" w:hAnsi="Arial Narrow"/>
          <w:spacing w:val="-2"/>
          <w:sz w:val="20"/>
          <w:szCs w:val="20"/>
          <w:lang w:val="it-IT"/>
        </w:rPr>
      </w:pPr>
      <w:r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Ipadala </w:t>
      </w:r>
      <w:r w:rsidR="00D8606F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sa koreo </w:t>
      </w:r>
      <w:r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ang iyong pinirmahang pahayag sa aming opisina sa kalakip na sobreng bayad na ang selyo. </w:t>
      </w:r>
      <w:r w:rsidRPr="00753BA5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Ang Pahayag sa Pagpapatunay ng Pirma ay dapat matanggap ng aming opisina sa direksiyong nasa ibaba </w:t>
      </w:r>
      <w:r w:rsidR="002A2728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nang hindi lalampas sa</w:t>
      </w:r>
      <w:r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ika-5 </w:t>
      </w:r>
      <w:r w:rsidR="00074987"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ng hapon </w:t>
      </w:r>
      <w:r w:rsidR="006534DE"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sa ika-</w:t>
      </w:r>
      <w:r w:rsidR="00D8606F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28</w:t>
      </w:r>
      <w:r w:rsidR="006534DE"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araw pagkatapos ng halalan</w:t>
      </w:r>
      <w:r w:rsidR="000711D9"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.</w:t>
      </w:r>
      <w:r w:rsidR="003B6791"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</w:t>
      </w:r>
      <w:r w:rsidR="003B6791" w:rsidRPr="00753BA5">
        <w:rPr>
          <w:rFonts w:ascii="Arial Narrow" w:hAnsi="Arial Narrow"/>
          <w:bCs/>
          <w:color w:val="231F20"/>
          <w:spacing w:val="-2"/>
          <w:sz w:val="20"/>
          <w:szCs w:val="20"/>
          <w:lang w:val="it-IT"/>
        </w:rPr>
        <w:t>Hindi tatanggapin ang mga tatak ng koreo.</w:t>
      </w:r>
    </w:p>
    <w:p w14:paraId="59D39B94" w14:textId="0B19EFF5" w:rsidR="00E24E16" w:rsidRPr="00753BA5" w:rsidRDefault="00E24E16" w:rsidP="003B6791">
      <w:pPr>
        <w:pStyle w:val="ListParagraph"/>
        <w:numPr>
          <w:ilvl w:val="0"/>
          <w:numId w:val="3"/>
        </w:numPr>
        <w:tabs>
          <w:tab w:val="left" w:pos="360"/>
        </w:tabs>
        <w:spacing w:before="100"/>
        <w:ind w:left="360" w:right="0"/>
        <w:rPr>
          <w:rFonts w:ascii="Arial Narrow" w:hAnsi="Arial Narrow"/>
          <w:spacing w:val="-2"/>
          <w:sz w:val="20"/>
          <w:szCs w:val="20"/>
          <w:lang w:val="it-IT"/>
        </w:rPr>
      </w:pPr>
      <w:r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I-fax ang </w:t>
      </w:r>
      <w:proofErr w:type="spellStart"/>
      <w:r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>napirmahang</w:t>
      </w:r>
      <w:proofErr w:type="spellEnd"/>
      <w:r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>pahayag</w:t>
      </w:r>
      <w:proofErr w:type="spellEnd"/>
      <w:r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>sa</w:t>
      </w:r>
      <w:proofErr w:type="spellEnd"/>
      <w:r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>aming</w:t>
      </w:r>
      <w:proofErr w:type="spellEnd"/>
      <w:r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>opisina</w:t>
      </w:r>
      <w:proofErr w:type="spellEnd"/>
      <w:r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. </w:t>
      </w:r>
      <w:r w:rsidRPr="00753BA5">
        <w:rPr>
          <w:rFonts w:ascii="Arial Narrow" w:hAnsi="Arial Narrow"/>
          <w:color w:val="231F20"/>
          <w:spacing w:val="-2"/>
          <w:sz w:val="20"/>
          <w:szCs w:val="20"/>
        </w:rPr>
        <w:t xml:space="preserve">Ang </w:t>
      </w:r>
      <w:proofErr w:type="spellStart"/>
      <w:r w:rsidRPr="00753BA5">
        <w:rPr>
          <w:rFonts w:ascii="Arial Narrow" w:hAnsi="Arial Narrow"/>
          <w:color w:val="231F20"/>
          <w:spacing w:val="-2"/>
          <w:sz w:val="20"/>
          <w:szCs w:val="20"/>
        </w:rPr>
        <w:t>iyong</w:t>
      </w:r>
      <w:proofErr w:type="spellEnd"/>
      <w:r w:rsidRPr="00753BA5">
        <w:rPr>
          <w:rFonts w:ascii="Arial Narrow" w:hAnsi="Arial Narrow"/>
          <w:color w:val="231F20"/>
          <w:spacing w:val="-2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color w:val="231F20"/>
          <w:spacing w:val="-2"/>
          <w:sz w:val="20"/>
          <w:szCs w:val="20"/>
        </w:rPr>
        <w:t>na</w:t>
      </w:r>
      <w:proofErr w:type="spellEnd"/>
      <w:r w:rsidRPr="00753BA5">
        <w:rPr>
          <w:rFonts w:ascii="Arial Narrow" w:hAnsi="Arial Narrow"/>
          <w:color w:val="231F20"/>
          <w:spacing w:val="-2"/>
          <w:sz w:val="20"/>
          <w:szCs w:val="20"/>
        </w:rPr>
        <w:t xml:space="preserve">-fax </w:t>
      </w:r>
      <w:proofErr w:type="spellStart"/>
      <w:r w:rsidRPr="00753BA5">
        <w:rPr>
          <w:rFonts w:ascii="Arial Narrow" w:hAnsi="Arial Narrow"/>
          <w:color w:val="231F20"/>
          <w:spacing w:val="-2"/>
          <w:sz w:val="20"/>
          <w:szCs w:val="20"/>
        </w:rPr>
        <w:t>na</w:t>
      </w:r>
      <w:proofErr w:type="spellEnd"/>
      <w:r w:rsidRPr="00753BA5">
        <w:rPr>
          <w:rFonts w:ascii="Arial Narrow" w:hAnsi="Arial Narrow"/>
          <w:color w:val="231F20"/>
          <w:spacing w:val="-2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color w:val="231F20"/>
          <w:spacing w:val="-2"/>
          <w:sz w:val="20"/>
          <w:szCs w:val="20"/>
        </w:rPr>
        <w:t>pahayag</w:t>
      </w:r>
      <w:proofErr w:type="spellEnd"/>
      <w:r w:rsidRPr="00753BA5">
        <w:rPr>
          <w:rFonts w:ascii="Arial Narrow" w:hAnsi="Arial Narrow"/>
          <w:color w:val="231F20"/>
          <w:spacing w:val="-2"/>
          <w:sz w:val="20"/>
          <w:szCs w:val="20"/>
        </w:rPr>
        <w:t xml:space="preserve"> ay</w:t>
      </w:r>
      <w:r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>dapat</w:t>
      </w:r>
      <w:proofErr w:type="spellEnd"/>
      <w:r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>matanggap</w:t>
      </w:r>
      <w:proofErr w:type="spellEnd"/>
      <w:r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ng </w:t>
      </w:r>
      <w:proofErr w:type="spellStart"/>
      <w:r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>aming</w:t>
      </w:r>
      <w:proofErr w:type="spellEnd"/>
      <w:r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>opisina</w:t>
      </w:r>
      <w:proofErr w:type="spellEnd"/>
      <w:r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="002A2728">
        <w:rPr>
          <w:rFonts w:ascii="Arial Narrow" w:hAnsi="Arial Narrow"/>
          <w:b/>
          <w:color w:val="231F20"/>
          <w:spacing w:val="-2"/>
          <w:sz w:val="20"/>
          <w:szCs w:val="20"/>
        </w:rPr>
        <w:t>nang</w:t>
      </w:r>
      <w:proofErr w:type="spellEnd"/>
      <w:r w:rsidR="002A2728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="002A2728">
        <w:rPr>
          <w:rFonts w:ascii="Arial Narrow" w:hAnsi="Arial Narrow"/>
          <w:b/>
          <w:color w:val="231F20"/>
          <w:spacing w:val="-2"/>
          <w:sz w:val="20"/>
          <w:szCs w:val="20"/>
        </w:rPr>
        <w:t>hindi</w:t>
      </w:r>
      <w:proofErr w:type="spellEnd"/>
      <w:r w:rsidR="002A2728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="002A2728">
        <w:rPr>
          <w:rFonts w:ascii="Arial Narrow" w:hAnsi="Arial Narrow"/>
          <w:b/>
          <w:color w:val="231F20"/>
          <w:spacing w:val="-2"/>
          <w:sz w:val="20"/>
          <w:szCs w:val="20"/>
        </w:rPr>
        <w:t>lalampas</w:t>
      </w:r>
      <w:proofErr w:type="spellEnd"/>
      <w:r w:rsidR="002A2728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="002A2728">
        <w:rPr>
          <w:rFonts w:ascii="Arial Narrow" w:hAnsi="Arial Narrow"/>
          <w:b/>
          <w:color w:val="231F20"/>
          <w:spacing w:val="-2"/>
          <w:sz w:val="20"/>
          <w:szCs w:val="20"/>
        </w:rPr>
        <w:t>sa</w:t>
      </w:r>
      <w:proofErr w:type="spellEnd"/>
      <w:r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ika-5 ng </w:t>
      </w:r>
      <w:proofErr w:type="spellStart"/>
      <w:r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>hap</w:t>
      </w:r>
      <w:r w:rsidR="006534DE"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>on</w:t>
      </w:r>
      <w:proofErr w:type="spellEnd"/>
      <w:r w:rsidR="006534DE"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="006534DE"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>sa</w:t>
      </w:r>
      <w:proofErr w:type="spellEnd"/>
      <w:r w:rsidR="006534DE"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ika-</w:t>
      </w:r>
      <w:r w:rsidR="00D8606F">
        <w:rPr>
          <w:rFonts w:ascii="Arial Narrow" w:hAnsi="Arial Narrow"/>
          <w:b/>
          <w:color w:val="231F20"/>
          <w:spacing w:val="-2"/>
          <w:sz w:val="20"/>
          <w:szCs w:val="20"/>
        </w:rPr>
        <w:t>28</w:t>
      </w:r>
      <w:r w:rsidR="006534DE"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="006534DE"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>araw</w:t>
      </w:r>
      <w:proofErr w:type="spellEnd"/>
      <w:r w:rsidR="006534DE"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</w:t>
      </w:r>
      <w:proofErr w:type="spellStart"/>
      <w:r w:rsidR="006534DE"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>pagkatapos</w:t>
      </w:r>
      <w:proofErr w:type="spellEnd"/>
      <w:r w:rsidR="006534DE"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 xml:space="preserve"> ng </w:t>
      </w:r>
      <w:proofErr w:type="spellStart"/>
      <w:r w:rsidR="006534DE" w:rsidRPr="00753BA5">
        <w:rPr>
          <w:rFonts w:ascii="Arial Narrow" w:hAnsi="Arial Narrow"/>
          <w:b/>
          <w:color w:val="231F20"/>
          <w:spacing w:val="-2"/>
          <w:sz w:val="20"/>
          <w:szCs w:val="20"/>
        </w:rPr>
        <w:t>halalan</w:t>
      </w:r>
      <w:proofErr w:type="spellEnd"/>
      <w:r w:rsidRPr="00753BA5">
        <w:rPr>
          <w:rFonts w:ascii="Arial Narrow" w:hAnsi="Arial Narrow"/>
          <w:b/>
          <w:bCs/>
          <w:color w:val="231F20"/>
          <w:spacing w:val="-2"/>
          <w:sz w:val="20"/>
          <w:szCs w:val="20"/>
        </w:rPr>
        <w:t>.</w:t>
      </w:r>
      <w:r w:rsidRPr="00753BA5">
        <w:rPr>
          <w:rFonts w:ascii="Arial Narrow" w:hAnsi="Arial Narrow"/>
          <w:bCs/>
          <w:color w:val="231F20"/>
          <w:spacing w:val="-2"/>
          <w:sz w:val="20"/>
          <w:szCs w:val="20"/>
        </w:rPr>
        <w:t xml:space="preserve"> </w:t>
      </w:r>
      <w:r w:rsidRPr="00753BA5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Ang numero ng fax ng Pagboto sa Pamamagitan ng Koreo ay </w:t>
      </w:r>
      <w:r w:rsidR="003B6791" w:rsidRPr="00753BA5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>1</w:t>
      </w:r>
      <w:r w:rsidR="00D8606F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 </w:t>
      </w:r>
      <w:r w:rsidR="000711D9" w:rsidRPr="00753BA5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(408) </w:t>
      </w:r>
      <w:r w:rsidRPr="00753BA5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 xml:space="preserve">293-6002. </w:t>
      </w:r>
    </w:p>
    <w:bookmarkEnd w:id="0"/>
    <w:p w14:paraId="26045A34" w14:textId="38198F89" w:rsidR="00E24E16" w:rsidRPr="00D8606F" w:rsidRDefault="00E24E16" w:rsidP="00D27496">
      <w:pPr>
        <w:pStyle w:val="ListParagraph"/>
        <w:numPr>
          <w:ilvl w:val="0"/>
          <w:numId w:val="3"/>
        </w:numPr>
        <w:tabs>
          <w:tab w:val="left" w:pos="360"/>
        </w:tabs>
        <w:spacing w:before="100"/>
        <w:ind w:left="360" w:right="0"/>
        <w:rPr>
          <w:rFonts w:ascii="Arial Narrow" w:hAnsi="Arial Narrow"/>
          <w:spacing w:val="-2"/>
          <w:sz w:val="20"/>
          <w:szCs w:val="20"/>
          <w:u w:val="single"/>
        </w:rPr>
      </w:pPr>
      <w:r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I-email ang napirmahang pahayag sa aming opisina. </w:t>
      </w:r>
      <w:r w:rsidRPr="00753BA5">
        <w:rPr>
          <w:rFonts w:ascii="Arial Narrow" w:hAnsi="Arial Narrow"/>
          <w:color w:val="231F20"/>
          <w:spacing w:val="-2"/>
          <w:sz w:val="20"/>
          <w:szCs w:val="20"/>
          <w:lang w:val="it-IT"/>
        </w:rPr>
        <w:t>Ang iyong na-email na pahayag ay</w:t>
      </w:r>
      <w:r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dapat matanggap ng aming opisina </w:t>
      </w:r>
      <w:r w:rsidR="002A2728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nang hindi lalampas sa</w:t>
      </w:r>
      <w:r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ika-5 ng hapon sa </w:t>
      </w:r>
      <w:r w:rsidR="006534DE"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ika-</w:t>
      </w:r>
      <w:r w:rsidR="00E821A6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2</w:t>
      </w:r>
      <w:r w:rsidR="00D8606F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>8</w:t>
      </w:r>
      <w:r w:rsidR="006534DE"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araw pagkatapos ng halalan</w:t>
      </w:r>
      <w:r w:rsidRPr="00753BA5">
        <w:rPr>
          <w:rFonts w:ascii="Arial Narrow" w:hAnsi="Arial Narrow"/>
          <w:b/>
          <w:bCs/>
          <w:color w:val="231F20"/>
          <w:spacing w:val="-2"/>
          <w:sz w:val="20"/>
          <w:szCs w:val="20"/>
          <w:lang w:val="it-IT"/>
        </w:rPr>
        <w:t>.</w:t>
      </w:r>
      <w:r w:rsidRPr="00753BA5">
        <w:rPr>
          <w:rFonts w:ascii="Arial Narrow" w:hAnsi="Arial Narrow"/>
          <w:b/>
          <w:color w:val="231F20"/>
          <w:spacing w:val="-2"/>
          <w:sz w:val="20"/>
          <w:szCs w:val="20"/>
          <w:lang w:val="it-IT"/>
        </w:rPr>
        <w:t xml:space="preserve"> </w:t>
      </w:r>
      <w:r w:rsidRPr="00753BA5">
        <w:rPr>
          <w:rFonts w:ascii="Arial Narrow" w:hAnsi="Arial Narrow"/>
          <w:color w:val="231F20"/>
          <w:spacing w:val="-2"/>
          <w:sz w:val="20"/>
          <w:szCs w:val="20"/>
        </w:rPr>
        <w:t xml:space="preserve">Ang email address </w:t>
      </w:r>
      <w:proofErr w:type="spellStart"/>
      <w:r w:rsidRPr="00753BA5">
        <w:rPr>
          <w:rFonts w:ascii="Arial Narrow" w:hAnsi="Arial Narrow"/>
          <w:spacing w:val="-2"/>
          <w:sz w:val="20"/>
          <w:szCs w:val="20"/>
        </w:rPr>
        <w:t>ay</w:t>
      </w:r>
      <w:proofErr w:type="spellEnd"/>
      <w:r w:rsidRPr="00753BA5">
        <w:rPr>
          <w:rFonts w:ascii="Arial Narrow" w:hAnsi="Arial Narrow"/>
          <w:spacing w:val="-2"/>
          <w:sz w:val="20"/>
          <w:szCs w:val="20"/>
        </w:rPr>
        <w:t xml:space="preserve"> </w:t>
      </w:r>
      <w:hyperlink r:id="rId14" w:history="1">
        <w:r w:rsidR="00D84744" w:rsidRPr="00D8606F">
          <w:rPr>
            <w:rStyle w:val="Hyperlink"/>
            <w:rFonts w:ascii="Arial Narrow" w:hAnsi="Arial Narrow"/>
            <w:color w:val="auto"/>
            <w:spacing w:val="-2"/>
            <w:sz w:val="20"/>
            <w:szCs w:val="20"/>
            <w:u w:val="none"/>
          </w:rPr>
          <w:t>votebymail@rov.sccgov.org</w:t>
        </w:r>
      </w:hyperlink>
      <w:r w:rsidR="00374B57" w:rsidRPr="00D8606F">
        <w:rPr>
          <w:rFonts w:ascii="Arial Narrow" w:hAnsi="Arial Narrow"/>
          <w:spacing w:val="-2"/>
          <w:sz w:val="20"/>
          <w:szCs w:val="20"/>
        </w:rPr>
        <w:t>.</w:t>
      </w:r>
    </w:p>
    <w:p w14:paraId="74766686" w14:textId="6259B6E2" w:rsidR="00CC50C6" w:rsidRPr="00F01F2D" w:rsidRDefault="005D7B7B" w:rsidP="00037C42">
      <w:pPr>
        <w:pStyle w:val="Signature"/>
        <w:ind w:left="2160" w:firstLine="720"/>
        <w:rPr>
          <w:rFonts w:ascii="Arial Narrow" w:hAnsi="Arial Narrow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 xml:space="preserve"> </w:t>
      </w:r>
    </w:p>
    <w:p w14:paraId="2276F59A" w14:textId="77777777" w:rsidR="00753BA5" w:rsidRDefault="00753BA5" w:rsidP="00037C42">
      <w:pPr>
        <w:pStyle w:val="Signature"/>
        <w:ind w:left="2160" w:firstLine="720"/>
        <w:rPr>
          <w:rFonts w:ascii="Arial Narrow" w:hAnsi="Arial Narrow" w:cs="Arial"/>
          <w:b/>
          <w:color w:val="231F20"/>
        </w:rPr>
      </w:pPr>
    </w:p>
    <w:p w14:paraId="65A4D08D" w14:textId="77777777" w:rsidR="005D4AAD" w:rsidRPr="00F01F2D" w:rsidRDefault="005D4AAD" w:rsidP="00037C42">
      <w:pPr>
        <w:pStyle w:val="Signature"/>
        <w:ind w:left="2160" w:firstLine="720"/>
        <w:rPr>
          <w:rFonts w:ascii="Arial Narrow" w:hAnsi="Arial Narrow" w:cs="Arial"/>
          <w:b/>
          <w:color w:val="231F20"/>
        </w:rPr>
      </w:pPr>
    </w:p>
    <w:p w14:paraId="1C32F11F" w14:textId="4C5D9DFF" w:rsidR="00037C42" w:rsidRDefault="00037C42" w:rsidP="008E050A">
      <w:pPr>
        <w:pStyle w:val="Signature"/>
        <w:ind w:left="2160" w:firstLine="720"/>
        <w:rPr>
          <w:rFonts w:ascii="Arial" w:hAnsi="Arial" w:cs="Arial"/>
          <w:b/>
          <w:color w:val="231F20"/>
          <w:sz w:val="24"/>
          <w:szCs w:val="24"/>
        </w:rPr>
      </w:pPr>
      <w:r w:rsidRPr="007B1D5B">
        <w:rPr>
          <w:rFonts w:ascii="Arial" w:hAnsi="Arial" w:cs="Arial"/>
          <w:b/>
          <w:color w:val="231F20"/>
          <w:sz w:val="24"/>
          <w:szCs w:val="24"/>
        </w:rPr>
        <w:t>PAHAYAG SA PAGPAPATUNAY NG PIRMA</w:t>
      </w:r>
    </w:p>
    <w:p w14:paraId="788EA536" w14:textId="77777777" w:rsidR="008E050A" w:rsidRPr="00753BA5" w:rsidRDefault="008E050A" w:rsidP="008E050A">
      <w:pPr>
        <w:pStyle w:val="Signature"/>
        <w:ind w:left="2160" w:firstLine="720"/>
        <w:rPr>
          <w:rFonts w:ascii="Arial" w:hAnsi="Arial" w:cs="Arial"/>
        </w:rPr>
      </w:pPr>
    </w:p>
    <w:p w14:paraId="74272651" w14:textId="77777777" w:rsidR="00753BA5" w:rsidRPr="00F01F2D" w:rsidRDefault="00753BA5" w:rsidP="008E050A">
      <w:pPr>
        <w:pStyle w:val="Signature"/>
        <w:ind w:left="2160" w:firstLine="720"/>
        <w:rPr>
          <w:rFonts w:ascii="Arial" w:hAnsi="Arial" w:cs="Arial"/>
          <w:sz w:val="16"/>
          <w:szCs w:val="16"/>
        </w:rPr>
      </w:pPr>
    </w:p>
    <w:p w14:paraId="6958EAD5" w14:textId="56EE4278" w:rsidR="00037C42" w:rsidRPr="005D7B7B" w:rsidRDefault="00037C42" w:rsidP="006639F5">
      <w:pPr>
        <w:pStyle w:val="BodyText"/>
        <w:tabs>
          <w:tab w:val="left" w:leader="underscore" w:pos="5580"/>
        </w:tabs>
        <w:jc w:val="both"/>
        <w:rPr>
          <w:color w:val="231F20"/>
          <w:sz w:val="16"/>
          <w:szCs w:val="16"/>
        </w:rPr>
      </w:pPr>
      <w:proofErr w:type="spellStart"/>
      <w:r w:rsidRPr="005D7B7B">
        <w:rPr>
          <w:color w:val="231F20"/>
          <w:sz w:val="16"/>
          <w:szCs w:val="16"/>
        </w:rPr>
        <w:t>Ako</w:t>
      </w:r>
      <w:proofErr w:type="spellEnd"/>
      <w:r w:rsidR="00D8606F">
        <w:rPr>
          <w:color w:val="231F20"/>
          <w:sz w:val="16"/>
          <w:szCs w:val="16"/>
        </w:rPr>
        <w:t xml:space="preserve"> </w:t>
      </w:r>
      <w:proofErr w:type="spellStart"/>
      <w:proofErr w:type="gramStart"/>
      <w:r w:rsidRPr="005D7B7B">
        <w:rPr>
          <w:color w:val="231F20"/>
          <w:sz w:val="16"/>
          <w:szCs w:val="16"/>
        </w:rPr>
        <w:t>si</w:t>
      </w:r>
      <w:proofErr w:type="spellEnd"/>
      <w:r w:rsidR="00DA0E88">
        <w:rPr>
          <w:color w:val="231F20"/>
          <w:sz w:val="16"/>
          <w:szCs w:val="16"/>
        </w:rPr>
        <w:t xml:space="preserve">, </w:t>
      </w:r>
      <w:r w:rsidR="00DA0E88" w:rsidRPr="00DA0E88">
        <w:rPr>
          <w:sz w:val="16"/>
          <w:szCs w:val="16"/>
          <w:u w:val="single"/>
        </w:rPr>
        <w:t xml:space="preserve"> _</w:t>
      </w:r>
      <w:proofErr w:type="gramEnd"/>
      <w:r w:rsidR="00DA0E88" w:rsidRPr="00DA0E88">
        <w:rPr>
          <w:sz w:val="16"/>
          <w:szCs w:val="16"/>
          <w:u w:val="single"/>
        </w:rPr>
        <w:t>________________________________________________</w:t>
      </w:r>
      <w:r w:rsidR="005D4AAD">
        <w:rPr>
          <w:color w:val="231F20"/>
          <w:sz w:val="16"/>
          <w:szCs w:val="16"/>
          <w:u w:color="221E1F"/>
        </w:rPr>
        <w:t>_</w:t>
      </w:r>
      <w:r w:rsidRPr="005D7B7B">
        <w:rPr>
          <w:color w:val="231F20"/>
          <w:sz w:val="16"/>
          <w:szCs w:val="16"/>
          <w:u w:color="221E1F"/>
        </w:rPr>
        <w:t xml:space="preserve">, </w:t>
      </w:r>
      <w:r w:rsidRPr="005D7B7B">
        <w:rPr>
          <w:color w:val="231F20"/>
          <w:sz w:val="16"/>
          <w:szCs w:val="16"/>
        </w:rPr>
        <w:t xml:space="preserve">ay </w:t>
      </w:r>
      <w:proofErr w:type="spellStart"/>
      <w:r w:rsidRPr="005D7B7B">
        <w:rPr>
          <w:color w:val="231F20"/>
          <w:sz w:val="16"/>
          <w:szCs w:val="16"/>
        </w:rPr>
        <w:t>isang</w:t>
      </w:r>
      <w:proofErr w:type="spellEnd"/>
      <w:r w:rsidRPr="005D7B7B">
        <w:rPr>
          <w:color w:val="231F20"/>
          <w:sz w:val="16"/>
          <w:szCs w:val="16"/>
        </w:rPr>
        <w:t xml:space="preserve"> </w:t>
      </w:r>
      <w:proofErr w:type="spellStart"/>
      <w:r w:rsidRPr="005D7B7B">
        <w:rPr>
          <w:color w:val="231F20"/>
          <w:sz w:val="16"/>
          <w:szCs w:val="16"/>
        </w:rPr>
        <w:t>rehistradong</w:t>
      </w:r>
      <w:proofErr w:type="spellEnd"/>
      <w:r w:rsidRPr="005D7B7B">
        <w:rPr>
          <w:color w:val="231F20"/>
          <w:sz w:val="16"/>
          <w:szCs w:val="16"/>
        </w:rPr>
        <w:t xml:space="preserve"> </w:t>
      </w:r>
      <w:proofErr w:type="spellStart"/>
      <w:r w:rsidRPr="005D7B7B">
        <w:rPr>
          <w:color w:val="231F20"/>
          <w:sz w:val="16"/>
          <w:szCs w:val="16"/>
        </w:rPr>
        <w:t>botante</w:t>
      </w:r>
      <w:proofErr w:type="spellEnd"/>
      <w:r w:rsidRPr="005D7B7B">
        <w:rPr>
          <w:color w:val="231F20"/>
          <w:sz w:val="16"/>
          <w:szCs w:val="16"/>
        </w:rPr>
        <w:t xml:space="preserve"> ng County ng Santa Clara </w:t>
      </w:r>
      <w:proofErr w:type="spellStart"/>
      <w:r w:rsidR="006639F5" w:rsidRPr="005D7B7B">
        <w:rPr>
          <w:color w:val="231F20"/>
          <w:sz w:val="16"/>
          <w:szCs w:val="16"/>
        </w:rPr>
        <w:t>sa</w:t>
      </w:r>
      <w:proofErr w:type="spellEnd"/>
      <w:r w:rsidR="005D4AAD">
        <w:rPr>
          <w:color w:val="231F20"/>
          <w:sz w:val="16"/>
          <w:szCs w:val="16"/>
        </w:rPr>
        <w:t xml:space="preserve"> Estado ng California.</w:t>
      </w:r>
    </w:p>
    <w:p w14:paraId="070B02F9" w14:textId="091313D3" w:rsidR="00CB50ED" w:rsidRPr="00FC4E61" w:rsidRDefault="00037C42" w:rsidP="006639F5">
      <w:pPr>
        <w:pStyle w:val="BodyText"/>
        <w:tabs>
          <w:tab w:val="left" w:leader="underscore" w:pos="5580"/>
        </w:tabs>
        <w:jc w:val="both"/>
        <w:rPr>
          <w:color w:val="231F20"/>
          <w:sz w:val="20"/>
          <w:szCs w:val="20"/>
          <w:vertAlign w:val="superscript"/>
        </w:rPr>
      </w:pPr>
      <w:r w:rsidRPr="00FC4E61">
        <w:rPr>
          <w:color w:val="231F20"/>
          <w:sz w:val="20"/>
          <w:szCs w:val="20"/>
          <w:vertAlign w:val="superscript"/>
        </w:rPr>
        <w:t xml:space="preserve">                                                        (</w:t>
      </w:r>
      <w:proofErr w:type="spellStart"/>
      <w:r w:rsidRPr="00FC4E61">
        <w:rPr>
          <w:color w:val="231F20"/>
          <w:sz w:val="20"/>
          <w:szCs w:val="20"/>
          <w:vertAlign w:val="superscript"/>
        </w:rPr>
        <w:t>Pangalan</w:t>
      </w:r>
      <w:proofErr w:type="spellEnd"/>
      <w:r w:rsidRPr="00FC4E61">
        <w:rPr>
          <w:color w:val="231F20"/>
          <w:sz w:val="20"/>
          <w:szCs w:val="20"/>
          <w:vertAlign w:val="superscript"/>
        </w:rPr>
        <w:t xml:space="preserve"> ng </w:t>
      </w:r>
      <w:proofErr w:type="spellStart"/>
      <w:r w:rsidRPr="00FC4E61">
        <w:rPr>
          <w:color w:val="231F20"/>
          <w:sz w:val="20"/>
          <w:szCs w:val="20"/>
          <w:vertAlign w:val="superscript"/>
        </w:rPr>
        <w:t>Botante</w:t>
      </w:r>
      <w:proofErr w:type="spellEnd"/>
      <w:r w:rsidRPr="00FC4E61">
        <w:rPr>
          <w:color w:val="231F20"/>
          <w:sz w:val="20"/>
          <w:szCs w:val="20"/>
          <w:vertAlign w:val="superscript"/>
        </w:rPr>
        <w:t>)</w:t>
      </w:r>
    </w:p>
    <w:p w14:paraId="1EB9E2C8" w14:textId="77777777" w:rsidR="00FC4E61" w:rsidRPr="005D4AAD" w:rsidRDefault="00FC4E61" w:rsidP="006639F5">
      <w:pPr>
        <w:pStyle w:val="BodyText"/>
        <w:tabs>
          <w:tab w:val="left" w:leader="underscore" w:pos="5580"/>
        </w:tabs>
        <w:jc w:val="both"/>
        <w:rPr>
          <w:color w:val="231F20"/>
          <w:sz w:val="16"/>
          <w:szCs w:val="16"/>
          <w:vertAlign w:val="superscript"/>
        </w:rPr>
      </w:pPr>
    </w:p>
    <w:p w14:paraId="6F71AE14" w14:textId="48AC9877" w:rsidR="00037C42" w:rsidRPr="00D8606F" w:rsidRDefault="000B3E58" w:rsidP="00CD18FF">
      <w:pPr>
        <w:pStyle w:val="BodyText"/>
        <w:tabs>
          <w:tab w:val="left" w:leader="underscore" w:pos="5580"/>
        </w:tabs>
        <w:jc w:val="both"/>
        <w:rPr>
          <w:b/>
          <w:bCs/>
          <w:color w:val="231F20"/>
          <w:sz w:val="16"/>
          <w:szCs w:val="16"/>
        </w:rPr>
      </w:pPr>
      <w:bookmarkStart w:id="1" w:name="_Hlk158302014"/>
      <w:proofErr w:type="spellStart"/>
      <w:r>
        <w:rPr>
          <w:b/>
          <w:bCs/>
          <w:color w:val="231F20"/>
          <w:sz w:val="16"/>
          <w:szCs w:val="16"/>
        </w:rPr>
        <w:t>Ipinapahayag</w:t>
      </w:r>
      <w:proofErr w:type="spellEnd"/>
      <w:r>
        <w:rPr>
          <w:b/>
          <w:bCs/>
          <w:color w:val="231F20"/>
          <w:sz w:val="16"/>
          <w:szCs w:val="16"/>
        </w:rPr>
        <w:t xml:space="preserve"> ko</w:t>
      </w:r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sa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ilalim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parusa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sa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pa</w:t>
      </w:r>
      <w:r>
        <w:rPr>
          <w:b/>
          <w:bCs/>
          <w:color w:val="231F20"/>
          <w:sz w:val="16"/>
          <w:szCs w:val="16"/>
        </w:rPr>
        <w:t>gsasabi</w:t>
      </w:r>
      <w:proofErr w:type="spellEnd"/>
      <w:r>
        <w:rPr>
          <w:b/>
          <w:bCs/>
          <w:color w:val="231F20"/>
          <w:sz w:val="16"/>
          <w:szCs w:val="16"/>
        </w:rPr>
        <w:t xml:space="preserve"> ng </w:t>
      </w:r>
      <w:proofErr w:type="spellStart"/>
      <w:r>
        <w:rPr>
          <w:b/>
          <w:bCs/>
          <w:color w:val="231F20"/>
          <w:sz w:val="16"/>
          <w:szCs w:val="16"/>
        </w:rPr>
        <w:t>hindi</w:t>
      </w:r>
      <w:proofErr w:type="spellEnd"/>
      <w:r>
        <w:rPr>
          <w:b/>
          <w:bCs/>
          <w:color w:val="231F20"/>
          <w:sz w:val="16"/>
          <w:szCs w:val="16"/>
        </w:rPr>
        <w:t xml:space="preserve"> </w:t>
      </w:r>
      <w:proofErr w:type="spellStart"/>
      <w:r>
        <w:rPr>
          <w:b/>
          <w:bCs/>
          <w:color w:val="231F20"/>
          <w:sz w:val="16"/>
          <w:szCs w:val="16"/>
        </w:rPr>
        <w:t>totoo</w:t>
      </w:r>
      <w:bookmarkEnd w:id="1"/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,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na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humiling</w:t>
      </w:r>
      <w:proofErr w:type="spellEnd"/>
      <w:r w:rsidR="002A2728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2A2728" w:rsidRPr="00D8606F">
        <w:rPr>
          <w:b/>
          <w:bCs/>
          <w:color w:val="231F20"/>
          <w:sz w:val="16"/>
          <w:szCs w:val="16"/>
        </w:rPr>
        <w:t>ak</w:t>
      </w:r>
      <w:r w:rsidR="00DA0E88">
        <w:rPr>
          <w:b/>
          <w:bCs/>
          <w:color w:val="231F20"/>
          <w:sz w:val="16"/>
          <w:szCs w:val="16"/>
        </w:rPr>
        <w:t>o</w:t>
      </w:r>
      <w:proofErr w:type="spellEnd"/>
      <w:r w:rsidR="002A2728" w:rsidRPr="00D8606F">
        <w:rPr>
          <w:b/>
          <w:bCs/>
          <w:color w:val="231F20"/>
          <w:sz w:val="16"/>
          <w:szCs w:val="16"/>
        </w:rPr>
        <w:t xml:space="preserve"> </w:t>
      </w:r>
      <w:r w:rsidR="00037C42" w:rsidRPr="00D8606F">
        <w:rPr>
          <w:b/>
          <w:bCs/>
          <w:color w:val="231F20"/>
          <w:sz w:val="16"/>
          <w:szCs w:val="16"/>
        </w:rPr>
        <w:t xml:space="preserve">at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nagbalik</w:t>
      </w:r>
      <w:proofErr w:type="spellEnd"/>
      <w:r w:rsidR="002A2728" w:rsidRPr="00D8606F">
        <w:rPr>
          <w:b/>
          <w:bCs/>
          <w:color w:val="231F20"/>
          <w:sz w:val="16"/>
          <w:szCs w:val="16"/>
        </w:rPr>
        <w:t xml:space="preserve"> </w:t>
      </w:r>
      <w:r w:rsidR="00037C42" w:rsidRPr="00D8606F">
        <w:rPr>
          <w:b/>
          <w:bCs/>
          <w:color w:val="231F20"/>
          <w:sz w:val="16"/>
          <w:szCs w:val="16"/>
        </w:rPr>
        <w:t xml:space="preserve">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balota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pagboto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sa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pamamagitan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koreo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at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ako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ay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hindi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bumoto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at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hindi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boboto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r w:rsidR="00E821A6">
        <w:rPr>
          <w:b/>
          <w:bCs/>
          <w:color w:val="231F20"/>
          <w:sz w:val="16"/>
          <w:szCs w:val="16"/>
        </w:rPr>
        <w:t>ng</w:t>
      </w:r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mahigit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sa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isang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balota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sa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halalang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ito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.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Ako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ay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residente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sa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lugar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presinto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kung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saan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ako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bumoto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, at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ako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ang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taong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tinutukoy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pangalang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nasa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sobre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balota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pagboto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sa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pamamagitan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koreo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>.</w:t>
      </w:r>
      <w:r w:rsidR="008E050A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Nauunawaan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ko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na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kung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gagawa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o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susubok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ako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anumang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pandarayang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may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koneksiyon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sa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pagboto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, o kung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tutulong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proofErr w:type="gramStart"/>
      <w:r w:rsidR="00037C42" w:rsidRPr="00D8606F">
        <w:rPr>
          <w:b/>
          <w:bCs/>
          <w:color w:val="231F20"/>
          <w:sz w:val="16"/>
          <w:szCs w:val="16"/>
        </w:rPr>
        <w:t>ako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 o</w:t>
      </w:r>
      <w:proofErr w:type="gramEnd"/>
      <w:r w:rsidR="00037C42" w:rsidRPr="00D8606F">
        <w:rPr>
          <w:b/>
          <w:bCs/>
          <w:color w:val="231F20"/>
          <w:sz w:val="16"/>
          <w:szCs w:val="16"/>
        </w:rPr>
        <w:t xml:space="preserve"> mag-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uudyok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pandaraya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o kung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susubukan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kong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tumulong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o mag-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udyok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pandarayang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may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koneksiyon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sa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pagboto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,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maaari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akong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mahatulan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isang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mabigat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na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kasalanan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na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mapaparusahan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pag</w:t>
      </w:r>
      <w:r w:rsidR="003F3870">
        <w:rPr>
          <w:b/>
          <w:bCs/>
          <w:color w:val="231F20"/>
          <w:sz w:val="16"/>
          <w:szCs w:val="16"/>
        </w:rPr>
        <w:t>ka</w:t>
      </w:r>
      <w:r w:rsidR="00E821A6">
        <w:rPr>
          <w:b/>
          <w:bCs/>
          <w:color w:val="231F20"/>
          <w:sz w:val="16"/>
          <w:szCs w:val="16"/>
        </w:rPr>
        <w:t>kabilanggo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nang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16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na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buwan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o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dalawa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o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tatlong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taon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>.</w:t>
      </w:r>
      <w:r w:rsidR="008E050A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Nauunawaan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ko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na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kapag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hindi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ko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pinirmahan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ang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pahayag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na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ito</w:t>
      </w:r>
      <w:proofErr w:type="spellEnd"/>
      <w:r w:rsidR="00CC50C6" w:rsidRPr="00D8606F">
        <w:rPr>
          <w:b/>
          <w:bCs/>
          <w:color w:val="231F20"/>
          <w:sz w:val="16"/>
          <w:szCs w:val="16"/>
        </w:rPr>
        <w:t xml:space="preserve"> ay </w:t>
      </w:r>
      <w:proofErr w:type="spellStart"/>
      <w:r w:rsidR="00CC50C6" w:rsidRPr="00D8606F">
        <w:rPr>
          <w:b/>
          <w:bCs/>
          <w:color w:val="231F20"/>
          <w:sz w:val="16"/>
          <w:szCs w:val="16"/>
        </w:rPr>
        <w:t>mangangahulugang</w:t>
      </w:r>
      <w:proofErr w:type="spellEnd"/>
      <w:r w:rsidR="00CC50C6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mawawalan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bisa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ang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aking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balota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pagboto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sa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pamamagitan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 xml:space="preserve"> ng </w:t>
      </w:r>
      <w:proofErr w:type="spellStart"/>
      <w:r w:rsidR="00037C42" w:rsidRPr="00D8606F">
        <w:rPr>
          <w:b/>
          <w:bCs/>
          <w:color w:val="231F20"/>
          <w:sz w:val="16"/>
          <w:szCs w:val="16"/>
        </w:rPr>
        <w:t>koreo</w:t>
      </w:r>
      <w:proofErr w:type="spellEnd"/>
      <w:r w:rsidR="00037C42" w:rsidRPr="00D8606F">
        <w:rPr>
          <w:b/>
          <w:bCs/>
          <w:color w:val="231F20"/>
          <w:sz w:val="16"/>
          <w:szCs w:val="16"/>
        </w:rPr>
        <w:t>.</w:t>
      </w:r>
    </w:p>
    <w:p w14:paraId="6EFE1536" w14:textId="77777777" w:rsidR="008E050A" w:rsidRPr="006B189C" w:rsidRDefault="008E050A" w:rsidP="00F01F2D">
      <w:pPr>
        <w:rPr>
          <w:sz w:val="16"/>
          <w:szCs w:val="16"/>
        </w:rPr>
      </w:pPr>
    </w:p>
    <w:p w14:paraId="7F0874CB" w14:textId="77777777" w:rsidR="00E24E16" w:rsidRDefault="00E24E16" w:rsidP="00E24E16">
      <w:pPr>
        <w:pStyle w:val="BodyText"/>
        <w:tabs>
          <w:tab w:val="left" w:leader="underscore" w:pos="5580"/>
        </w:tabs>
        <w:jc w:val="both"/>
        <w:rPr>
          <w:color w:val="231F20"/>
          <w:sz w:val="14"/>
          <w:szCs w:val="14"/>
        </w:rPr>
      </w:pPr>
    </w:p>
    <w:p w14:paraId="07AAE492" w14:textId="77777777" w:rsidR="005D4AAD" w:rsidRPr="00D84744" w:rsidRDefault="005D4AAD" w:rsidP="00E24E16">
      <w:pPr>
        <w:pStyle w:val="BodyText"/>
        <w:tabs>
          <w:tab w:val="left" w:leader="underscore" w:pos="5580"/>
        </w:tabs>
        <w:jc w:val="both"/>
        <w:rPr>
          <w:color w:val="231F20"/>
          <w:sz w:val="14"/>
          <w:szCs w:val="14"/>
        </w:rPr>
      </w:pPr>
    </w:p>
    <w:p w14:paraId="20D2928C" w14:textId="6B947A8C" w:rsidR="005D2040" w:rsidRPr="00753BA5" w:rsidRDefault="005D2040" w:rsidP="005D2040">
      <w:pPr>
        <w:widowControl w:val="0"/>
        <w:tabs>
          <w:tab w:val="left" w:leader="underscore" w:pos="10530"/>
        </w:tabs>
        <w:autoSpaceDE w:val="0"/>
        <w:autoSpaceDN w:val="0"/>
        <w:rPr>
          <w:rFonts w:ascii="Arial" w:eastAsia="Arial" w:hAnsi="Arial" w:cs="Arial"/>
          <w:sz w:val="18"/>
          <w:szCs w:val="18"/>
          <w:lang w:val="es-MX"/>
        </w:rPr>
      </w:pPr>
      <w:r w:rsidRPr="00753BA5">
        <w:rPr>
          <w:rFonts w:ascii="Arial" w:eastAsia="Arial" w:hAnsi="Arial" w:cs="Arial"/>
          <w:color w:val="231F20"/>
          <w:sz w:val="18"/>
          <w:szCs w:val="18"/>
          <w:lang w:val="es-MX"/>
        </w:rPr>
        <w:t>(</w:t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  <w:lang w:val="es-MX"/>
        </w:rPr>
        <w:t>Pinirmahan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  <w:lang w:val="es-MX"/>
        </w:rPr>
        <w:t xml:space="preserve">) </w:t>
      </w:r>
      <w:r w:rsidRPr="00753BA5">
        <w:rPr>
          <w:rFonts w:ascii="Arial" w:eastAsia="Arial" w:hAnsi="Arial" w:cs="Arial"/>
          <w:color w:val="231F20"/>
          <w:sz w:val="18"/>
          <w:szCs w:val="18"/>
          <w:u w:color="221E1F"/>
          <w:lang w:val="es-MX"/>
        </w:rPr>
        <w:t>_____________________________________________________________________________________</w:t>
      </w:r>
      <w:r w:rsidR="002A2728">
        <w:rPr>
          <w:rFonts w:ascii="Arial" w:eastAsia="Arial" w:hAnsi="Arial" w:cs="Arial"/>
          <w:color w:val="231F20"/>
          <w:sz w:val="18"/>
          <w:szCs w:val="18"/>
          <w:u w:color="221E1F"/>
          <w:lang w:val="es-MX"/>
        </w:rPr>
        <w:t>__________</w:t>
      </w:r>
      <w:r w:rsidR="00DA0E88">
        <w:rPr>
          <w:rFonts w:ascii="Arial" w:eastAsia="Arial" w:hAnsi="Arial" w:cs="Arial"/>
          <w:color w:val="231F20"/>
          <w:sz w:val="18"/>
          <w:szCs w:val="18"/>
          <w:u w:color="221E1F"/>
          <w:lang w:val="es-MX"/>
        </w:rPr>
        <w:t>_</w:t>
      </w:r>
    </w:p>
    <w:p w14:paraId="494CDA5A" w14:textId="77777777" w:rsidR="005D2040" w:rsidRPr="00753BA5" w:rsidRDefault="005D2040" w:rsidP="00CD38BC">
      <w:pPr>
        <w:widowControl w:val="0"/>
        <w:autoSpaceDE w:val="0"/>
        <w:autoSpaceDN w:val="0"/>
        <w:ind w:left="2115" w:firstLine="45"/>
        <w:rPr>
          <w:rFonts w:ascii="Arial" w:eastAsia="Arial" w:hAnsi="Arial" w:cs="Arial"/>
          <w:sz w:val="18"/>
          <w:szCs w:val="18"/>
          <w:lang w:val="es-MX"/>
        </w:rPr>
      </w:pPr>
      <w:r w:rsidRPr="00753BA5">
        <w:rPr>
          <w:rFonts w:ascii="Arial" w:eastAsia="Arial" w:hAnsi="Arial" w:cs="Arial"/>
          <w:b/>
          <w:color w:val="231F20"/>
          <w:sz w:val="18"/>
          <w:szCs w:val="18"/>
          <w:lang w:val="es-MX"/>
        </w:rPr>
        <w:t xml:space="preserve">Pirma ng </w:t>
      </w:r>
      <w:proofErr w:type="spellStart"/>
      <w:r w:rsidRPr="00753BA5">
        <w:rPr>
          <w:rFonts w:ascii="Arial" w:eastAsia="Arial" w:hAnsi="Arial" w:cs="Arial"/>
          <w:b/>
          <w:color w:val="231F20"/>
          <w:sz w:val="18"/>
          <w:szCs w:val="18"/>
          <w:lang w:val="es-MX"/>
        </w:rPr>
        <w:t>Botante</w:t>
      </w:r>
      <w:proofErr w:type="spellEnd"/>
      <w:r w:rsidRPr="00753BA5">
        <w:rPr>
          <w:rFonts w:ascii="Arial" w:eastAsia="Arial" w:hAnsi="Arial" w:cs="Arial"/>
          <w:b/>
          <w:color w:val="231F20"/>
          <w:sz w:val="18"/>
          <w:szCs w:val="18"/>
          <w:lang w:val="es-MX"/>
        </w:rPr>
        <w:t xml:space="preserve">               </w:t>
      </w:r>
      <w:proofErr w:type="gramStart"/>
      <w:r w:rsidRPr="00753BA5">
        <w:rPr>
          <w:rFonts w:ascii="Arial" w:eastAsia="Arial" w:hAnsi="Arial" w:cs="Arial"/>
          <w:b/>
          <w:color w:val="231F20"/>
          <w:sz w:val="18"/>
          <w:szCs w:val="18"/>
          <w:lang w:val="es-MX"/>
        </w:rPr>
        <w:t xml:space="preserve">   </w:t>
      </w:r>
      <w:r w:rsidRPr="00753BA5">
        <w:rPr>
          <w:rFonts w:ascii="Arial" w:eastAsia="Arial" w:hAnsi="Arial" w:cs="Arial"/>
          <w:color w:val="231F20"/>
          <w:sz w:val="18"/>
          <w:szCs w:val="18"/>
          <w:lang w:val="es-MX"/>
        </w:rPr>
        <w:t>(</w:t>
      </w:r>
      <w:proofErr w:type="gramEnd"/>
      <w:r w:rsidRPr="00753BA5">
        <w:rPr>
          <w:rFonts w:ascii="Arial" w:eastAsia="Arial" w:hAnsi="Arial" w:cs="Arial"/>
          <w:color w:val="231F20"/>
          <w:sz w:val="18"/>
          <w:szCs w:val="18"/>
          <w:lang w:val="es-MX"/>
        </w:rPr>
        <w:t xml:space="preserve">hindi </w:t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  <w:lang w:val="es-MX"/>
        </w:rPr>
        <w:t>tatanggapin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  <w:lang w:val="es-MX"/>
        </w:rPr>
        <w:t xml:space="preserve"> </w:t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  <w:lang w:val="es-MX"/>
        </w:rPr>
        <w:t>ang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  <w:lang w:val="es-MX"/>
        </w:rPr>
        <w:t xml:space="preserve"> </w:t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  <w:lang w:val="es-MX"/>
        </w:rPr>
        <w:t>kapangyarihan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  <w:lang w:val="es-MX"/>
        </w:rPr>
        <w:t xml:space="preserve"> ng </w:t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  <w:lang w:val="es-MX"/>
        </w:rPr>
        <w:t>abugado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  <w:lang w:val="es-MX"/>
        </w:rPr>
        <w:t>)</w:t>
      </w:r>
    </w:p>
    <w:p w14:paraId="24619234" w14:textId="3A2E3CE1" w:rsidR="005D2040" w:rsidRPr="00753BA5" w:rsidRDefault="005D2040" w:rsidP="00CD38BC">
      <w:pPr>
        <w:widowControl w:val="0"/>
        <w:tabs>
          <w:tab w:val="left" w:leader="underscore" w:pos="10530"/>
        </w:tabs>
        <w:autoSpaceDE w:val="0"/>
        <w:autoSpaceDN w:val="0"/>
        <w:spacing w:before="140"/>
        <w:rPr>
          <w:rFonts w:ascii="Arial" w:eastAsia="Arial" w:hAnsi="Arial" w:cs="Arial"/>
          <w:sz w:val="18"/>
          <w:szCs w:val="18"/>
        </w:rPr>
      </w:pPr>
      <w:r w:rsidRPr="00753BA5">
        <w:rPr>
          <w:rFonts w:ascii="Arial" w:eastAsia="Arial" w:hAnsi="Arial" w:cs="Arial"/>
          <w:color w:val="231F20"/>
          <w:sz w:val="18"/>
          <w:szCs w:val="18"/>
        </w:rPr>
        <w:t>(</w:t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Testigo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>) ____</w:t>
      </w:r>
      <w:r w:rsidRPr="00753BA5">
        <w:rPr>
          <w:rFonts w:ascii="Arial" w:eastAsia="Arial" w:hAnsi="Arial" w:cs="Arial"/>
          <w:color w:val="231F20"/>
          <w:sz w:val="18"/>
          <w:szCs w:val="18"/>
          <w:u w:color="221E1F"/>
        </w:rPr>
        <w:t>____________________________________________________________________________________</w:t>
      </w:r>
      <w:r w:rsidR="002A2728">
        <w:rPr>
          <w:rFonts w:ascii="Arial" w:eastAsia="Arial" w:hAnsi="Arial" w:cs="Arial"/>
          <w:color w:val="231F20"/>
          <w:sz w:val="18"/>
          <w:szCs w:val="18"/>
          <w:u w:color="221E1F"/>
        </w:rPr>
        <w:t>__________</w:t>
      </w:r>
      <w:r w:rsidR="00DA0E88">
        <w:rPr>
          <w:rFonts w:ascii="Arial" w:eastAsia="Arial" w:hAnsi="Arial" w:cs="Arial"/>
          <w:color w:val="231F20"/>
          <w:sz w:val="18"/>
          <w:szCs w:val="18"/>
          <w:u w:color="221E1F"/>
        </w:rPr>
        <w:t>_</w:t>
      </w:r>
    </w:p>
    <w:p w14:paraId="4E3290C2" w14:textId="6C201ADD" w:rsidR="005D2040" w:rsidRPr="00753BA5" w:rsidRDefault="005D2040" w:rsidP="00CD38BC">
      <w:pPr>
        <w:widowControl w:val="0"/>
        <w:autoSpaceDE w:val="0"/>
        <w:autoSpaceDN w:val="0"/>
        <w:rPr>
          <w:rFonts w:ascii="Arial" w:eastAsia="Arial" w:hAnsi="Arial" w:cs="Arial"/>
          <w:sz w:val="18"/>
          <w:szCs w:val="18"/>
        </w:rPr>
      </w:pPr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                  </w:t>
      </w:r>
      <w:r w:rsidR="00770239" w:rsidRPr="00753BA5">
        <w:rPr>
          <w:rFonts w:ascii="Arial" w:eastAsia="Arial" w:hAnsi="Arial" w:cs="Arial"/>
          <w:color w:val="231F20"/>
          <w:sz w:val="18"/>
          <w:szCs w:val="18"/>
        </w:rPr>
        <w:t xml:space="preserve">                  </w:t>
      </w:r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 Kung </w:t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hindi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makakapirma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 ang </w:t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botante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maaari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siyang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gumawa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 ng </w:t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markang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dapat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saksihan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 ng </w:t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isang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t</w:t>
      </w:r>
      <w:r w:rsidR="00DA0E88">
        <w:rPr>
          <w:rFonts w:ascii="Arial" w:eastAsia="Arial" w:hAnsi="Arial" w:cs="Arial"/>
          <w:color w:val="231F20"/>
          <w:sz w:val="18"/>
          <w:szCs w:val="18"/>
        </w:rPr>
        <w:t>ao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4E84157" w14:textId="70A4566D" w:rsidR="005D2040" w:rsidRPr="00753BA5" w:rsidRDefault="005D2040" w:rsidP="00950608">
      <w:pPr>
        <w:widowControl w:val="0"/>
        <w:tabs>
          <w:tab w:val="left" w:leader="underscore" w:pos="4680"/>
          <w:tab w:val="left" w:leader="underscore" w:pos="9990"/>
        </w:tabs>
        <w:autoSpaceDE w:val="0"/>
        <w:autoSpaceDN w:val="0"/>
        <w:spacing w:before="240"/>
        <w:rPr>
          <w:rFonts w:ascii="Arial" w:eastAsia="Arial" w:hAnsi="Arial" w:cs="Arial"/>
          <w:color w:val="231F20"/>
          <w:sz w:val="18"/>
          <w:szCs w:val="18"/>
          <w:u w:color="221E1F"/>
        </w:rPr>
      </w:pP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Pinetsahan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ngayong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753BA5">
        <w:rPr>
          <w:rFonts w:ascii="Arial" w:eastAsia="Arial" w:hAnsi="Arial" w:cs="Arial"/>
          <w:color w:val="231F20"/>
          <w:sz w:val="18"/>
          <w:szCs w:val="18"/>
          <w:u w:color="221E1F"/>
        </w:rPr>
        <w:tab/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araw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 ng _____________</w:t>
      </w:r>
      <w:r w:rsidRPr="00753BA5">
        <w:rPr>
          <w:rFonts w:ascii="Arial" w:eastAsia="Arial" w:hAnsi="Arial" w:cs="Arial"/>
          <w:color w:val="231F20"/>
          <w:sz w:val="18"/>
          <w:szCs w:val="18"/>
          <w:u w:color="221E1F"/>
        </w:rPr>
        <w:t>____________________</w:t>
      </w:r>
      <w:r w:rsidR="00B81F1F" w:rsidRPr="00753BA5">
        <w:rPr>
          <w:rFonts w:ascii="Arial" w:eastAsia="Arial" w:hAnsi="Arial" w:cs="Arial"/>
          <w:color w:val="231F20"/>
          <w:sz w:val="18"/>
          <w:szCs w:val="18"/>
          <w:u w:color="221E1F"/>
        </w:rPr>
        <w:t>__</w:t>
      </w:r>
      <w:r w:rsidR="006639F5" w:rsidRPr="00753BA5">
        <w:rPr>
          <w:rFonts w:ascii="Arial" w:eastAsia="Arial" w:hAnsi="Arial" w:cs="Arial"/>
          <w:color w:val="231F20"/>
          <w:sz w:val="18"/>
          <w:szCs w:val="18"/>
          <w:u w:color="221E1F"/>
        </w:rPr>
        <w:t xml:space="preserve">, </w:t>
      </w:r>
      <w:proofErr w:type="spellStart"/>
      <w:r w:rsidR="006639F5" w:rsidRPr="00753BA5">
        <w:rPr>
          <w:rFonts w:ascii="Arial" w:eastAsia="Arial" w:hAnsi="Arial" w:cs="Arial"/>
          <w:color w:val="231F20"/>
          <w:sz w:val="18"/>
          <w:szCs w:val="18"/>
          <w:u w:color="221E1F"/>
        </w:rPr>
        <w:t>taon</w:t>
      </w:r>
      <w:r w:rsidR="00374B57" w:rsidRPr="00753BA5">
        <w:rPr>
          <w:rFonts w:ascii="Arial" w:eastAsia="Arial" w:hAnsi="Arial" w:cs="Arial"/>
          <w:color w:val="231F20"/>
          <w:sz w:val="18"/>
          <w:szCs w:val="18"/>
          <w:u w:color="221E1F"/>
        </w:rPr>
        <w:t>g</w:t>
      </w:r>
      <w:proofErr w:type="spellEnd"/>
      <w:r w:rsidR="00374B57" w:rsidRPr="00753BA5">
        <w:rPr>
          <w:rFonts w:ascii="Arial" w:eastAsia="Arial" w:hAnsi="Arial" w:cs="Arial"/>
          <w:color w:val="231F20"/>
          <w:sz w:val="18"/>
          <w:szCs w:val="18"/>
          <w:u w:color="221E1F"/>
        </w:rPr>
        <w:t xml:space="preserve"> </w:t>
      </w:r>
      <w:r w:rsidR="006639F5" w:rsidRPr="00753BA5">
        <w:rPr>
          <w:rFonts w:ascii="Arial" w:eastAsia="Arial" w:hAnsi="Arial" w:cs="Arial"/>
          <w:color w:val="231F20"/>
          <w:sz w:val="18"/>
          <w:szCs w:val="18"/>
          <w:u w:color="221E1F"/>
        </w:rPr>
        <w:t>____</w:t>
      </w:r>
      <w:r w:rsidR="00DA0E88">
        <w:rPr>
          <w:rFonts w:ascii="Arial" w:eastAsia="Arial" w:hAnsi="Arial" w:cs="Arial"/>
          <w:color w:val="231F20"/>
          <w:sz w:val="18"/>
          <w:szCs w:val="18"/>
          <w:u w:color="221E1F"/>
        </w:rPr>
        <w:t>______</w:t>
      </w:r>
      <w:r w:rsidR="006639F5" w:rsidRPr="00753BA5">
        <w:rPr>
          <w:rFonts w:ascii="Arial" w:eastAsia="Arial" w:hAnsi="Arial" w:cs="Arial"/>
          <w:color w:val="231F20"/>
          <w:sz w:val="18"/>
          <w:szCs w:val="18"/>
          <w:u w:color="221E1F"/>
        </w:rPr>
        <w:t>_</w:t>
      </w:r>
      <w:r w:rsidR="00DA0E88">
        <w:rPr>
          <w:rFonts w:ascii="Arial" w:eastAsia="Arial" w:hAnsi="Arial" w:cs="Arial"/>
          <w:color w:val="231F20"/>
          <w:sz w:val="18"/>
          <w:szCs w:val="18"/>
          <w:u w:color="221E1F"/>
        </w:rPr>
        <w:t>_</w:t>
      </w:r>
    </w:p>
    <w:p w14:paraId="5D1F586E" w14:textId="77777777" w:rsidR="005D2040" w:rsidRPr="00753BA5" w:rsidRDefault="005D2040" w:rsidP="005D2040">
      <w:pPr>
        <w:widowControl w:val="0"/>
        <w:tabs>
          <w:tab w:val="left" w:leader="underscore" w:pos="4680"/>
          <w:tab w:val="left" w:leader="underscore" w:pos="9990"/>
        </w:tabs>
        <w:autoSpaceDE w:val="0"/>
        <w:autoSpaceDN w:val="0"/>
        <w:spacing w:before="120"/>
        <w:rPr>
          <w:rFonts w:ascii="Arial" w:eastAsia="Arial" w:hAnsi="Arial" w:cs="Arial"/>
          <w:color w:val="231F20"/>
          <w:sz w:val="18"/>
          <w:szCs w:val="18"/>
          <w:u w:color="221E1F"/>
        </w:rPr>
      </w:pPr>
    </w:p>
    <w:p w14:paraId="16906C26" w14:textId="54E502AC" w:rsidR="005D2040" w:rsidRPr="00753BA5" w:rsidRDefault="005D2040" w:rsidP="005D2040">
      <w:pPr>
        <w:widowControl w:val="0"/>
        <w:tabs>
          <w:tab w:val="left" w:leader="underscore" w:pos="4680"/>
          <w:tab w:val="left" w:leader="underscore" w:pos="9990"/>
        </w:tabs>
        <w:autoSpaceDE w:val="0"/>
        <w:autoSpaceDN w:val="0"/>
        <w:rPr>
          <w:rFonts w:ascii="Arial" w:eastAsia="Arial" w:hAnsi="Arial" w:cs="Arial"/>
          <w:sz w:val="18"/>
          <w:szCs w:val="18"/>
        </w:rPr>
      </w:pP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Direksiyon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 ng Tirahan: </w:t>
      </w:r>
      <w:r w:rsidRPr="00753BA5">
        <w:rPr>
          <w:rFonts w:ascii="Arial" w:eastAsia="Arial" w:hAnsi="Arial" w:cs="Arial"/>
          <w:color w:val="231F20"/>
          <w:sz w:val="18"/>
          <w:szCs w:val="18"/>
          <w:u w:color="221E1F"/>
        </w:rPr>
        <w:t>_____________________________________________________________________________</w:t>
      </w:r>
      <w:r w:rsidR="00DA0E88">
        <w:rPr>
          <w:rFonts w:ascii="Arial" w:eastAsia="Arial" w:hAnsi="Arial" w:cs="Arial"/>
          <w:color w:val="231F20"/>
          <w:sz w:val="18"/>
          <w:szCs w:val="18"/>
          <w:u w:color="221E1F"/>
        </w:rPr>
        <w:t>___________</w:t>
      </w:r>
    </w:p>
    <w:p w14:paraId="3D91AEC5" w14:textId="3B74BCC0" w:rsidR="005D2040" w:rsidRPr="00753BA5" w:rsidRDefault="005D2040" w:rsidP="00CD38BC">
      <w:pPr>
        <w:widowControl w:val="0"/>
        <w:tabs>
          <w:tab w:val="left" w:pos="7381"/>
          <w:tab w:val="left" w:pos="9180"/>
        </w:tabs>
        <w:autoSpaceDE w:val="0"/>
        <w:autoSpaceDN w:val="0"/>
        <w:ind w:left="4193"/>
        <w:rPr>
          <w:rFonts w:ascii="Arial" w:eastAsia="Arial" w:hAnsi="Arial" w:cs="Arial"/>
          <w:sz w:val="18"/>
          <w:szCs w:val="18"/>
        </w:rPr>
      </w:pP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Direksiyon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 ng </w:t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Kalye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ab/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Lunsod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ab/>
        <w:t xml:space="preserve">  </w:t>
      </w:r>
      <w:r w:rsidR="00950608" w:rsidRPr="00753BA5">
        <w:rPr>
          <w:rFonts w:ascii="Arial" w:eastAsia="Arial" w:hAnsi="Arial" w:cs="Arial"/>
          <w:color w:val="231F20"/>
          <w:sz w:val="18"/>
          <w:szCs w:val="18"/>
        </w:rPr>
        <w:t xml:space="preserve">   </w:t>
      </w:r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Kodigo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 Postal</w:t>
      </w:r>
    </w:p>
    <w:p w14:paraId="071643C9" w14:textId="3DAA9A0F" w:rsidR="008E050A" w:rsidRPr="00753BA5" w:rsidRDefault="005D2040" w:rsidP="005D2040">
      <w:pPr>
        <w:widowControl w:val="0"/>
        <w:tabs>
          <w:tab w:val="left" w:leader="underscore" w:pos="10530"/>
        </w:tabs>
        <w:autoSpaceDE w:val="0"/>
        <w:autoSpaceDN w:val="0"/>
        <w:spacing w:before="120"/>
        <w:rPr>
          <w:rFonts w:ascii="Arial" w:eastAsia="Arial" w:hAnsi="Arial" w:cs="Arial"/>
          <w:color w:val="231F20"/>
          <w:sz w:val="18"/>
          <w:szCs w:val="18"/>
          <w:u w:color="221E1F"/>
        </w:rPr>
      </w:pP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Direksiyong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Pangkoreo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: </w:t>
      </w:r>
      <w:r w:rsidRPr="00753BA5">
        <w:rPr>
          <w:rFonts w:ascii="Arial" w:eastAsia="Arial" w:hAnsi="Arial" w:cs="Arial"/>
          <w:color w:val="231F20"/>
          <w:sz w:val="18"/>
          <w:szCs w:val="18"/>
          <w:u w:color="221E1F"/>
        </w:rPr>
        <w:t>____________________________________________________________________________</w:t>
      </w:r>
      <w:r w:rsidR="00DA0E88">
        <w:rPr>
          <w:rFonts w:ascii="Arial" w:eastAsia="Arial" w:hAnsi="Arial" w:cs="Arial"/>
          <w:color w:val="231F20"/>
          <w:sz w:val="18"/>
          <w:szCs w:val="18"/>
          <w:u w:color="221E1F"/>
        </w:rPr>
        <w:t>___________</w:t>
      </w:r>
      <w:r w:rsidRPr="00753BA5">
        <w:rPr>
          <w:rFonts w:ascii="Arial" w:eastAsia="Arial" w:hAnsi="Arial" w:cs="Arial"/>
          <w:color w:val="231F20"/>
          <w:sz w:val="18"/>
          <w:szCs w:val="18"/>
          <w:u w:color="221E1F"/>
        </w:rPr>
        <w:t xml:space="preserve"> </w:t>
      </w:r>
    </w:p>
    <w:p w14:paraId="7778CAB9" w14:textId="0879ECF1" w:rsidR="005D2040" w:rsidRPr="00753BA5" w:rsidRDefault="005D2040" w:rsidP="00CD38BC">
      <w:pPr>
        <w:widowControl w:val="0"/>
        <w:tabs>
          <w:tab w:val="left" w:pos="7381"/>
          <w:tab w:val="left" w:pos="9180"/>
        </w:tabs>
        <w:autoSpaceDE w:val="0"/>
        <w:autoSpaceDN w:val="0"/>
        <w:ind w:left="4193"/>
        <w:rPr>
          <w:rFonts w:ascii="Arial" w:eastAsia="Arial" w:hAnsi="Arial" w:cs="Arial"/>
          <w:color w:val="231F20"/>
          <w:sz w:val="18"/>
          <w:szCs w:val="18"/>
        </w:rPr>
      </w:pP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Direksiyon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 ng </w:t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Kalye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ab/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Lunsod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ab/>
        <w:t xml:space="preserve"> </w:t>
      </w:r>
      <w:r w:rsidR="00950608" w:rsidRPr="00753BA5">
        <w:rPr>
          <w:rFonts w:ascii="Arial" w:eastAsia="Arial" w:hAnsi="Arial" w:cs="Arial"/>
          <w:color w:val="231F20"/>
          <w:sz w:val="18"/>
          <w:szCs w:val="18"/>
        </w:rPr>
        <w:t xml:space="preserve">    </w:t>
      </w:r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753BA5">
        <w:rPr>
          <w:rFonts w:ascii="Arial" w:eastAsia="Arial" w:hAnsi="Arial" w:cs="Arial"/>
          <w:color w:val="231F20"/>
          <w:sz w:val="18"/>
          <w:szCs w:val="18"/>
        </w:rPr>
        <w:t>Kodigo</w:t>
      </w:r>
      <w:proofErr w:type="spellEnd"/>
      <w:r w:rsidRPr="00753BA5">
        <w:rPr>
          <w:rFonts w:ascii="Arial" w:eastAsia="Arial" w:hAnsi="Arial" w:cs="Arial"/>
          <w:color w:val="231F20"/>
          <w:sz w:val="18"/>
          <w:szCs w:val="18"/>
        </w:rPr>
        <w:t xml:space="preserve"> Postal</w:t>
      </w:r>
    </w:p>
    <w:p w14:paraId="193CB695" w14:textId="77777777" w:rsidR="005D7B7B" w:rsidRPr="005D7B7B" w:rsidRDefault="005D7B7B" w:rsidP="005D7B7B">
      <w:pPr>
        <w:pStyle w:val="Heading1"/>
        <w:spacing w:line="252" w:lineRule="exact"/>
        <w:rPr>
          <w:rFonts w:ascii="Arial" w:hAnsi="Arial" w:cs="Arial"/>
          <w:b/>
          <w:bCs/>
          <w:sz w:val="20"/>
          <w:szCs w:val="20"/>
        </w:rPr>
      </w:pPr>
      <w:r w:rsidRPr="005D7B7B">
        <w:rPr>
          <w:rFonts w:ascii="Arial" w:hAnsi="Arial" w:cs="Arial"/>
          <w:b/>
          <w:bCs/>
          <w:color w:val="221F1F"/>
          <w:sz w:val="20"/>
          <w:szCs w:val="20"/>
        </w:rPr>
        <w:t>County</w:t>
      </w:r>
      <w:r w:rsidRPr="005D7B7B">
        <w:rPr>
          <w:rFonts w:ascii="Arial" w:hAnsi="Arial" w:cs="Arial"/>
          <w:b/>
          <w:bCs/>
          <w:color w:val="221F1F"/>
          <w:spacing w:val="-4"/>
          <w:sz w:val="20"/>
          <w:szCs w:val="20"/>
        </w:rPr>
        <w:t xml:space="preserve"> </w:t>
      </w:r>
      <w:r w:rsidRPr="005D7B7B">
        <w:rPr>
          <w:rFonts w:ascii="Arial" w:hAnsi="Arial" w:cs="Arial"/>
          <w:b/>
          <w:bCs/>
          <w:color w:val="221F1F"/>
          <w:sz w:val="20"/>
          <w:szCs w:val="20"/>
        </w:rPr>
        <w:t>of</w:t>
      </w:r>
      <w:r w:rsidRPr="005D7B7B">
        <w:rPr>
          <w:rFonts w:ascii="Arial" w:hAnsi="Arial" w:cs="Arial"/>
          <w:b/>
          <w:bCs/>
          <w:color w:val="221F1F"/>
          <w:spacing w:val="-3"/>
          <w:sz w:val="20"/>
          <w:szCs w:val="20"/>
        </w:rPr>
        <w:t xml:space="preserve"> </w:t>
      </w:r>
      <w:r w:rsidRPr="005D7B7B">
        <w:rPr>
          <w:rFonts w:ascii="Arial" w:hAnsi="Arial" w:cs="Arial"/>
          <w:b/>
          <w:bCs/>
          <w:color w:val="221F1F"/>
          <w:sz w:val="20"/>
          <w:szCs w:val="20"/>
        </w:rPr>
        <w:t>Santa</w:t>
      </w:r>
      <w:r w:rsidRPr="005D7B7B">
        <w:rPr>
          <w:rFonts w:ascii="Arial" w:hAnsi="Arial" w:cs="Arial"/>
          <w:b/>
          <w:bCs/>
          <w:color w:val="221F1F"/>
          <w:spacing w:val="-6"/>
          <w:sz w:val="20"/>
          <w:szCs w:val="20"/>
        </w:rPr>
        <w:t xml:space="preserve"> </w:t>
      </w:r>
      <w:r w:rsidRPr="005D7B7B">
        <w:rPr>
          <w:rFonts w:ascii="Arial" w:hAnsi="Arial" w:cs="Arial"/>
          <w:b/>
          <w:bCs/>
          <w:color w:val="221F1F"/>
          <w:sz w:val="20"/>
          <w:szCs w:val="20"/>
        </w:rPr>
        <w:t>Clara</w:t>
      </w:r>
      <w:r w:rsidRPr="005D7B7B">
        <w:rPr>
          <w:rFonts w:ascii="Arial" w:hAnsi="Arial" w:cs="Arial"/>
          <w:b/>
          <w:bCs/>
          <w:color w:val="221F1F"/>
          <w:spacing w:val="-11"/>
          <w:sz w:val="20"/>
          <w:szCs w:val="20"/>
        </w:rPr>
        <w:t xml:space="preserve"> </w:t>
      </w:r>
      <w:r w:rsidRPr="005D7B7B">
        <w:rPr>
          <w:rFonts w:ascii="Arial" w:hAnsi="Arial" w:cs="Arial"/>
          <w:b/>
          <w:bCs/>
          <w:color w:val="221F1F"/>
          <w:sz w:val="20"/>
          <w:szCs w:val="20"/>
        </w:rPr>
        <w:t>Registrar</w:t>
      </w:r>
      <w:r w:rsidRPr="005D7B7B">
        <w:rPr>
          <w:rFonts w:ascii="Arial" w:hAnsi="Arial" w:cs="Arial"/>
          <w:b/>
          <w:bCs/>
          <w:color w:val="221F1F"/>
          <w:spacing w:val="-4"/>
          <w:sz w:val="20"/>
          <w:szCs w:val="20"/>
        </w:rPr>
        <w:t xml:space="preserve"> </w:t>
      </w:r>
      <w:r w:rsidRPr="005D7B7B">
        <w:rPr>
          <w:rFonts w:ascii="Arial" w:hAnsi="Arial" w:cs="Arial"/>
          <w:b/>
          <w:bCs/>
          <w:color w:val="221F1F"/>
          <w:sz w:val="20"/>
          <w:szCs w:val="20"/>
        </w:rPr>
        <w:t>of</w:t>
      </w:r>
      <w:r w:rsidRPr="005D7B7B">
        <w:rPr>
          <w:rFonts w:ascii="Arial" w:hAnsi="Arial" w:cs="Arial"/>
          <w:b/>
          <w:bCs/>
          <w:color w:val="221F1F"/>
          <w:spacing w:val="-5"/>
          <w:sz w:val="20"/>
          <w:szCs w:val="20"/>
        </w:rPr>
        <w:t xml:space="preserve"> </w:t>
      </w:r>
      <w:r w:rsidRPr="005D7B7B">
        <w:rPr>
          <w:rFonts w:ascii="Arial" w:hAnsi="Arial" w:cs="Arial"/>
          <w:b/>
          <w:bCs/>
          <w:color w:val="221F1F"/>
          <w:sz w:val="20"/>
          <w:szCs w:val="20"/>
        </w:rPr>
        <w:t>Voters</w:t>
      </w:r>
    </w:p>
    <w:p w14:paraId="49353544" w14:textId="77777777" w:rsidR="005D7B7B" w:rsidRPr="005D7B7B" w:rsidRDefault="005D7B7B" w:rsidP="005D7B7B">
      <w:pPr>
        <w:spacing w:line="252" w:lineRule="exact"/>
        <w:rPr>
          <w:rFonts w:ascii="Arial" w:hAnsi="Arial" w:cs="Arial"/>
          <w:sz w:val="20"/>
        </w:rPr>
      </w:pPr>
      <w:r w:rsidRPr="005D7B7B">
        <w:rPr>
          <w:rFonts w:ascii="Arial" w:hAnsi="Arial" w:cs="Arial"/>
          <w:color w:val="221F1F"/>
          <w:sz w:val="20"/>
        </w:rPr>
        <w:t>1555</w:t>
      </w:r>
      <w:r w:rsidRPr="005D7B7B">
        <w:rPr>
          <w:rFonts w:ascii="Arial" w:hAnsi="Arial" w:cs="Arial"/>
          <w:color w:val="221F1F"/>
          <w:spacing w:val="-5"/>
          <w:sz w:val="20"/>
        </w:rPr>
        <w:t xml:space="preserve"> </w:t>
      </w:r>
      <w:r w:rsidRPr="005D7B7B">
        <w:rPr>
          <w:rFonts w:ascii="Arial" w:hAnsi="Arial" w:cs="Arial"/>
          <w:color w:val="221F1F"/>
          <w:sz w:val="20"/>
        </w:rPr>
        <w:t>Berger</w:t>
      </w:r>
      <w:r w:rsidRPr="005D7B7B">
        <w:rPr>
          <w:rFonts w:ascii="Arial" w:hAnsi="Arial" w:cs="Arial"/>
          <w:color w:val="221F1F"/>
          <w:spacing w:val="-5"/>
          <w:sz w:val="20"/>
        </w:rPr>
        <w:t xml:space="preserve"> </w:t>
      </w:r>
      <w:r w:rsidRPr="005D7B7B">
        <w:rPr>
          <w:rFonts w:ascii="Arial" w:hAnsi="Arial" w:cs="Arial"/>
          <w:color w:val="221F1F"/>
          <w:sz w:val="20"/>
        </w:rPr>
        <w:t>Drive,</w:t>
      </w:r>
      <w:r w:rsidRPr="005D7B7B">
        <w:rPr>
          <w:rFonts w:ascii="Arial" w:hAnsi="Arial" w:cs="Arial"/>
          <w:color w:val="221F1F"/>
          <w:spacing w:val="-2"/>
          <w:sz w:val="20"/>
        </w:rPr>
        <w:t xml:space="preserve"> </w:t>
      </w:r>
      <w:r w:rsidRPr="005D7B7B">
        <w:rPr>
          <w:rFonts w:ascii="Arial" w:hAnsi="Arial" w:cs="Arial"/>
          <w:color w:val="221F1F"/>
          <w:sz w:val="20"/>
        </w:rPr>
        <w:t>Building</w:t>
      </w:r>
      <w:r w:rsidRPr="005D7B7B">
        <w:rPr>
          <w:rFonts w:ascii="Arial" w:hAnsi="Arial" w:cs="Arial"/>
          <w:color w:val="221F1F"/>
          <w:spacing w:val="-4"/>
          <w:sz w:val="20"/>
        </w:rPr>
        <w:t xml:space="preserve"> </w:t>
      </w:r>
      <w:r w:rsidRPr="005D7B7B">
        <w:rPr>
          <w:rFonts w:ascii="Arial" w:hAnsi="Arial" w:cs="Arial"/>
          <w:color w:val="221F1F"/>
          <w:sz w:val="20"/>
        </w:rPr>
        <w:t>2,</w:t>
      </w:r>
      <w:r w:rsidRPr="005D7B7B">
        <w:rPr>
          <w:rFonts w:ascii="Arial" w:hAnsi="Arial" w:cs="Arial"/>
          <w:color w:val="221F1F"/>
          <w:spacing w:val="-3"/>
          <w:sz w:val="20"/>
        </w:rPr>
        <w:t xml:space="preserve"> </w:t>
      </w:r>
      <w:r w:rsidRPr="005D7B7B">
        <w:rPr>
          <w:rFonts w:ascii="Arial" w:hAnsi="Arial" w:cs="Arial"/>
          <w:color w:val="221F1F"/>
          <w:sz w:val="20"/>
        </w:rPr>
        <w:t>San</w:t>
      </w:r>
      <w:r w:rsidRPr="005D7B7B">
        <w:rPr>
          <w:rFonts w:ascii="Arial" w:hAnsi="Arial" w:cs="Arial"/>
          <w:color w:val="221F1F"/>
          <w:spacing w:val="-4"/>
          <w:sz w:val="20"/>
        </w:rPr>
        <w:t xml:space="preserve"> </w:t>
      </w:r>
      <w:r w:rsidRPr="005D7B7B">
        <w:rPr>
          <w:rFonts w:ascii="Arial" w:hAnsi="Arial" w:cs="Arial"/>
          <w:color w:val="221F1F"/>
          <w:sz w:val="20"/>
        </w:rPr>
        <w:t>Jose,</w:t>
      </w:r>
      <w:r w:rsidRPr="005D7B7B">
        <w:rPr>
          <w:rFonts w:ascii="Arial" w:hAnsi="Arial" w:cs="Arial"/>
          <w:color w:val="221F1F"/>
          <w:spacing w:val="-2"/>
          <w:sz w:val="20"/>
        </w:rPr>
        <w:t xml:space="preserve"> </w:t>
      </w:r>
      <w:r w:rsidRPr="005D7B7B">
        <w:rPr>
          <w:rFonts w:ascii="Arial" w:hAnsi="Arial" w:cs="Arial"/>
          <w:color w:val="221F1F"/>
          <w:sz w:val="20"/>
        </w:rPr>
        <w:t>CA</w:t>
      </w:r>
      <w:r w:rsidRPr="005D7B7B">
        <w:rPr>
          <w:rFonts w:ascii="Arial" w:hAnsi="Arial" w:cs="Arial"/>
          <w:color w:val="221F1F"/>
          <w:spacing w:val="-7"/>
          <w:sz w:val="20"/>
        </w:rPr>
        <w:t xml:space="preserve"> </w:t>
      </w:r>
      <w:r w:rsidRPr="005D7B7B">
        <w:rPr>
          <w:rFonts w:ascii="Arial" w:hAnsi="Arial" w:cs="Arial"/>
          <w:color w:val="221F1F"/>
          <w:sz w:val="20"/>
        </w:rPr>
        <w:t>95112</w:t>
      </w:r>
    </w:p>
    <w:p w14:paraId="194941F4" w14:textId="77777777" w:rsidR="005D7B7B" w:rsidRPr="005D7B7B" w:rsidRDefault="005D7B7B" w:rsidP="005D7B7B">
      <w:pPr>
        <w:spacing w:before="1"/>
        <w:rPr>
          <w:rFonts w:ascii="Arial" w:hAnsi="Arial" w:cs="Arial"/>
          <w:b/>
          <w:sz w:val="20"/>
        </w:rPr>
      </w:pPr>
      <w:r w:rsidRPr="005D7B7B">
        <w:rPr>
          <w:rFonts w:ascii="Arial" w:hAnsi="Arial" w:cs="Arial"/>
          <w:color w:val="221F1F"/>
          <w:sz w:val="20"/>
        </w:rPr>
        <w:t>Toll</w:t>
      </w:r>
      <w:r w:rsidRPr="005D7B7B">
        <w:rPr>
          <w:rFonts w:ascii="Arial" w:hAnsi="Arial" w:cs="Arial"/>
          <w:color w:val="221F1F"/>
          <w:spacing w:val="-8"/>
          <w:sz w:val="20"/>
        </w:rPr>
        <w:t xml:space="preserve"> </w:t>
      </w:r>
      <w:r w:rsidRPr="005D7B7B">
        <w:rPr>
          <w:rFonts w:ascii="Arial" w:hAnsi="Arial" w:cs="Arial"/>
          <w:color w:val="221F1F"/>
          <w:sz w:val="20"/>
        </w:rPr>
        <w:t>Free</w:t>
      </w:r>
      <w:r w:rsidRPr="005D7B7B">
        <w:rPr>
          <w:rFonts w:ascii="Arial" w:hAnsi="Arial" w:cs="Arial"/>
          <w:color w:val="221F1F"/>
          <w:spacing w:val="-7"/>
          <w:sz w:val="20"/>
        </w:rPr>
        <w:t xml:space="preserve"> </w:t>
      </w:r>
      <w:r w:rsidRPr="005D7B7B">
        <w:rPr>
          <w:rFonts w:ascii="Arial" w:hAnsi="Arial" w:cs="Arial"/>
          <w:color w:val="221F1F"/>
          <w:sz w:val="20"/>
        </w:rPr>
        <w:t>1(866)</w:t>
      </w:r>
      <w:r w:rsidRPr="005D7B7B">
        <w:rPr>
          <w:rFonts w:ascii="Arial" w:hAnsi="Arial" w:cs="Arial"/>
          <w:color w:val="221F1F"/>
          <w:spacing w:val="-3"/>
          <w:sz w:val="20"/>
        </w:rPr>
        <w:t xml:space="preserve"> </w:t>
      </w:r>
      <w:r w:rsidRPr="005D7B7B">
        <w:rPr>
          <w:rFonts w:ascii="Arial" w:hAnsi="Arial" w:cs="Arial"/>
          <w:color w:val="221F1F"/>
          <w:sz w:val="20"/>
        </w:rPr>
        <w:t>430-VOTE</w:t>
      </w:r>
      <w:r w:rsidRPr="005D7B7B">
        <w:rPr>
          <w:rFonts w:ascii="Arial" w:hAnsi="Arial" w:cs="Arial"/>
          <w:color w:val="221F1F"/>
          <w:spacing w:val="-8"/>
          <w:sz w:val="20"/>
        </w:rPr>
        <w:t xml:space="preserve"> </w:t>
      </w:r>
      <w:r w:rsidRPr="005D7B7B">
        <w:rPr>
          <w:rFonts w:ascii="Arial" w:hAnsi="Arial" w:cs="Arial"/>
          <w:color w:val="221F1F"/>
          <w:sz w:val="20"/>
        </w:rPr>
        <w:t>(8683)</w:t>
      </w:r>
      <w:r w:rsidRPr="005D7B7B">
        <w:rPr>
          <w:rFonts w:ascii="Arial" w:hAnsi="Arial" w:cs="Arial"/>
          <w:color w:val="221F1F"/>
          <w:spacing w:val="-7"/>
          <w:sz w:val="20"/>
        </w:rPr>
        <w:t xml:space="preserve"> </w:t>
      </w:r>
      <w:r w:rsidRPr="005D7B7B">
        <w:rPr>
          <w:rFonts w:ascii="Arial" w:hAnsi="Arial" w:cs="Arial"/>
          <w:color w:val="221F1F"/>
          <w:sz w:val="20"/>
        </w:rPr>
        <w:t>-</w:t>
      </w:r>
      <w:r w:rsidRPr="005D7B7B">
        <w:rPr>
          <w:rFonts w:ascii="Arial" w:hAnsi="Arial" w:cs="Arial"/>
          <w:color w:val="221F1F"/>
          <w:spacing w:val="-6"/>
          <w:sz w:val="20"/>
        </w:rPr>
        <w:t xml:space="preserve"> </w:t>
      </w:r>
      <w:r w:rsidRPr="005D7B7B">
        <w:rPr>
          <w:rFonts w:ascii="Arial" w:hAnsi="Arial" w:cs="Arial"/>
          <w:color w:val="221F1F"/>
          <w:sz w:val="20"/>
        </w:rPr>
        <w:t>Fax</w:t>
      </w:r>
      <w:r w:rsidRPr="005D7B7B">
        <w:rPr>
          <w:rFonts w:ascii="Arial" w:hAnsi="Arial" w:cs="Arial"/>
          <w:color w:val="221F1F"/>
          <w:spacing w:val="-8"/>
          <w:sz w:val="20"/>
        </w:rPr>
        <w:t xml:space="preserve"> </w:t>
      </w:r>
      <w:r w:rsidRPr="005D7B7B">
        <w:rPr>
          <w:rFonts w:ascii="Arial" w:hAnsi="Arial" w:cs="Arial"/>
          <w:color w:val="221F1F"/>
          <w:sz w:val="20"/>
        </w:rPr>
        <w:t>1(408)</w:t>
      </w:r>
      <w:r w:rsidRPr="005D7B7B">
        <w:rPr>
          <w:rFonts w:ascii="Arial" w:hAnsi="Arial" w:cs="Arial"/>
          <w:color w:val="221F1F"/>
          <w:spacing w:val="-1"/>
          <w:sz w:val="20"/>
        </w:rPr>
        <w:t xml:space="preserve"> </w:t>
      </w:r>
      <w:r w:rsidRPr="005D7B7B">
        <w:rPr>
          <w:rFonts w:ascii="Arial" w:hAnsi="Arial" w:cs="Arial"/>
          <w:color w:val="221F1F"/>
          <w:sz w:val="20"/>
        </w:rPr>
        <w:t>293-6002</w:t>
      </w:r>
      <w:r w:rsidRPr="005D7B7B">
        <w:rPr>
          <w:rFonts w:ascii="Arial" w:hAnsi="Arial" w:cs="Arial"/>
          <w:color w:val="221F1F"/>
          <w:spacing w:val="-9"/>
          <w:sz w:val="20"/>
        </w:rPr>
        <w:t xml:space="preserve"> </w:t>
      </w:r>
      <w:r w:rsidRPr="005D7B7B">
        <w:rPr>
          <w:rFonts w:ascii="Arial" w:hAnsi="Arial" w:cs="Arial"/>
          <w:color w:val="221F1F"/>
          <w:sz w:val="20"/>
        </w:rPr>
        <w:t>-</w:t>
      </w:r>
      <w:r w:rsidRPr="005D7B7B">
        <w:rPr>
          <w:rFonts w:ascii="Arial" w:hAnsi="Arial" w:cs="Arial"/>
          <w:color w:val="221F1F"/>
          <w:spacing w:val="-11"/>
          <w:sz w:val="20"/>
        </w:rPr>
        <w:t xml:space="preserve"> </w:t>
      </w:r>
      <w:hyperlink r:id="rId15">
        <w:r w:rsidRPr="005D7B7B">
          <w:rPr>
            <w:rFonts w:ascii="Arial" w:hAnsi="Arial" w:cs="Arial"/>
            <w:b/>
            <w:color w:val="221F1F"/>
            <w:sz w:val="20"/>
          </w:rPr>
          <w:t>www.sccvote.org</w:t>
        </w:r>
      </w:hyperlink>
    </w:p>
    <w:sectPr w:rsidR="005D7B7B" w:rsidRPr="005D7B7B" w:rsidSect="005D7B7B">
      <w:footerReference w:type="default" r:id="rId16"/>
      <w:headerReference w:type="first" r:id="rId17"/>
      <w:footerReference w:type="first" r:id="rId18"/>
      <w:pgSz w:w="12240" w:h="15840" w:code="1"/>
      <w:pgMar w:top="576" w:right="720" w:bottom="288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7E92" w14:textId="77777777" w:rsidR="00127DA9" w:rsidRDefault="00127DA9">
      <w:r>
        <w:separator/>
      </w:r>
    </w:p>
  </w:endnote>
  <w:endnote w:type="continuationSeparator" w:id="0">
    <w:p w14:paraId="5E305624" w14:textId="77777777" w:rsidR="00127DA9" w:rsidRDefault="0012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ericana XBd BT">
    <w:panose1 w:val="02020804070706020304"/>
    <w:charset w:val="00"/>
    <w:family w:val="roman"/>
    <w:pitch w:val="variable"/>
    <w:sig w:usb0="00000087" w:usb1="00000000" w:usb2="00000000" w:usb3="00000000" w:csb0="0000001B" w:csb1="00000000"/>
  </w:font>
  <w:font w:name="American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877C" w14:textId="77777777" w:rsidR="007B1D5B" w:rsidRPr="007B1D5B" w:rsidRDefault="007B1D5B" w:rsidP="007B1D5B">
    <w:pPr>
      <w:pStyle w:val="Signature"/>
      <w:rPr>
        <w:rFonts w:ascii="Arial" w:hAnsi="Arial" w:cs="Arial"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5CA2" w14:textId="45915597" w:rsidR="002D2E16" w:rsidRPr="005103AC" w:rsidRDefault="002D2E16">
    <w:pPr>
      <w:pStyle w:val="Footer"/>
      <w:tabs>
        <w:tab w:val="clear" w:pos="4320"/>
        <w:tab w:val="clear" w:pos="8640"/>
        <w:tab w:val="right" w:pos="10800"/>
      </w:tabs>
      <w:rPr>
        <w:rFonts w:ascii="Americana" w:hAnsi="Americana" w:cs="Arial"/>
        <w:spacing w:val="4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8F84" w14:textId="77777777" w:rsidR="00127DA9" w:rsidRDefault="00127DA9">
      <w:r>
        <w:separator/>
      </w:r>
    </w:p>
  </w:footnote>
  <w:footnote w:type="continuationSeparator" w:id="0">
    <w:p w14:paraId="71FA609A" w14:textId="77777777" w:rsidR="00127DA9" w:rsidRDefault="0012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C6CC" w14:textId="6583D9CB" w:rsidR="002D2E16" w:rsidRDefault="002D2E16">
    <w:pPr>
      <w:pStyle w:val="Header"/>
      <w:tabs>
        <w:tab w:val="clear" w:pos="4320"/>
        <w:tab w:val="clear" w:pos="8640"/>
      </w:tabs>
      <w:rPr>
        <w:rFonts w:ascii="Americana" w:hAnsi="American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C310D"/>
    <w:multiLevelType w:val="hybridMultilevel"/>
    <w:tmpl w:val="38929D56"/>
    <w:lvl w:ilvl="0" w:tplc="18DE8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737F8C"/>
    <w:multiLevelType w:val="hybridMultilevel"/>
    <w:tmpl w:val="DCE8738E"/>
    <w:lvl w:ilvl="0" w:tplc="98A200DA">
      <w:start w:val="1"/>
      <w:numFmt w:val="decimal"/>
      <w:lvlText w:val="%1."/>
      <w:lvlJc w:val="left"/>
      <w:pPr>
        <w:ind w:left="479" w:hanging="360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0E3C7E4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CDA841E6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738E919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BA7010CA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78CA3AB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FC30569E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5CDE4CC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D5A6FC82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E8639CA"/>
    <w:multiLevelType w:val="hybridMultilevel"/>
    <w:tmpl w:val="BB4CFBEE"/>
    <w:lvl w:ilvl="0" w:tplc="6AE2D5D8">
      <w:start w:val="1"/>
      <w:numFmt w:val="decimal"/>
      <w:lvlText w:val="%1."/>
      <w:lvlJc w:val="left"/>
      <w:pPr>
        <w:ind w:left="473" w:hanging="360"/>
      </w:pPr>
      <w:rPr>
        <w:rFonts w:ascii="Arial Narrow" w:eastAsia="Arial" w:hAnsi="Arial Narrow" w:cs="Arial" w:hint="default"/>
        <w:b/>
        <w:bCs/>
        <w:color w:val="231F20"/>
        <w:spacing w:val="0"/>
        <w:w w:val="100"/>
        <w:sz w:val="22"/>
        <w:szCs w:val="22"/>
      </w:rPr>
    </w:lvl>
    <w:lvl w:ilvl="1" w:tplc="CAE8CAD2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8D3A5A76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B388207A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67520CA2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1982E9C2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33E4FC6E"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D332CE0C">
      <w:numFmt w:val="bullet"/>
      <w:lvlText w:val="•"/>
      <w:lvlJc w:val="left"/>
      <w:pPr>
        <w:ind w:left="7676" w:hanging="360"/>
      </w:pPr>
      <w:rPr>
        <w:rFonts w:hint="default"/>
      </w:rPr>
    </w:lvl>
    <w:lvl w:ilvl="8" w:tplc="426A5820">
      <w:numFmt w:val="bullet"/>
      <w:lvlText w:val="•"/>
      <w:lvlJc w:val="left"/>
      <w:pPr>
        <w:ind w:left="8704" w:hanging="360"/>
      </w:pPr>
      <w:rPr>
        <w:rFonts w:hint="default"/>
      </w:rPr>
    </w:lvl>
  </w:abstractNum>
  <w:num w:numId="1" w16cid:durableId="2052537984">
    <w:abstractNumId w:val="0"/>
  </w:num>
  <w:num w:numId="2" w16cid:durableId="400830257">
    <w:abstractNumId w:val="1"/>
  </w:num>
  <w:num w:numId="3" w16cid:durableId="1170370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D8"/>
    <w:rsid w:val="000174A8"/>
    <w:rsid w:val="00017522"/>
    <w:rsid w:val="00025955"/>
    <w:rsid w:val="00032384"/>
    <w:rsid w:val="00037C42"/>
    <w:rsid w:val="00051E75"/>
    <w:rsid w:val="00052ADF"/>
    <w:rsid w:val="0006266D"/>
    <w:rsid w:val="000711D9"/>
    <w:rsid w:val="00073D6A"/>
    <w:rsid w:val="00074987"/>
    <w:rsid w:val="0007561F"/>
    <w:rsid w:val="000B3E58"/>
    <w:rsid w:val="000C58F8"/>
    <w:rsid w:val="000D482B"/>
    <w:rsid w:val="000D7BDB"/>
    <w:rsid w:val="000D7C03"/>
    <w:rsid w:val="000F70C4"/>
    <w:rsid w:val="00103862"/>
    <w:rsid w:val="00115BB6"/>
    <w:rsid w:val="00127DA9"/>
    <w:rsid w:val="00132AF0"/>
    <w:rsid w:val="0014004E"/>
    <w:rsid w:val="00141986"/>
    <w:rsid w:val="00151903"/>
    <w:rsid w:val="001540E3"/>
    <w:rsid w:val="00156968"/>
    <w:rsid w:val="00161A04"/>
    <w:rsid w:val="00177698"/>
    <w:rsid w:val="00191228"/>
    <w:rsid w:val="0019687F"/>
    <w:rsid w:val="001B5D5C"/>
    <w:rsid w:val="001C09E0"/>
    <w:rsid w:val="001C12AB"/>
    <w:rsid w:val="001C4F20"/>
    <w:rsid w:val="001C6FF7"/>
    <w:rsid w:val="001D70BF"/>
    <w:rsid w:val="001E6EB6"/>
    <w:rsid w:val="002070AD"/>
    <w:rsid w:val="00220DA6"/>
    <w:rsid w:val="00222293"/>
    <w:rsid w:val="00223BED"/>
    <w:rsid w:val="002416F4"/>
    <w:rsid w:val="00260BE6"/>
    <w:rsid w:val="00281032"/>
    <w:rsid w:val="00285460"/>
    <w:rsid w:val="00287601"/>
    <w:rsid w:val="00287F66"/>
    <w:rsid w:val="00294F46"/>
    <w:rsid w:val="002A2728"/>
    <w:rsid w:val="002A478E"/>
    <w:rsid w:val="002B1482"/>
    <w:rsid w:val="002B6F9C"/>
    <w:rsid w:val="002C6F44"/>
    <w:rsid w:val="002D064E"/>
    <w:rsid w:val="002D2E16"/>
    <w:rsid w:val="002E0B21"/>
    <w:rsid w:val="002E17D4"/>
    <w:rsid w:val="002F34CB"/>
    <w:rsid w:val="00300034"/>
    <w:rsid w:val="00302E11"/>
    <w:rsid w:val="00307DC9"/>
    <w:rsid w:val="00313DFB"/>
    <w:rsid w:val="00315AD3"/>
    <w:rsid w:val="00341D40"/>
    <w:rsid w:val="00350063"/>
    <w:rsid w:val="00350EA6"/>
    <w:rsid w:val="00352E90"/>
    <w:rsid w:val="003715B9"/>
    <w:rsid w:val="00374B57"/>
    <w:rsid w:val="00384E91"/>
    <w:rsid w:val="00396E41"/>
    <w:rsid w:val="003B5704"/>
    <w:rsid w:val="003B6791"/>
    <w:rsid w:val="003C21CB"/>
    <w:rsid w:val="003C4CBD"/>
    <w:rsid w:val="003D5F5B"/>
    <w:rsid w:val="003F3870"/>
    <w:rsid w:val="00407775"/>
    <w:rsid w:val="004125F9"/>
    <w:rsid w:val="00413E5E"/>
    <w:rsid w:val="00433BC4"/>
    <w:rsid w:val="004606E6"/>
    <w:rsid w:val="0049377F"/>
    <w:rsid w:val="004961F3"/>
    <w:rsid w:val="004970E8"/>
    <w:rsid w:val="004B0E13"/>
    <w:rsid w:val="004B32B3"/>
    <w:rsid w:val="004C24F3"/>
    <w:rsid w:val="004D41C4"/>
    <w:rsid w:val="004D5A55"/>
    <w:rsid w:val="004F6D54"/>
    <w:rsid w:val="005103AC"/>
    <w:rsid w:val="005169AE"/>
    <w:rsid w:val="00517023"/>
    <w:rsid w:val="00521853"/>
    <w:rsid w:val="00524F7E"/>
    <w:rsid w:val="005360E9"/>
    <w:rsid w:val="00540813"/>
    <w:rsid w:val="00543F58"/>
    <w:rsid w:val="005701BB"/>
    <w:rsid w:val="00582D72"/>
    <w:rsid w:val="0058685A"/>
    <w:rsid w:val="00587584"/>
    <w:rsid w:val="005A4A09"/>
    <w:rsid w:val="005A63C5"/>
    <w:rsid w:val="005B1496"/>
    <w:rsid w:val="005B55B6"/>
    <w:rsid w:val="005C3BE6"/>
    <w:rsid w:val="005C72B6"/>
    <w:rsid w:val="005D2040"/>
    <w:rsid w:val="005D4AAD"/>
    <w:rsid w:val="005D584F"/>
    <w:rsid w:val="005D7B7B"/>
    <w:rsid w:val="005E56BF"/>
    <w:rsid w:val="00601392"/>
    <w:rsid w:val="00624FDF"/>
    <w:rsid w:val="0063365A"/>
    <w:rsid w:val="0063398F"/>
    <w:rsid w:val="006534DE"/>
    <w:rsid w:val="006639F5"/>
    <w:rsid w:val="00685E04"/>
    <w:rsid w:val="00686F10"/>
    <w:rsid w:val="006A14E9"/>
    <w:rsid w:val="006A2CD6"/>
    <w:rsid w:val="006B189C"/>
    <w:rsid w:val="006B5375"/>
    <w:rsid w:val="006C2EC3"/>
    <w:rsid w:val="00705B8C"/>
    <w:rsid w:val="0070612B"/>
    <w:rsid w:val="00713A25"/>
    <w:rsid w:val="007168BD"/>
    <w:rsid w:val="00753BA5"/>
    <w:rsid w:val="00763236"/>
    <w:rsid w:val="00770239"/>
    <w:rsid w:val="00782A32"/>
    <w:rsid w:val="007939D8"/>
    <w:rsid w:val="007B1D5B"/>
    <w:rsid w:val="007B58C4"/>
    <w:rsid w:val="007C1125"/>
    <w:rsid w:val="007D03DB"/>
    <w:rsid w:val="007D6F21"/>
    <w:rsid w:val="007E10E9"/>
    <w:rsid w:val="007E67F4"/>
    <w:rsid w:val="0083378E"/>
    <w:rsid w:val="008366D2"/>
    <w:rsid w:val="00842382"/>
    <w:rsid w:val="008503B4"/>
    <w:rsid w:val="00874B99"/>
    <w:rsid w:val="00874F19"/>
    <w:rsid w:val="0088061C"/>
    <w:rsid w:val="0088359C"/>
    <w:rsid w:val="00883AA5"/>
    <w:rsid w:val="00886581"/>
    <w:rsid w:val="00886E1F"/>
    <w:rsid w:val="008A2CB5"/>
    <w:rsid w:val="008A564A"/>
    <w:rsid w:val="008B1E37"/>
    <w:rsid w:val="008C2435"/>
    <w:rsid w:val="008E050A"/>
    <w:rsid w:val="008E0785"/>
    <w:rsid w:val="008E1E22"/>
    <w:rsid w:val="008F0A22"/>
    <w:rsid w:val="008F6AA4"/>
    <w:rsid w:val="008F75EE"/>
    <w:rsid w:val="00907A40"/>
    <w:rsid w:val="009358FB"/>
    <w:rsid w:val="00947D33"/>
    <w:rsid w:val="00950608"/>
    <w:rsid w:val="00957571"/>
    <w:rsid w:val="0096767A"/>
    <w:rsid w:val="009960A4"/>
    <w:rsid w:val="009A5035"/>
    <w:rsid w:val="009A5C9B"/>
    <w:rsid w:val="009C2EA1"/>
    <w:rsid w:val="009C4FA3"/>
    <w:rsid w:val="009F3C97"/>
    <w:rsid w:val="009F52B7"/>
    <w:rsid w:val="009F6E73"/>
    <w:rsid w:val="00A22BFE"/>
    <w:rsid w:val="00A31F23"/>
    <w:rsid w:val="00A40919"/>
    <w:rsid w:val="00A67C95"/>
    <w:rsid w:val="00A725F1"/>
    <w:rsid w:val="00A858F7"/>
    <w:rsid w:val="00A9041B"/>
    <w:rsid w:val="00A93408"/>
    <w:rsid w:val="00A93786"/>
    <w:rsid w:val="00AB2371"/>
    <w:rsid w:val="00AB75DF"/>
    <w:rsid w:val="00AC6055"/>
    <w:rsid w:val="00AD3848"/>
    <w:rsid w:val="00AE3A25"/>
    <w:rsid w:val="00AF3CBC"/>
    <w:rsid w:val="00B009CB"/>
    <w:rsid w:val="00B128A8"/>
    <w:rsid w:val="00B16748"/>
    <w:rsid w:val="00B52361"/>
    <w:rsid w:val="00B57BE1"/>
    <w:rsid w:val="00B66E65"/>
    <w:rsid w:val="00B70584"/>
    <w:rsid w:val="00B81F1F"/>
    <w:rsid w:val="00B83FF7"/>
    <w:rsid w:val="00B87BE8"/>
    <w:rsid w:val="00B92648"/>
    <w:rsid w:val="00BB44C4"/>
    <w:rsid w:val="00BB47E9"/>
    <w:rsid w:val="00BB7E94"/>
    <w:rsid w:val="00BD05C2"/>
    <w:rsid w:val="00C048F9"/>
    <w:rsid w:val="00C13FE0"/>
    <w:rsid w:val="00C30465"/>
    <w:rsid w:val="00C31500"/>
    <w:rsid w:val="00C330EE"/>
    <w:rsid w:val="00C37CFE"/>
    <w:rsid w:val="00C42BBD"/>
    <w:rsid w:val="00C45E4B"/>
    <w:rsid w:val="00C861BA"/>
    <w:rsid w:val="00C9565C"/>
    <w:rsid w:val="00CB3063"/>
    <w:rsid w:val="00CB50ED"/>
    <w:rsid w:val="00CB584E"/>
    <w:rsid w:val="00CC4527"/>
    <w:rsid w:val="00CC50C6"/>
    <w:rsid w:val="00CD18FF"/>
    <w:rsid w:val="00CD2C62"/>
    <w:rsid w:val="00CD32F2"/>
    <w:rsid w:val="00CD38BC"/>
    <w:rsid w:val="00CE7F78"/>
    <w:rsid w:val="00CF0ED5"/>
    <w:rsid w:val="00D04C73"/>
    <w:rsid w:val="00D17520"/>
    <w:rsid w:val="00D27496"/>
    <w:rsid w:val="00D44203"/>
    <w:rsid w:val="00D5541A"/>
    <w:rsid w:val="00D623DE"/>
    <w:rsid w:val="00D7571A"/>
    <w:rsid w:val="00D84744"/>
    <w:rsid w:val="00D8606F"/>
    <w:rsid w:val="00D96FDD"/>
    <w:rsid w:val="00DA0E88"/>
    <w:rsid w:val="00DD1B59"/>
    <w:rsid w:val="00DD25C5"/>
    <w:rsid w:val="00DD3299"/>
    <w:rsid w:val="00DD6541"/>
    <w:rsid w:val="00DF69FA"/>
    <w:rsid w:val="00E12C99"/>
    <w:rsid w:val="00E24E16"/>
    <w:rsid w:val="00E45312"/>
    <w:rsid w:val="00E47B1E"/>
    <w:rsid w:val="00E615FC"/>
    <w:rsid w:val="00E734B0"/>
    <w:rsid w:val="00E821A6"/>
    <w:rsid w:val="00EA1109"/>
    <w:rsid w:val="00EA2097"/>
    <w:rsid w:val="00EA3E5E"/>
    <w:rsid w:val="00EA5179"/>
    <w:rsid w:val="00EC243C"/>
    <w:rsid w:val="00EC2D9A"/>
    <w:rsid w:val="00ED6BCA"/>
    <w:rsid w:val="00ED77F3"/>
    <w:rsid w:val="00EE0A0B"/>
    <w:rsid w:val="00EE3655"/>
    <w:rsid w:val="00F01F2D"/>
    <w:rsid w:val="00F043CF"/>
    <w:rsid w:val="00F131A9"/>
    <w:rsid w:val="00F15D94"/>
    <w:rsid w:val="00F57F66"/>
    <w:rsid w:val="00F61B61"/>
    <w:rsid w:val="00F63687"/>
    <w:rsid w:val="00F67DC4"/>
    <w:rsid w:val="00F80000"/>
    <w:rsid w:val="00F876E8"/>
    <w:rsid w:val="00F9599F"/>
    <w:rsid w:val="00FA56C3"/>
    <w:rsid w:val="00FB1655"/>
    <w:rsid w:val="00FB17AB"/>
    <w:rsid w:val="00FB53A5"/>
    <w:rsid w:val="00FB7CFC"/>
    <w:rsid w:val="00FC4E4B"/>
    <w:rsid w:val="00FC4E61"/>
    <w:rsid w:val="00FE4B31"/>
    <w:rsid w:val="00FF60C0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8B1C5E7"/>
  <w15:chartTrackingRefBased/>
  <w15:docId w15:val="{BB00F9CF-BE4C-4AF3-B6D9-719AAC72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D32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55B6"/>
    <w:pPr>
      <w:keepNext/>
      <w:ind w:left="-45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0EA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77698"/>
    <w:rPr>
      <w:color w:val="0000FF"/>
      <w:u w:val="single"/>
    </w:rPr>
  </w:style>
  <w:style w:type="paragraph" w:styleId="NoSpacing">
    <w:name w:val="No Spacing"/>
    <w:uiPriority w:val="1"/>
    <w:qFormat/>
    <w:rsid w:val="00220DA6"/>
    <w:rPr>
      <w:rFonts w:ascii="Calibri" w:eastAsia="Calibri" w:hAnsi="Calibri"/>
      <w:sz w:val="22"/>
      <w:szCs w:val="22"/>
    </w:rPr>
  </w:style>
  <w:style w:type="paragraph" w:styleId="Signature">
    <w:name w:val="Signature"/>
    <w:basedOn w:val="Normal"/>
    <w:link w:val="SignatureChar"/>
    <w:rsid w:val="00220DA6"/>
    <w:rPr>
      <w:sz w:val="20"/>
    </w:rPr>
  </w:style>
  <w:style w:type="character" w:customStyle="1" w:styleId="SignatureChar">
    <w:name w:val="Signature Char"/>
    <w:basedOn w:val="DefaultParagraphFont"/>
    <w:link w:val="Signature"/>
    <w:rsid w:val="00220DA6"/>
  </w:style>
  <w:style w:type="character" w:customStyle="1" w:styleId="Heading2Char">
    <w:name w:val="Heading 2 Char"/>
    <w:basedOn w:val="DefaultParagraphFont"/>
    <w:link w:val="Heading2"/>
    <w:rsid w:val="005B55B6"/>
    <w:rPr>
      <w:b/>
      <w:sz w:val="22"/>
    </w:rPr>
  </w:style>
  <w:style w:type="character" w:customStyle="1" w:styleId="FooterChar">
    <w:name w:val="Footer Char"/>
    <w:basedOn w:val="DefaultParagraphFont"/>
    <w:link w:val="Footer"/>
    <w:rsid w:val="008503B4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21853"/>
    <w:rPr>
      <w:sz w:val="24"/>
    </w:rPr>
  </w:style>
  <w:style w:type="paragraph" w:customStyle="1" w:styleId="Default">
    <w:name w:val="Default"/>
    <w:rsid w:val="00883A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3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D3299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3299"/>
    <w:rPr>
      <w:rFonts w:ascii="Arial" w:eastAsia="Arial" w:hAnsi="Arial" w:cs="Arial"/>
      <w:sz w:val="19"/>
      <w:szCs w:val="19"/>
      <w:lang w:bidi="en-US"/>
    </w:rPr>
  </w:style>
  <w:style w:type="paragraph" w:styleId="ListParagraph">
    <w:name w:val="List Paragraph"/>
    <w:basedOn w:val="Normal"/>
    <w:uiPriority w:val="1"/>
    <w:qFormat/>
    <w:rsid w:val="00DD3299"/>
    <w:pPr>
      <w:widowControl w:val="0"/>
      <w:autoSpaceDE w:val="0"/>
      <w:autoSpaceDN w:val="0"/>
      <w:spacing w:before="1"/>
      <w:ind w:left="479" w:right="158" w:hanging="360"/>
      <w:jc w:val="both"/>
    </w:pPr>
    <w:rPr>
      <w:rFonts w:ascii="Arial" w:eastAsia="Arial" w:hAnsi="Arial" w:cs="Arial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1D5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D8474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84744"/>
  </w:style>
  <w:style w:type="character" w:styleId="EndnoteReference">
    <w:name w:val="endnote reference"/>
    <w:basedOn w:val="DefaultParagraphFont"/>
    <w:rsid w:val="00D84744"/>
    <w:rPr>
      <w:vertAlign w:val="superscript"/>
    </w:rPr>
  </w:style>
  <w:style w:type="paragraph" w:styleId="FootnoteText">
    <w:name w:val="footnote text"/>
    <w:basedOn w:val="Normal"/>
    <w:link w:val="FootnoteTextChar"/>
    <w:rsid w:val="00D8474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84744"/>
  </w:style>
  <w:style w:type="character" w:styleId="FootnoteReference">
    <w:name w:val="footnote reference"/>
    <w:basedOn w:val="DefaultParagraphFont"/>
    <w:rsid w:val="00D84744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5D7B7B"/>
    <w:pPr>
      <w:widowControl w:val="0"/>
      <w:autoSpaceDE w:val="0"/>
      <w:autoSpaceDN w:val="0"/>
      <w:spacing w:before="72"/>
      <w:ind w:left="120"/>
    </w:pPr>
    <w:rPr>
      <w:rFonts w:ascii="Americana XBd BT" w:eastAsia="Americana XBd BT" w:hAnsi="Americana XBd BT" w:cs="Americana XBd BT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5D7B7B"/>
    <w:rPr>
      <w:rFonts w:ascii="Americana XBd BT" w:eastAsia="Americana XBd BT" w:hAnsi="Americana XBd BT" w:cs="Americana XBd B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cvote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sccvote.or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otebymail@rov.sccgov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woldridge\AppData\Local\Microsoft\Windows\Temporary%20Internet%20Files\OLK6D27\ROV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5EE97C1696A4CB572572F3D163E54" ma:contentTypeVersion="12" ma:contentTypeDescription="Create a new document." ma:contentTypeScope="" ma:versionID="81cd1efd296714a9050b9fa41d9e3864">
  <xsd:schema xmlns:xsd="http://www.w3.org/2001/XMLSchema" xmlns:xs="http://www.w3.org/2001/XMLSchema" xmlns:p="http://schemas.microsoft.com/office/2006/metadata/properties" xmlns:ns1="http://schemas.microsoft.com/sharepoint/v3" xmlns:ns3="83550539-e6ea-4c14-9b95-8043cd64cd17" xmlns:ns4="cdb3025d-8156-4a8a-8d37-cf96b76b5d93" targetNamespace="http://schemas.microsoft.com/office/2006/metadata/properties" ma:root="true" ma:fieldsID="86af7910b83aae08665aa15b665823ac" ns1:_="" ns3:_="" ns4:_="">
    <xsd:import namespace="http://schemas.microsoft.com/sharepoint/v3"/>
    <xsd:import namespace="83550539-e6ea-4c14-9b95-8043cd64cd17"/>
    <xsd:import namespace="cdb3025d-8156-4a8a-8d37-cf96b76b5d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50539-e6ea-4c14-9b95-8043cd64cd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3025d-8156-4a8a-8d37-cf96b76b5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3308C-56DB-49FC-AACD-1671647E1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50539-e6ea-4c14-9b95-8043cd64cd17"/>
    <ds:schemaRef ds:uri="cdb3025d-8156-4a8a-8d37-cf96b76b5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0081A-D69C-411A-A801-7EE59DB6C7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933EBD-A467-4E56-BAF5-8ECF36D6D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9F6D3-08CF-4AF4-9109-36DAA830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ROV_LetterHead</Template>
  <TotalTime>254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04/26/95 9:33 AM</vt:lpstr>
    </vt:vector>
  </TitlesOfParts>
  <Company>County of Santa Clara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04/26/95 9:33 AM</dc:title>
  <dc:subject/>
  <dc:creator>michelle.woldridge</dc:creator>
  <cp:keywords/>
  <cp:lastModifiedBy>Hipolito, Gemmalyn</cp:lastModifiedBy>
  <cp:revision>80</cp:revision>
  <cp:lastPrinted>2024-02-08T21:33:00Z</cp:lastPrinted>
  <dcterms:created xsi:type="dcterms:W3CDTF">2021-10-07T21:24:00Z</dcterms:created>
  <dcterms:modified xsi:type="dcterms:W3CDTF">2024-02-09T00:27:00Z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0x01010077C5EE97C1696A4CB572572F3D163E54</vt:lpwstr>
  </property>
</Properties>
</file>