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4403" w14:textId="77777777" w:rsidR="002E0B21" w:rsidRDefault="002E0B21" w:rsidP="00F250BE">
      <w:pPr>
        <w:pStyle w:val="NoSpacing"/>
        <w:ind w:right="360"/>
        <w:rPr>
          <w:rFonts w:ascii="Arial" w:hAnsi="Arial" w:cs="Arial"/>
          <w:sz w:val="24"/>
          <w:szCs w:val="24"/>
        </w:rPr>
      </w:pPr>
    </w:p>
    <w:p w14:paraId="2522E283" w14:textId="77777777" w:rsidR="00CE7F78" w:rsidRDefault="00CE7F78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465870A4" w14:textId="77777777" w:rsidR="00CE7F78" w:rsidRDefault="00CE7F78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2614E138" w14:textId="77777777" w:rsidR="005C20B3" w:rsidRPr="002E27E3" w:rsidRDefault="005C20B3" w:rsidP="00F250BE">
      <w:pPr>
        <w:pStyle w:val="NoSpacing"/>
        <w:ind w:right="630"/>
        <w:rPr>
          <w:rFonts w:ascii="Arial" w:hAnsi="Arial" w:cs="Arial"/>
          <w:sz w:val="24"/>
          <w:szCs w:val="24"/>
          <w:lang w:eastAsia="ja-JP"/>
        </w:rPr>
      </w:pPr>
      <w:r w:rsidRPr="002E27E3">
        <w:rPr>
          <w:rFonts w:ascii="MS Mincho" w:eastAsia="MS Mincho" w:hAnsi="Times New Roman" w:cs="MS Mincho" w:hint="eastAsia"/>
          <w:color w:val="000000"/>
          <w:sz w:val="24"/>
          <w:szCs w:val="24"/>
          <w:lang w:eastAsia="ja-JP"/>
        </w:rPr>
        <w:t>有権者の皆様、</w:t>
      </w:r>
    </w:p>
    <w:p w14:paraId="0A10DA11" w14:textId="77777777" w:rsidR="005C20B3" w:rsidRPr="002E27E3" w:rsidRDefault="005C20B3" w:rsidP="00F250BE">
      <w:pPr>
        <w:pStyle w:val="Default"/>
        <w:ind w:right="630"/>
        <w:rPr>
          <w:lang w:eastAsia="ja-JP"/>
        </w:rPr>
      </w:pPr>
    </w:p>
    <w:p w14:paraId="438A84E8" w14:textId="77777777" w:rsidR="005C20B3" w:rsidRPr="002E27E3" w:rsidRDefault="005C20B3" w:rsidP="00F250BE">
      <w:pPr>
        <w:pStyle w:val="Default"/>
        <w:ind w:right="630"/>
        <w:rPr>
          <w:lang w:eastAsia="ja-JP"/>
        </w:rPr>
      </w:pPr>
    </w:p>
    <w:p w14:paraId="0741A632" w14:textId="77777777" w:rsidR="00893A24" w:rsidRDefault="00893A24" w:rsidP="00F250BE">
      <w:pPr>
        <w:pStyle w:val="Default"/>
        <w:ind w:right="630"/>
        <w:rPr>
          <w:lang w:eastAsia="ja-JP"/>
        </w:rPr>
      </w:pPr>
    </w:p>
    <w:p w14:paraId="7547C355" w14:textId="77777777" w:rsidR="00893A24" w:rsidRDefault="00893A24" w:rsidP="00F250BE">
      <w:pPr>
        <w:pStyle w:val="Default"/>
        <w:ind w:right="630"/>
        <w:rPr>
          <w:lang w:eastAsia="ja-JP"/>
        </w:rPr>
      </w:pPr>
    </w:p>
    <w:p w14:paraId="523CC195" w14:textId="77777777" w:rsidR="00893A24" w:rsidRDefault="00893A24" w:rsidP="001864CD">
      <w:pPr>
        <w:pStyle w:val="Default"/>
        <w:ind w:right="630"/>
        <w:jc w:val="both"/>
        <w:rPr>
          <w:lang w:eastAsia="ja-JP"/>
        </w:rPr>
      </w:pPr>
    </w:p>
    <w:p w14:paraId="14C6673B" w14:textId="2602C951" w:rsidR="00AB47AF" w:rsidRPr="00986C0C" w:rsidRDefault="005C20B3" w:rsidP="001864CD">
      <w:pPr>
        <w:pStyle w:val="Default"/>
        <w:ind w:right="630"/>
        <w:jc w:val="both"/>
        <w:rPr>
          <w:rFonts w:ascii="MS Mincho" w:hAnsi="MS Mincho"/>
          <w:b/>
          <w:bCs/>
          <w:lang w:eastAsia="ja-JP"/>
        </w:rPr>
      </w:pPr>
      <w:r w:rsidRPr="004A5CBA">
        <w:rPr>
          <w:lang w:eastAsia="ja-JP"/>
        </w:rPr>
        <w:t xml:space="preserve"> </w:t>
      </w:r>
      <w:r w:rsidRPr="004A5CBA">
        <w:rPr>
          <w:rFonts w:eastAsia="MS Mincho"/>
          <w:lang w:eastAsia="ja-JP"/>
        </w:rPr>
        <w:t>Santa Clara</w:t>
      </w:r>
      <w:r w:rsidRPr="004A5CBA">
        <w:rPr>
          <w:rFonts w:ascii="MS Mincho" w:eastAsia="MS Mincho" w:hAnsi="MS Mincho" w:cs="MS Mincho" w:hint="eastAsia"/>
          <w:lang w:eastAsia="ja-JP"/>
        </w:rPr>
        <w:t>郡有権者登録事務局から</w:t>
      </w:r>
      <w:r w:rsidR="00313E45">
        <w:rPr>
          <w:rFonts w:ascii="MS Mincho" w:eastAsia="MS Mincho" w:hAnsi="MS Mincho" w:cs="MS Mincho" w:hint="eastAsia"/>
          <w:lang w:eastAsia="ja-JP"/>
        </w:rPr>
        <w:t>、</w:t>
      </w:r>
      <w:r w:rsidRPr="004A5CBA">
        <w:rPr>
          <w:rFonts w:ascii="MS Mincho" w:eastAsia="MS Mincho" w:hAnsi="MS Mincho" w:cs="MS Mincho" w:hint="eastAsia"/>
          <w:lang w:eastAsia="ja-JP"/>
        </w:rPr>
        <w:t>この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未署名</w:t>
      </w:r>
      <w:r w:rsidR="00E17FBA">
        <w:rPr>
          <w:rFonts w:ascii="MS Mincho" w:eastAsia="MS Mincho" w:hAnsi="MS Mincho" w:cs="MS Mincho" w:hint="eastAsia"/>
          <w:b/>
          <w:bCs/>
          <w:lang w:eastAsia="ja-JP"/>
        </w:rPr>
        <w:t>の身分証明封筒に関する</w:t>
      </w:r>
      <w:r w:rsidRPr="004A5CBA">
        <w:rPr>
          <w:rFonts w:ascii="MS Mincho" w:eastAsia="MS Mincho" w:hAnsi="MS Mincho" w:cs="MS Mincho" w:hint="eastAsia"/>
          <w:b/>
          <w:bCs/>
          <w:lang w:eastAsia="ja-JP"/>
        </w:rPr>
        <w:t>声明</w:t>
      </w:r>
      <w:r w:rsidRPr="004A5CBA">
        <w:rPr>
          <w:rFonts w:ascii="MS Mincho" w:eastAsia="MS Mincho" w:hAnsi="MS Mincho" w:cs="MS Mincho" w:hint="eastAsia"/>
          <w:lang w:eastAsia="ja-JP"/>
        </w:rPr>
        <w:t>の</w:t>
      </w:r>
      <w:r w:rsidR="00167C4E" w:rsidRPr="004A5CBA">
        <w:rPr>
          <w:rFonts w:ascii="MS Mincho" w:eastAsia="MS Mincho" w:hAnsi="MS Mincho" w:cs="MS Mincho" w:hint="eastAsia"/>
          <w:lang w:eastAsia="ja-JP"/>
        </w:rPr>
        <w:t>通知</w:t>
      </w:r>
      <w:r w:rsidRPr="004A5CBA">
        <w:rPr>
          <w:rFonts w:ascii="MS Mincho" w:eastAsia="MS Mincho" w:hAnsi="MS Mincho" w:cs="MS Mincho" w:hint="eastAsia"/>
          <w:lang w:eastAsia="ja-JP"/>
        </w:rPr>
        <w:t>が送付されたのは、</w:t>
      </w:r>
      <w:r w:rsidR="00AB47AF" w:rsidRPr="004A5CBA">
        <w:rPr>
          <w:rFonts w:ascii="MS Mincho" w:eastAsia="MS Mincho" w:hAnsi="MS Mincho" w:cs="MS Mincho" w:hint="eastAsia"/>
          <w:lang w:eastAsia="ja-JP"/>
        </w:rPr>
        <w:t>あなたが</w:t>
      </w:r>
      <w:r w:rsidR="00313E45">
        <w:rPr>
          <w:rFonts w:ascii="MS Mincho" w:eastAsia="MS Mincho" w:hAnsi="MS Mincho" w:cs="MS Mincho" w:hint="eastAsia"/>
          <w:lang w:eastAsia="ja-JP"/>
        </w:rPr>
        <w:t>、</w:t>
      </w:r>
      <w:r w:rsidR="00444021" w:rsidRPr="004A5CBA">
        <w:rPr>
          <w:rFonts w:ascii="MS Mincho" w:eastAsia="MS Mincho" w:hAnsi="MS Mincho" w:cs="MS Mincho" w:hint="eastAsia"/>
          <w:b/>
          <w:bCs/>
          <w:lang w:eastAsia="ja-JP"/>
        </w:rPr>
        <w:t>公式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投票用紙の封筒に署名しなかった</w:t>
      </w:r>
      <w:r w:rsidR="00124528" w:rsidRPr="004A5CBA">
        <w:rPr>
          <w:rFonts w:ascii="MS Mincho" w:eastAsia="MS Mincho" w:hAnsi="MS Mincho" w:cs="MS Mincho" w:hint="eastAsia"/>
          <w:b/>
          <w:bCs/>
          <w:lang w:eastAsia="ja-JP"/>
        </w:rPr>
        <w:t>為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です</w:t>
      </w:r>
      <w:r w:rsidR="00AB47AF" w:rsidRPr="004A5CBA">
        <w:rPr>
          <w:rFonts w:ascii="MS Mincho" w:eastAsia="MS Mincho" w:hAnsi="MS Mincho" w:cs="MS Mincho" w:hint="eastAsia"/>
          <w:lang w:eastAsia="ja-JP"/>
        </w:rPr>
        <w:t>。</w:t>
      </w:r>
      <w:r w:rsidR="00E17FBA" w:rsidRPr="0066201E">
        <w:rPr>
          <w:rFonts w:ascii="MS Mincho" w:hAnsi="MS Mincho" w:hint="eastAsia"/>
          <w:b/>
          <w:bCs/>
          <w:lang w:eastAsia="ja-JP"/>
        </w:rPr>
        <w:t>選挙期日後</w:t>
      </w:r>
      <w:r w:rsidR="00313E45">
        <w:rPr>
          <w:rFonts w:ascii="MS Mincho" w:hAnsi="MS Mincho"/>
          <w:b/>
          <w:bCs/>
          <w:lang w:eastAsia="ja-JP"/>
        </w:rPr>
        <w:t>28</w:t>
      </w:r>
      <w:r w:rsidR="00E17FBA" w:rsidRPr="0066201E">
        <w:rPr>
          <w:rFonts w:ascii="MS Mincho" w:hAnsi="MS Mincho" w:hint="eastAsia"/>
          <w:b/>
          <w:bCs/>
          <w:lang w:eastAsia="ja-JP"/>
        </w:rPr>
        <w:t>日以内</w:t>
      </w:r>
      <w:r w:rsidR="00AB47AF" w:rsidRPr="004A5CBA">
        <w:rPr>
          <w:rFonts w:ascii="MS Mincho" w:eastAsia="MS Mincho" w:hAnsi="MS Mincho" w:cs="MS Mincho" w:hint="eastAsia"/>
          <w:lang w:eastAsia="ja-JP"/>
        </w:rPr>
        <w:t>に</w:t>
      </w:r>
      <w:r w:rsidR="00313E45">
        <w:rPr>
          <w:rFonts w:ascii="MS Mincho" w:eastAsia="MS Mincho" w:hAnsi="MS Mincho" w:cs="MS Mincho" w:hint="eastAsia"/>
          <w:lang w:eastAsia="ja-JP"/>
        </w:rPr>
        <w:t>、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裏面の未署名</w:t>
      </w:r>
      <w:r w:rsidR="00E17FBA">
        <w:rPr>
          <w:rFonts w:ascii="MS Mincho" w:eastAsia="MS Mincho" w:hAnsi="MS Mincho" w:cs="MS Mincho" w:hint="eastAsia"/>
          <w:b/>
          <w:bCs/>
          <w:lang w:eastAsia="ja-JP"/>
        </w:rPr>
        <w:t>の身分証明封筒に関する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声明に記入</w:t>
      </w:r>
      <w:r w:rsidR="00313E45">
        <w:rPr>
          <w:rFonts w:ascii="MS Mincho" w:eastAsia="MS Mincho" w:hAnsi="MS Mincho" w:cs="MS Mincho" w:hint="eastAsia"/>
          <w:b/>
          <w:bCs/>
          <w:lang w:eastAsia="ja-JP"/>
        </w:rPr>
        <w:t>、</w:t>
      </w:r>
      <w:r w:rsidR="001864CD" w:rsidRPr="004A5CBA">
        <w:rPr>
          <w:rFonts w:ascii="MS Mincho" w:eastAsia="MS Mincho" w:hAnsi="MS Mincho" w:cs="MS Mincho" w:hint="eastAsia"/>
          <w:b/>
          <w:bCs/>
          <w:lang w:eastAsia="ja-JP"/>
        </w:rPr>
        <w:t>及び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署名をして</w:t>
      </w:r>
      <w:r w:rsidR="001864CD" w:rsidRPr="004A5CBA">
        <w:rPr>
          <w:rFonts w:ascii="MS Mincho" w:eastAsia="MS Mincho" w:hAnsi="MS Mincho" w:cs="MS Mincho" w:hint="eastAsia"/>
          <w:b/>
          <w:bCs/>
          <w:lang w:eastAsia="ja-JP"/>
        </w:rPr>
        <w:t>、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返送して</w:t>
      </w:r>
      <w:r w:rsidR="00124528" w:rsidRPr="004A5CBA">
        <w:rPr>
          <w:rFonts w:ascii="MS Mincho" w:eastAsia="MS Mincho" w:hAnsi="MS Mincho" w:cs="MS Mincho" w:hint="eastAsia"/>
          <w:b/>
          <w:bCs/>
          <w:lang w:eastAsia="ja-JP"/>
        </w:rPr>
        <w:t>下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さい</w:t>
      </w:r>
      <w:r w:rsidR="00AB47AF" w:rsidRPr="004A5CBA">
        <w:rPr>
          <w:rFonts w:ascii="MS Mincho" w:eastAsia="MS Mincho" w:hAnsi="MS Mincho" w:cs="MS Mincho" w:hint="eastAsia"/>
          <w:lang w:eastAsia="ja-JP"/>
        </w:rPr>
        <w:t>。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この</w:t>
      </w:r>
      <w:r w:rsidR="00167C4E" w:rsidRPr="004A5CBA">
        <w:rPr>
          <w:rFonts w:ascii="MS Mincho" w:eastAsia="MS Mincho" w:hAnsi="MS Mincho" w:cs="MS Mincho" w:hint="eastAsia"/>
          <w:b/>
          <w:bCs/>
          <w:lang w:eastAsia="ja-JP"/>
        </w:rPr>
        <w:t>通知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の裏面に記載されている</w:t>
      </w:r>
      <w:r w:rsidR="00313E45">
        <w:rPr>
          <w:rFonts w:ascii="MS Mincho" w:eastAsia="MS Mincho" w:hAnsi="MS Mincho" w:cs="MS Mincho" w:hint="eastAsia"/>
          <w:b/>
          <w:bCs/>
          <w:lang w:eastAsia="ja-JP"/>
        </w:rPr>
        <w:t>、</w:t>
      </w:r>
      <w:r w:rsidR="00AB47AF" w:rsidRPr="004A5CBA">
        <w:rPr>
          <w:rFonts w:ascii="MS Mincho" w:eastAsia="MS Mincho" w:hAnsi="MS Mincho" w:hint="eastAsia"/>
          <w:b/>
          <w:bCs/>
          <w:lang w:eastAsia="ja-JP"/>
        </w:rPr>
        <w:t>いずれかの方法</w:t>
      </w:r>
      <w:r w:rsidR="00313E45">
        <w:rPr>
          <w:rFonts w:ascii="MS Mincho" w:eastAsia="MS Mincho" w:hAnsi="MS Mincho" w:hint="eastAsia"/>
          <w:b/>
          <w:bCs/>
          <w:lang w:eastAsia="ja-JP"/>
        </w:rPr>
        <w:t>を選択し</w:t>
      </w:r>
      <w:r w:rsidR="00AB47AF" w:rsidRPr="004A5CBA">
        <w:rPr>
          <w:rFonts w:ascii="MS Mincho" w:eastAsia="MS Mincho" w:hAnsi="MS Mincho" w:hint="eastAsia"/>
          <w:b/>
          <w:bCs/>
          <w:lang w:eastAsia="ja-JP"/>
        </w:rPr>
        <w:t>、</w:t>
      </w:r>
      <w:r w:rsidR="00E17FBA" w:rsidRPr="0066201E">
        <w:rPr>
          <w:rFonts w:ascii="MS Mincho" w:hAnsi="MS Mincho" w:hint="eastAsia"/>
          <w:b/>
          <w:bCs/>
          <w:u w:val="single"/>
          <w:lang w:eastAsia="ja-JP"/>
        </w:rPr>
        <w:t>選挙期日後</w:t>
      </w:r>
      <w:r w:rsidR="00313E45">
        <w:rPr>
          <w:rFonts w:ascii="MS Mincho" w:hAnsi="MS Mincho"/>
          <w:b/>
          <w:bCs/>
          <w:u w:val="single"/>
          <w:lang w:eastAsia="ja-JP"/>
        </w:rPr>
        <w:t>28</w:t>
      </w:r>
      <w:r w:rsidR="00E17FBA" w:rsidRPr="0066201E">
        <w:rPr>
          <w:rFonts w:ascii="MS Mincho" w:hAnsi="MS Mincho" w:hint="eastAsia"/>
          <w:b/>
          <w:bCs/>
          <w:u w:val="single"/>
          <w:lang w:eastAsia="ja-JP"/>
        </w:rPr>
        <w:t>日</w:t>
      </w:r>
      <w:r w:rsidR="00E17FBA">
        <w:rPr>
          <w:rFonts w:ascii="MS Mincho" w:hAnsi="MS Mincho" w:hint="eastAsia"/>
          <w:b/>
          <w:bCs/>
          <w:u w:val="single"/>
          <w:lang w:eastAsia="ja-JP"/>
        </w:rPr>
        <w:t>目</w:t>
      </w:r>
      <w:r w:rsidR="00E17FBA" w:rsidRPr="00844DDA">
        <w:rPr>
          <w:rFonts w:ascii="MS Mincho" w:hAnsi="MS Mincho" w:hint="eastAsia"/>
          <w:b/>
          <w:bCs/>
          <w:lang w:eastAsia="ja-JP"/>
        </w:rPr>
        <w:t>の</w:t>
      </w:r>
      <w:r w:rsidR="00AB47AF" w:rsidRPr="004A5CBA">
        <w:rPr>
          <w:rFonts w:ascii="MS Mincho" w:eastAsia="MS Mincho" w:hAnsi="MS Mincho" w:cs="MS Mincho" w:hint="eastAsia"/>
          <w:b/>
          <w:bCs/>
          <w:lang w:eastAsia="ja-JP"/>
        </w:rPr>
        <w:t>午後5時までに</w:t>
      </w:r>
      <w:r w:rsidR="00AB47AF" w:rsidRPr="004A5CBA">
        <w:rPr>
          <w:rFonts w:ascii="MS Mincho" w:eastAsia="MS Mincho" w:hAnsi="MS Mincho" w:hint="eastAsia"/>
          <w:b/>
          <w:bCs/>
          <w:lang w:eastAsia="ja-JP"/>
        </w:rPr>
        <w:t>返送し</w:t>
      </w:r>
      <w:r w:rsidR="00526055" w:rsidRPr="004A5CBA">
        <w:rPr>
          <w:rFonts w:ascii="MS Mincho" w:eastAsia="MS Mincho" w:hAnsi="MS Mincho" w:hint="eastAsia"/>
          <w:b/>
          <w:bCs/>
          <w:lang w:eastAsia="ja-JP"/>
        </w:rPr>
        <w:t>て下さい</w:t>
      </w:r>
      <w:r w:rsidR="00AB47AF" w:rsidRPr="004A5CBA">
        <w:rPr>
          <w:rFonts w:ascii="MS Mincho" w:eastAsia="MS Mincho" w:hAnsi="MS Mincho" w:hint="eastAsia"/>
          <w:b/>
          <w:bCs/>
          <w:lang w:eastAsia="ja-JP"/>
        </w:rPr>
        <w:t>。</w:t>
      </w:r>
    </w:p>
    <w:p w14:paraId="4AA0B72A" w14:textId="77777777" w:rsidR="00AB47AF" w:rsidRPr="00444021" w:rsidRDefault="00AB47AF" w:rsidP="00F250BE">
      <w:pPr>
        <w:pStyle w:val="Default"/>
        <w:ind w:right="630"/>
        <w:rPr>
          <w:sz w:val="23"/>
          <w:szCs w:val="23"/>
          <w:lang w:eastAsia="ja-JP"/>
        </w:rPr>
      </w:pPr>
    </w:p>
    <w:p w14:paraId="129FAB90" w14:textId="77777777" w:rsidR="00AB47AF" w:rsidRDefault="00AB47AF" w:rsidP="00F250BE">
      <w:pPr>
        <w:pStyle w:val="Default"/>
        <w:ind w:right="630"/>
        <w:rPr>
          <w:sz w:val="23"/>
          <w:szCs w:val="23"/>
          <w:lang w:eastAsia="ja-JP"/>
        </w:rPr>
      </w:pPr>
    </w:p>
    <w:p w14:paraId="12857CF8" w14:textId="3DC1C440" w:rsidR="00AB47AF" w:rsidRPr="007364ED" w:rsidRDefault="00AB47AF" w:rsidP="00F250BE">
      <w:pPr>
        <w:pStyle w:val="Default"/>
        <w:ind w:right="630"/>
        <w:jc w:val="center"/>
        <w:rPr>
          <w:rFonts w:ascii="MS Mincho" w:cs="MS Mincho"/>
          <w:b/>
          <w:bCs/>
          <w:i/>
          <w:iCs/>
          <w:lang w:eastAsia="ja-JP"/>
        </w:rPr>
      </w:pPr>
      <w:r w:rsidRPr="007364ED">
        <w:rPr>
          <w:rFonts w:hint="eastAsia"/>
          <w:b/>
          <w:bCs/>
          <w:i/>
          <w:iCs/>
          <w:lang w:eastAsia="ja-JP"/>
        </w:rPr>
        <w:t>あなたの</w:t>
      </w:r>
      <w:r w:rsidR="00C846E3" w:rsidRPr="007364ED">
        <w:rPr>
          <w:rFonts w:ascii="MS Mincho" w:cs="MS Mincho" w:hint="eastAsia"/>
          <w:b/>
          <w:bCs/>
          <w:i/>
          <w:iCs/>
          <w:lang w:eastAsia="ja-JP"/>
        </w:rPr>
        <w:t>未署名</w:t>
      </w:r>
      <w:r w:rsidR="00E17FBA" w:rsidRPr="00E17FBA">
        <w:rPr>
          <w:rFonts w:ascii="MS Mincho" w:eastAsia="MS Mincho" w:hAnsi="MS Mincho" w:cs="MS Mincho" w:hint="eastAsia"/>
          <w:b/>
          <w:bCs/>
          <w:i/>
          <w:iCs/>
          <w:lang w:eastAsia="ja-JP"/>
        </w:rPr>
        <w:t>の身分証明封筒に関する</w:t>
      </w:r>
      <w:r w:rsidRPr="007364ED">
        <w:rPr>
          <w:rFonts w:ascii="MS Mincho" w:cs="MS Mincho" w:hint="eastAsia"/>
          <w:b/>
          <w:bCs/>
          <w:i/>
          <w:iCs/>
          <w:lang w:eastAsia="ja-JP"/>
        </w:rPr>
        <w:t>声明は、</w:t>
      </w:r>
    </w:p>
    <w:p w14:paraId="71B56C86" w14:textId="628F03C9" w:rsidR="00E17FBA" w:rsidRDefault="00DB0724" w:rsidP="00DB0724">
      <w:pPr>
        <w:pStyle w:val="Default"/>
        <w:ind w:right="630"/>
        <w:rPr>
          <w:rFonts w:ascii="MS Mincho" w:hAnsi="MS Mincho"/>
          <w:b/>
          <w:bCs/>
          <w:i/>
          <w:iCs/>
          <w:lang w:eastAsia="ja-JP"/>
        </w:rPr>
      </w:pPr>
      <w:r>
        <w:rPr>
          <w:rFonts w:ascii="MS Mincho" w:eastAsia="MS Mincho" w:hAnsi="MS Mincho"/>
          <w:b/>
          <w:bCs/>
          <w:i/>
          <w:iCs/>
          <w:lang w:eastAsia="ja-JP"/>
        </w:rPr>
        <w:t xml:space="preserve">            </w:t>
      </w:r>
      <w:r w:rsidR="00EF4AB2" w:rsidRPr="00DB0724">
        <w:rPr>
          <w:rFonts w:ascii="MS Mincho" w:eastAsia="MS Mincho" w:hAnsi="MS Mincho"/>
          <w:b/>
          <w:bCs/>
          <w:i/>
          <w:iCs/>
          <w:lang w:eastAsia="ja-JP"/>
        </w:rPr>
        <w:t>Santa Clara</w:t>
      </w:r>
      <w:r w:rsidR="00AB47AF" w:rsidRPr="007364ED">
        <w:rPr>
          <w:rFonts w:ascii="MS Mincho" w:cs="MS Mincho" w:hint="eastAsia"/>
          <w:b/>
          <w:bCs/>
          <w:i/>
          <w:iCs/>
          <w:lang w:eastAsia="ja-JP"/>
        </w:rPr>
        <w:t>郡有権者登録事務局にて</w:t>
      </w:r>
      <w:r w:rsidR="00313E45">
        <w:rPr>
          <w:rFonts w:ascii="MS Mincho" w:cs="MS Mincho" w:hint="eastAsia"/>
          <w:b/>
          <w:bCs/>
          <w:i/>
          <w:iCs/>
          <w:lang w:eastAsia="ja-JP"/>
        </w:rPr>
        <w:t>、</w:t>
      </w:r>
      <w:r w:rsidR="00E17FBA" w:rsidRPr="00E17FBA">
        <w:rPr>
          <w:rFonts w:ascii="MS Mincho" w:hAnsi="MS Mincho" w:hint="eastAsia"/>
          <w:b/>
          <w:bCs/>
          <w:i/>
          <w:iCs/>
          <w:u w:val="single"/>
          <w:lang w:eastAsia="ja-JP"/>
        </w:rPr>
        <w:t>選挙期日後</w:t>
      </w:r>
      <w:r w:rsidR="00313E45">
        <w:rPr>
          <w:rFonts w:ascii="MS Mincho" w:hAnsi="MS Mincho"/>
          <w:b/>
          <w:bCs/>
          <w:i/>
          <w:iCs/>
          <w:u w:val="single"/>
          <w:lang w:eastAsia="ja-JP"/>
        </w:rPr>
        <w:t>28</w:t>
      </w:r>
      <w:r w:rsidR="00E17FBA" w:rsidRPr="00E17FBA">
        <w:rPr>
          <w:rFonts w:ascii="MS Mincho" w:hAnsi="MS Mincho" w:hint="eastAsia"/>
          <w:b/>
          <w:bCs/>
          <w:i/>
          <w:iCs/>
          <w:u w:val="single"/>
          <w:lang w:eastAsia="ja-JP"/>
        </w:rPr>
        <w:t>日目</w:t>
      </w:r>
      <w:r w:rsidR="00E17FBA" w:rsidRPr="00E17FBA">
        <w:rPr>
          <w:rFonts w:ascii="MS Mincho" w:hAnsi="MS Mincho" w:hint="eastAsia"/>
          <w:b/>
          <w:bCs/>
          <w:i/>
          <w:iCs/>
          <w:lang w:eastAsia="ja-JP"/>
        </w:rPr>
        <w:t>の</w:t>
      </w:r>
    </w:p>
    <w:p w14:paraId="0195D31E" w14:textId="6ABC2AA7" w:rsidR="00AB47AF" w:rsidRPr="007364ED" w:rsidRDefault="00F250BE" w:rsidP="00E17FBA">
      <w:pPr>
        <w:pStyle w:val="Default"/>
        <w:ind w:right="630"/>
        <w:jc w:val="center"/>
        <w:rPr>
          <w:rFonts w:ascii="MS Mincho" w:cs="MS Mincho"/>
          <w:b/>
          <w:bCs/>
          <w:i/>
          <w:iCs/>
          <w:lang w:eastAsia="ja-JP"/>
        </w:rPr>
      </w:pPr>
      <w:r w:rsidRPr="00C44634">
        <w:rPr>
          <w:rFonts w:ascii="MS Mincho" w:cs="MS Mincho" w:hint="eastAsia"/>
          <w:b/>
          <w:bCs/>
          <w:i/>
          <w:iCs/>
          <w:lang w:eastAsia="ja-JP"/>
        </w:rPr>
        <w:t>午後</w:t>
      </w:r>
      <w:r w:rsidR="00AB47AF" w:rsidRPr="007364ED">
        <w:rPr>
          <w:rFonts w:ascii="MS Mincho" w:cs="MS Mincho" w:hint="eastAsia"/>
          <w:b/>
          <w:bCs/>
          <w:i/>
          <w:iCs/>
          <w:lang w:eastAsia="ja-JP"/>
        </w:rPr>
        <w:t>5時までに受領されなければなりません。</w:t>
      </w:r>
    </w:p>
    <w:p w14:paraId="3419A41B" w14:textId="6BD0C990" w:rsidR="005C20B3" w:rsidRPr="002E27E3" w:rsidRDefault="005C20B3" w:rsidP="005C20B3">
      <w:pPr>
        <w:pStyle w:val="Default"/>
        <w:rPr>
          <w:rFonts w:ascii="MS Mincho" w:cs="MS Mincho"/>
          <w:lang w:eastAsia="ja-JP"/>
        </w:rPr>
      </w:pPr>
    </w:p>
    <w:p w14:paraId="07C89C41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361F0C4E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6027E9FF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7648B76C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5EB197A1" w14:textId="77777777" w:rsidR="008503B4" w:rsidRPr="0088061C" w:rsidRDefault="008503B4" w:rsidP="005B55B6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5E12DCD2" w14:textId="77777777" w:rsidR="008503B4" w:rsidRPr="0088061C" w:rsidRDefault="008503B4" w:rsidP="005B55B6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14AE3C42" w14:textId="77777777" w:rsidR="007E67F4" w:rsidRPr="0088061C" w:rsidRDefault="007E67F4" w:rsidP="005B55B6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7B4A6CE4" w14:textId="6D8595C8" w:rsidR="00052ADF" w:rsidRPr="0088061C" w:rsidRDefault="00B80830" w:rsidP="00B80830">
      <w:pPr>
        <w:pStyle w:val="Signature"/>
        <w:tabs>
          <w:tab w:val="left" w:pos="6735"/>
        </w:tabs>
        <w:rPr>
          <w:rFonts w:ascii="Arial" w:hAnsi="Arial" w:cs="Arial"/>
          <w:b/>
          <w:bCs/>
          <w:sz w:val="26"/>
          <w:szCs w:val="26"/>
          <w:lang w:eastAsia="ja-JP"/>
        </w:rPr>
      </w:pPr>
      <w:r>
        <w:rPr>
          <w:rFonts w:ascii="Arial" w:hAnsi="Arial" w:cs="Arial"/>
          <w:b/>
          <w:bCs/>
          <w:sz w:val="26"/>
          <w:szCs w:val="26"/>
          <w:lang w:eastAsia="ja-JP"/>
        </w:rPr>
        <w:tab/>
      </w:r>
    </w:p>
    <w:p w14:paraId="71405A84" w14:textId="77777777" w:rsidR="00052ADF" w:rsidRPr="0088061C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eastAsia="ja-JP"/>
        </w:rPr>
      </w:pPr>
    </w:p>
    <w:p w14:paraId="4CDD652D" w14:textId="77777777" w:rsidR="00052ADF" w:rsidRPr="0088061C" w:rsidRDefault="00052ADF" w:rsidP="00A858F7">
      <w:pPr>
        <w:pStyle w:val="Signature"/>
        <w:ind w:firstLine="720"/>
        <w:rPr>
          <w:rFonts w:ascii="Arial" w:hAnsi="Arial" w:cs="Arial"/>
          <w:b/>
          <w:bCs/>
          <w:sz w:val="26"/>
          <w:szCs w:val="26"/>
          <w:lang w:eastAsia="ja-JP"/>
        </w:rPr>
      </w:pPr>
    </w:p>
    <w:p w14:paraId="199772B5" w14:textId="77777777" w:rsidR="00587584" w:rsidRPr="0088061C" w:rsidRDefault="00587584" w:rsidP="00624FDF">
      <w:pPr>
        <w:pStyle w:val="Signature"/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71A35C08" w14:textId="32EB65F7" w:rsidR="005360BD" w:rsidRDefault="005360BD" w:rsidP="00572326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0BB374CC" w14:textId="77777777" w:rsidR="005360BD" w:rsidRDefault="005360BD">
      <w:pPr>
        <w:rPr>
          <w:rFonts w:ascii="Arial" w:hAnsi="Arial" w:cs="Arial"/>
          <w:b/>
          <w:bCs/>
          <w:sz w:val="25"/>
          <w:szCs w:val="25"/>
          <w:lang w:eastAsia="ja-JP"/>
        </w:rPr>
      </w:pPr>
      <w:r>
        <w:rPr>
          <w:rFonts w:ascii="Arial" w:hAnsi="Arial" w:cs="Arial"/>
          <w:b/>
          <w:bCs/>
          <w:sz w:val="25"/>
          <w:szCs w:val="25"/>
          <w:lang w:eastAsia="ja-JP"/>
        </w:rPr>
        <w:br w:type="page"/>
      </w:r>
    </w:p>
    <w:p w14:paraId="049CE524" w14:textId="1889432A" w:rsidR="005301FB" w:rsidRDefault="005301FB" w:rsidP="005301FB">
      <w:pPr>
        <w:pStyle w:val="Signature"/>
        <w:tabs>
          <w:tab w:val="left" w:pos="2340"/>
          <w:tab w:val="left" w:pos="8550"/>
        </w:tabs>
        <w:ind w:left="-180" w:right="-180" w:hanging="360"/>
        <w:rPr>
          <w:rFonts w:ascii="MS Mincho" w:cs="MS Mincho"/>
          <w:b/>
          <w:bCs/>
          <w:sz w:val="25"/>
          <w:szCs w:val="25"/>
          <w:lang w:eastAsia="ja-JP"/>
        </w:rPr>
      </w:pPr>
      <w:r w:rsidRPr="005301FB">
        <w:rPr>
          <w:rFonts w:ascii="Arial" w:hAnsi="Arial" w:cs="Arial"/>
          <w:bCs/>
          <w:noProof/>
          <w:sz w:val="25"/>
          <w:szCs w:val="25"/>
        </w:rPr>
        <w:lastRenderedPageBreak/>
        <w:drawing>
          <wp:anchor distT="0" distB="0" distL="114300" distR="114300" simplePos="0" relativeHeight="251660288" behindDoc="1" locked="0" layoutInCell="1" allowOverlap="1" wp14:anchorId="1E648D95" wp14:editId="3F9E15A9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1076325" cy="1084580"/>
            <wp:effectExtent l="0" t="0" r="9525" b="1270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sea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C912C" w14:textId="77777777" w:rsidR="005301FB" w:rsidRPr="00124528" w:rsidRDefault="005301FB" w:rsidP="005301FB">
      <w:pPr>
        <w:pStyle w:val="Signature"/>
        <w:tabs>
          <w:tab w:val="left" w:pos="2340"/>
          <w:tab w:val="left" w:pos="8550"/>
        </w:tabs>
        <w:ind w:left="-90" w:right="-180" w:hanging="450"/>
        <w:rPr>
          <w:rFonts w:ascii="MS Mincho" w:cs="MS Mincho"/>
          <w:b/>
          <w:bCs/>
          <w:sz w:val="10"/>
          <w:szCs w:val="10"/>
          <w:lang w:eastAsia="ja-JP"/>
        </w:rPr>
      </w:pPr>
    </w:p>
    <w:p w14:paraId="314755AD" w14:textId="77777777" w:rsidR="00EC73F6" w:rsidRDefault="00EC73F6" w:rsidP="00124528">
      <w:pPr>
        <w:pStyle w:val="Signature"/>
        <w:tabs>
          <w:tab w:val="left" w:pos="2340"/>
          <w:tab w:val="left" w:pos="8550"/>
        </w:tabs>
        <w:ind w:right="-180"/>
        <w:rPr>
          <w:rFonts w:ascii="Arial" w:hAnsi="Arial" w:cs="Arial"/>
          <w:b/>
          <w:bCs/>
          <w:sz w:val="25"/>
          <w:szCs w:val="25"/>
          <w:lang w:eastAsia="ja-JP"/>
        </w:rPr>
      </w:pPr>
      <w:r w:rsidRPr="00EC73F6">
        <w:rPr>
          <w:rFonts w:ascii="MS Mincho" w:eastAsia="MS Mincho" w:hAnsi="MS Mincho" w:cs="MS Mincho" w:hint="eastAsia"/>
          <w:b/>
          <w:bCs/>
          <w:sz w:val="25"/>
          <w:szCs w:val="25"/>
          <w:lang w:eastAsia="ja-JP"/>
        </w:rPr>
        <w:t>未署名の身分証明封筒に関する声明</w:t>
      </w:r>
      <w:r w:rsidR="005301FB" w:rsidRPr="00EC73F6">
        <w:rPr>
          <w:rFonts w:ascii="MS Mincho" w:cs="MS Mincho" w:hint="eastAsia"/>
          <w:b/>
          <w:bCs/>
          <w:sz w:val="25"/>
          <w:szCs w:val="25"/>
          <w:lang w:eastAsia="ja-JP"/>
        </w:rPr>
        <w:t>投</w:t>
      </w:r>
      <w:r w:rsidR="00BF1BC9">
        <w:rPr>
          <w:rFonts w:ascii="Arial" w:hAnsi="Arial" w:cs="Arial" w:hint="eastAsia"/>
          <w:b/>
          <w:bCs/>
          <w:sz w:val="25"/>
          <w:szCs w:val="25"/>
          <w:lang w:eastAsia="ja-JP"/>
        </w:rPr>
        <w:t>声明を記入する前に、以下の指示</w:t>
      </w:r>
    </w:p>
    <w:p w14:paraId="1339CA09" w14:textId="37767E8E" w:rsidR="005301FB" w:rsidRDefault="00BF1BC9" w:rsidP="00124528">
      <w:pPr>
        <w:pStyle w:val="Signature"/>
        <w:tabs>
          <w:tab w:val="left" w:pos="2340"/>
          <w:tab w:val="left" w:pos="8550"/>
        </w:tabs>
        <w:ind w:right="-180"/>
        <w:rPr>
          <w:rFonts w:ascii="Arial" w:hAnsi="Arial" w:cs="Arial"/>
          <w:b/>
          <w:bCs/>
          <w:sz w:val="25"/>
          <w:szCs w:val="25"/>
          <w:lang w:eastAsia="ja-JP"/>
        </w:rPr>
      </w:pPr>
      <w:r>
        <w:rPr>
          <w:rFonts w:ascii="Arial" w:hAnsi="Arial" w:cs="Arial" w:hint="eastAsia"/>
          <w:b/>
          <w:bCs/>
          <w:sz w:val="25"/>
          <w:szCs w:val="25"/>
          <w:lang w:eastAsia="ja-JP"/>
        </w:rPr>
        <w:t>を</w:t>
      </w:r>
      <w:r w:rsidR="00EC73F6">
        <w:rPr>
          <w:rFonts w:ascii="Arial" w:hAnsi="Arial" w:cs="Arial" w:hint="eastAsia"/>
          <w:b/>
          <w:bCs/>
          <w:sz w:val="25"/>
          <w:szCs w:val="25"/>
          <w:lang w:eastAsia="ja-JP"/>
        </w:rPr>
        <w:t>、</w:t>
      </w:r>
      <w:r>
        <w:rPr>
          <w:rFonts w:ascii="Arial" w:hAnsi="Arial" w:cs="Arial" w:hint="eastAsia"/>
          <w:b/>
          <w:bCs/>
          <w:sz w:val="25"/>
          <w:szCs w:val="25"/>
          <w:lang w:eastAsia="ja-JP"/>
        </w:rPr>
        <w:t>注意深く読んで下さい。</w:t>
      </w:r>
    </w:p>
    <w:p w14:paraId="6A22D7F7" w14:textId="6677685A" w:rsidR="00BF1BC9" w:rsidRPr="005301FB" w:rsidRDefault="00BF1BC9" w:rsidP="005301FB">
      <w:pPr>
        <w:pStyle w:val="Signature"/>
        <w:tabs>
          <w:tab w:val="left" w:pos="2340"/>
          <w:tab w:val="left" w:pos="8550"/>
        </w:tabs>
        <w:ind w:left="-90" w:right="-180" w:hanging="450"/>
        <w:rPr>
          <w:rFonts w:ascii="Arial" w:hAnsi="Arial" w:cs="Arial"/>
          <w:b/>
          <w:bCs/>
          <w:sz w:val="25"/>
          <w:szCs w:val="25"/>
          <w:lang w:eastAsia="ja-JP"/>
        </w:rPr>
      </w:pPr>
      <w:r>
        <w:rPr>
          <w:rFonts w:ascii="Arial" w:hAnsi="Arial" w:cs="Arial" w:hint="eastAsia"/>
          <w:b/>
          <w:bCs/>
          <w:sz w:val="25"/>
          <w:szCs w:val="25"/>
          <w:lang w:eastAsia="ja-JP"/>
        </w:rPr>
        <w:t>指示に従わなかった場合、あなたの票は有効とされない</w:t>
      </w:r>
      <w:r w:rsidR="00F46554">
        <w:rPr>
          <w:rFonts w:ascii="Arial" w:hAnsi="Arial" w:cs="Arial" w:hint="eastAsia"/>
          <w:b/>
          <w:bCs/>
          <w:sz w:val="25"/>
          <w:szCs w:val="25"/>
          <w:lang w:eastAsia="ja-JP"/>
        </w:rPr>
        <w:t>事</w:t>
      </w:r>
      <w:r>
        <w:rPr>
          <w:rFonts w:ascii="Arial" w:hAnsi="Arial" w:cs="Arial" w:hint="eastAsia"/>
          <w:b/>
          <w:bCs/>
          <w:sz w:val="25"/>
          <w:szCs w:val="25"/>
          <w:lang w:eastAsia="ja-JP"/>
        </w:rPr>
        <w:t>があります。</w:t>
      </w:r>
    </w:p>
    <w:p w14:paraId="55C3FC8A" w14:textId="77777777" w:rsidR="00BF1BC9" w:rsidRPr="0088061C" w:rsidRDefault="00BF1BC9" w:rsidP="005301FB">
      <w:pPr>
        <w:tabs>
          <w:tab w:val="left" w:pos="8550"/>
        </w:tabs>
        <w:ind w:left="-180" w:right="-180" w:hanging="360"/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7EB86DB5" w14:textId="77777777" w:rsidR="00BF1BC9" w:rsidRPr="00CA1A18" w:rsidRDefault="00BF1BC9" w:rsidP="00CA1A18">
      <w:pPr>
        <w:pStyle w:val="NoSpacing"/>
        <w:tabs>
          <w:tab w:val="left" w:pos="8550"/>
          <w:tab w:val="left" w:pos="10440"/>
        </w:tabs>
        <w:ind w:right="-180"/>
        <w:jc w:val="both"/>
        <w:rPr>
          <w:rFonts w:ascii="Arial" w:hAnsi="Arial" w:cs="Arial"/>
          <w:sz w:val="16"/>
          <w:szCs w:val="16"/>
          <w:lang w:eastAsia="ja-JP"/>
        </w:rPr>
      </w:pPr>
    </w:p>
    <w:p w14:paraId="0455C134" w14:textId="046451E2" w:rsidR="00BF1BC9" w:rsidRPr="008264FB" w:rsidRDefault="00BF1BC9" w:rsidP="008264FB">
      <w:pPr>
        <w:pStyle w:val="BodyText"/>
        <w:tabs>
          <w:tab w:val="left" w:pos="8550"/>
        </w:tabs>
        <w:spacing w:before="1"/>
        <w:ind w:left="-540" w:right="270"/>
        <w:rPr>
          <w:rFonts w:asciiTheme="minorEastAsia" w:eastAsiaTheme="minorEastAsia" w:hAnsiTheme="minorEastAsia" w:cs="MS Gothic"/>
          <w:sz w:val="21"/>
          <w:szCs w:val="21"/>
          <w:lang w:eastAsia="ja-JP"/>
        </w:rPr>
      </w:pP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あなたの</w:t>
      </w:r>
      <w:r w:rsidR="00E34D4C" w:rsidRPr="008264FB">
        <w:rPr>
          <w:rFonts w:asciiTheme="minorEastAsia" w:eastAsiaTheme="minorEastAsia" w:hAnsiTheme="minorEastAsia" w:hint="eastAsia"/>
          <w:sz w:val="21"/>
          <w:szCs w:val="21"/>
          <w:lang w:eastAsia="ja-JP"/>
        </w:rPr>
        <w:t>郵便</w:t>
      </w: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投票が</w:t>
      </w:r>
      <w:r w:rsidR="00E34D4C" w:rsidRPr="008264FB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計上</w:t>
      </w: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される</w:t>
      </w:r>
      <w:r w:rsidR="00EC73F6">
        <w:rPr>
          <w:rFonts w:asciiTheme="minorEastAsia" w:eastAsiaTheme="minorEastAsia" w:hAnsiTheme="minorEastAsia" w:hint="eastAsia"/>
          <w:sz w:val="21"/>
          <w:szCs w:val="21"/>
          <w:lang w:eastAsia="ja-JP"/>
        </w:rPr>
        <w:t>為</w:t>
      </w: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に</w:t>
      </w:r>
      <w:r w:rsidR="00EC73F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は</w:t>
      </w: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、以下の声明に記入、</w:t>
      </w:r>
      <w:r w:rsidR="00EC73F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</w:t>
      </w: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「有権者の署名」の線の上に署名</w:t>
      </w:r>
      <w:r w:rsidR="00EC73F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をし</w:t>
      </w:r>
      <w:r w:rsidRPr="008264FB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、</w:t>
      </w:r>
      <w:r w:rsidR="00EC73F6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そして</w:t>
      </w: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以下のいずれかの方法によ</w:t>
      </w:r>
      <w:r w:rsidRPr="008264FB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り</w:t>
      </w: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返送</w:t>
      </w:r>
      <w:r w:rsidRPr="008264FB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して下さい</w:t>
      </w:r>
      <w:r w:rsidRPr="008264FB">
        <w:rPr>
          <w:rFonts w:asciiTheme="minorEastAsia" w:eastAsiaTheme="minorEastAsia" w:hAnsiTheme="minorEastAsia"/>
          <w:sz w:val="21"/>
          <w:szCs w:val="21"/>
          <w:lang w:eastAsia="ja-JP"/>
        </w:rPr>
        <w:t>。</w:t>
      </w:r>
      <w:r w:rsidR="00E17FBA" w:rsidRPr="008264FB">
        <w:rPr>
          <w:rFonts w:ascii="MS Mincho" w:eastAsia="MS Mincho" w:hAnsi="MS Mincho" w:cs="Malgun Gothic" w:hint="eastAsia"/>
          <w:b/>
          <w:bCs/>
          <w:sz w:val="21"/>
          <w:szCs w:val="21"/>
          <w:lang w:eastAsia="ja-JP"/>
        </w:rPr>
        <w:t>この声明にて提供される署名は、</w:t>
      </w:r>
      <w:r w:rsidR="00E17FBA" w:rsidRPr="008264F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将来の選挙で署名を確認する目的で使用する為に、登録記録に追加される場合があることをご了承下さい。</w:t>
      </w:r>
    </w:p>
    <w:p w14:paraId="68E19286" w14:textId="77777777" w:rsidR="00BF1BC9" w:rsidRPr="00BA56D0" w:rsidRDefault="00BF1BC9" w:rsidP="00A119E8">
      <w:pPr>
        <w:pStyle w:val="BodyText"/>
        <w:tabs>
          <w:tab w:val="left" w:pos="8550"/>
        </w:tabs>
        <w:spacing w:before="11"/>
        <w:ind w:left="-540" w:right="270" w:hanging="360"/>
        <w:rPr>
          <w:sz w:val="16"/>
          <w:szCs w:val="16"/>
          <w:lang w:eastAsia="ja-JP"/>
        </w:rPr>
      </w:pPr>
    </w:p>
    <w:p w14:paraId="00F87989" w14:textId="77777777" w:rsidR="003635FE" w:rsidRPr="003635FE" w:rsidRDefault="00167C4E" w:rsidP="00D24869">
      <w:pPr>
        <w:pStyle w:val="ListParagraph"/>
        <w:numPr>
          <w:ilvl w:val="0"/>
          <w:numId w:val="3"/>
        </w:numPr>
        <w:tabs>
          <w:tab w:val="left" w:pos="788"/>
          <w:tab w:val="left" w:pos="8550"/>
        </w:tabs>
        <w:spacing w:before="10" w:line="237" w:lineRule="auto"/>
        <w:ind w:left="0" w:right="360" w:hanging="450"/>
        <w:rPr>
          <w:rFonts w:ascii="MS Mincho" w:eastAsia="MS Mincho" w:hAnsi="MS Mincho"/>
          <w:sz w:val="20"/>
          <w:lang w:eastAsia="ja-JP"/>
        </w:rPr>
      </w:pPr>
      <w:r w:rsidRPr="00645479">
        <w:rPr>
          <w:rFonts w:ascii="MS Mincho" w:eastAsia="MS Mincho" w:hAnsi="MS Mincho"/>
          <w:b/>
          <w:spacing w:val="3"/>
          <w:sz w:val="21"/>
          <w:szCs w:val="21"/>
          <w:lang w:eastAsia="ja-JP"/>
        </w:rPr>
        <w:t>有権者登録事務局に</w:t>
      </w:r>
      <w:r w:rsidRPr="00645479">
        <w:rPr>
          <w:rFonts w:ascii="MS Mincho" w:eastAsia="MS Mincho" w:hAnsi="MS Mincho" w:hint="eastAsia"/>
          <w:b/>
          <w:spacing w:val="3"/>
          <w:sz w:val="21"/>
          <w:szCs w:val="21"/>
          <w:lang w:eastAsia="ja-JP"/>
        </w:rPr>
        <w:t>直接</w:t>
      </w:r>
      <w:r w:rsidR="003635FE">
        <w:rPr>
          <w:rFonts w:asciiTheme="minorEastAsia" w:eastAsiaTheme="minorEastAsia" w:hAnsiTheme="minorEastAsia" w:hint="eastAsia"/>
          <w:b/>
          <w:spacing w:val="3"/>
          <w:sz w:val="21"/>
          <w:szCs w:val="21"/>
          <w:lang w:eastAsia="ja-JP"/>
        </w:rPr>
        <w:t>来て</w:t>
      </w:r>
      <w:r w:rsidRPr="00645479">
        <w:rPr>
          <w:rFonts w:ascii="MS Mincho" w:eastAsia="MS Mincho" w:hAnsi="MS Mincho" w:hint="eastAsia"/>
          <w:b/>
          <w:spacing w:val="3"/>
          <w:sz w:val="21"/>
          <w:szCs w:val="21"/>
          <w:lang w:eastAsia="ja-JP"/>
        </w:rPr>
        <w:t>下さい</w:t>
      </w:r>
      <w:r w:rsidRPr="00645479">
        <w:rPr>
          <w:rFonts w:ascii="MS Mincho" w:eastAsia="MS Mincho" w:hAnsi="MS Mincho"/>
          <w:sz w:val="21"/>
          <w:szCs w:val="21"/>
          <w:lang w:eastAsia="ja-JP"/>
        </w:rPr>
        <w:t>。月曜日</w:t>
      </w:r>
      <w:r w:rsidRPr="00645479">
        <w:rPr>
          <w:rFonts w:ascii="MS Mincho" w:eastAsia="MS Mincho" w:hAnsi="MS Mincho"/>
          <w:spacing w:val="3"/>
          <w:sz w:val="21"/>
          <w:szCs w:val="21"/>
          <w:lang w:eastAsia="ja-JP"/>
        </w:rPr>
        <w:t>～</w:t>
      </w:r>
      <w:r w:rsidRPr="00645479">
        <w:rPr>
          <w:rFonts w:ascii="MS Mincho" w:eastAsia="MS Mincho" w:hAnsi="MS Mincho"/>
          <w:sz w:val="21"/>
          <w:szCs w:val="21"/>
          <w:lang w:eastAsia="ja-JP"/>
        </w:rPr>
        <w:t>金曜日の午前8:00～</w:t>
      </w:r>
      <w:r w:rsidRPr="00645479">
        <w:rPr>
          <w:rFonts w:ascii="MS Mincho" w:eastAsia="MS Mincho" w:hAnsi="MS Mincho"/>
          <w:spacing w:val="1"/>
          <w:sz w:val="21"/>
          <w:szCs w:val="21"/>
          <w:lang w:eastAsia="ja-JP"/>
        </w:rPr>
        <w:t>午後</w:t>
      </w:r>
      <w:r w:rsidRPr="00645479">
        <w:rPr>
          <w:rFonts w:ascii="MS Mincho" w:eastAsia="MS Mincho" w:hAnsi="MS Mincho"/>
          <w:sz w:val="21"/>
          <w:szCs w:val="21"/>
          <w:lang w:eastAsia="ja-JP"/>
        </w:rPr>
        <w:t>5:00に</w:t>
      </w:r>
      <w:r w:rsidRPr="00645479">
        <w:rPr>
          <w:rFonts w:ascii="MS Mincho" w:eastAsia="MS Mincho" w:hAnsi="MS Mincho" w:hint="eastAsia"/>
          <w:sz w:val="21"/>
          <w:szCs w:val="21"/>
          <w:lang w:eastAsia="ja-JP"/>
        </w:rPr>
        <w:t>、</w:t>
      </w:r>
      <w:r w:rsidRPr="00645479">
        <w:rPr>
          <w:rFonts w:ascii="MS Mincho" w:eastAsia="MS Mincho" w:hAnsi="MS Mincho"/>
          <w:sz w:val="21"/>
          <w:szCs w:val="21"/>
          <w:lang w:eastAsia="ja-JP"/>
        </w:rPr>
        <w:t>下記の住所の事務局に</w:t>
      </w:r>
      <w:bookmarkStart w:id="0" w:name="_Hlk158286160"/>
      <w:r w:rsidR="003635FE">
        <w:rPr>
          <w:rFonts w:ascii="MS Mincho" w:eastAsia="MS Mincho" w:hAnsi="MS Mincho" w:hint="eastAsia"/>
          <w:sz w:val="21"/>
          <w:szCs w:val="21"/>
          <w:lang w:eastAsia="ja-JP"/>
        </w:rPr>
        <w:t>来て</w:t>
      </w:r>
      <w:bookmarkEnd w:id="0"/>
      <w:r w:rsidRPr="00645479">
        <w:rPr>
          <w:rFonts w:ascii="MS Mincho" w:eastAsia="MS Mincho" w:hAnsi="MS Mincho" w:hint="eastAsia"/>
          <w:sz w:val="21"/>
          <w:szCs w:val="21"/>
          <w:lang w:eastAsia="ja-JP"/>
        </w:rPr>
        <w:t>、郵便</w:t>
      </w:r>
      <w:r w:rsidRPr="00645479">
        <w:rPr>
          <w:rFonts w:ascii="MS Mincho" w:eastAsia="MS Mincho" w:hAnsi="MS Mincho"/>
          <w:sz w:val="21"/>
          <w:szCs w:val="21"/>
          <w:lang w:eastAsia="ja-JP"/>
        </w:rPr>
        <w:t>投票用紙封筒の原本に</w:t>
      </w:r>
      <w:r w:rsidRPr="00645479">
        <w:rPr>
          <w:rFonts w:ascii="MS Mincho" w:eastAsia="MS Mincho" w:hAnsi="MS Mincho"/>
          <w:b/>
          <w:bCs/>
          <w:sz w:val="21"/>
          <w:szCs w:val="21"/>
          <w:lang w:eastAsia="ja-JP"/>
        </w:rPr>
        <w:t>署名</w:t>
      </w:r>
      <w:r w:rsidRPr="00645479">
        <w:rPr>
          <w:rFonts w:ascii="MS Mincho" w:eastAsia="MS Mincho" w:hAnsi="MS Mincho"/>
          <w:sz w:val="21"/>
          <w:szCs w:val="21"/>
          <w:lang w:eastAsia="ja-JP"/>
        </w:rPr>
        <w:t>するか、</w:t>
      </w:r>
      <w:r w:rsidRPr="00645479">
        <w:rPr>
          <w:rFonts w:ascii="MS Mincho" w:eastAsia="MS Mincho" w:hAnsi="MS Mincho" w:hint="eastAsia"/>
          <w:sz w:val="21"/>
          <w:szCs w:val="21"/>
          <w:lang w:eastAsia="ja-JP"/>
        </w:rPr>
        <w:t>未署名</w:t>
      </w:r>
      <w:r w:rsidR="003635FE">
        <w:rPr>
          <w:rFonts w:ascii="MS Mincho" w:eastAsia="MS Mincho" w:hAnsi="MS Mincho" w:hint="eastAsia"/>
          <w:sz w:val="21"/>
          <w:szCs w:val="21"/>
          <w:lang w:eastAsia="ja-JP"/>
        </w:rPr>
        <w:t>の身分証明封筒に関する</w:t>
      </w:r>
      <w:r w:rsidRPr="00645479">
        <w:rPr>
          <w:rFonts w:ascii="MS Mincho" w:eastAsia="MS Mincho" w:hAnsi="MS Mincho"/>
          <w:sz w:val="21"/>
          <w:szCs w:val="21"/>
          <w:lang w:eastAsia="ja-JP"/>
        </w:rPr>
        <w:t>声明を提出</w:t>
      </w:r>
      <w:r w:rsidRPr="00645479">
        <w:rPr>
          <w:rFonts w:ascii="MS Mincho" w:eastAsia="MS Mincho" w:hAnsi="MS Mincho" w:hint="eastAsia"/>
          <w:sz w:val="21"/>
          <w:szCs w:val="21"/>
          <w:lang w:eastAsia="ja-JP"/>
        </w:rPr>
        <w:t>して下さい。</w:t>
      </w:r>
    </w:p>
    <w:p w14:paraId="3567C699" w14:textId="1B95E3E7" w:rsidR="00167C4E" w:rsidRPr="00645479" w:rsidRDefault="00986C0C" w:rsidP="003635FE">
      <w:pPr>
        <w:pStyle w:val="ListParagraph"/>
        <w:tabs>
          <w:tab w:val="left" w:pos="788"/>
          <w:tab w:val="left" w:pos="8550"/>
        </w:tabs>
        <w:spacing w:before="10" w:line="237" w:lineRule="auto"/>
        <w:ind w:left="0" w:right="360" w:firstLine="0"/>
        <w:rPr>
          <w:rFonts w:ascii="MS Mincho" w:eastAsia="MS Mincho" w:hAnsi="MS Mincho"/>
          <w:sz w:val="20"/>
          <w:lang w:eastAsia="ja-JP"/>
        </w:rPr>
      </w:pPr>
      <w:bookmarkStart w:id="1" w:name="_Hlk158292143"/>
      <w:r w:rsidRPr="00986C0C">
        <w:rPr>
          <w:rFonts w:ascii="MS Mincho" w:eastAsia="MS Mincho" w:hAnsi="MS Mincho" w:hint="eastAsia"/>
          <w:sz w:val="21"/>
          <w:szCs w:val="21"/>
          <w:lang w:eastAsia="ja-JP"/>
        </w:rPr>
        <w:t>これは、</w:t>
      </w:r>
      <w:r w:rsidR="00E17FBA" w:rsidRPr="005D19BD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選挙期日後</w:t>
      </w:r>
      <w:r w:rsidR="00EC73F6">
        <w:rPr>
          <w:rFonts w:ascii="MS Mincho" w:hAnsi="MS Mincho"/>
          <w:b/>
          <w:bCs/>
          <w:sz w:val="21"/>
          <w:szCs w:val="21"/>
          <w:lang w:eastAsia="ja-JP"/>
        </w:rPr>
        <w:t>28</w:t>
      </w:r>
      <w:r w:rsidR="00E17FBA" w:rsidRPr="005D19BD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日目</w:t>
      </w:r>
      <w:r w:rsidR="00E17FBA" w:rsidRPr="00C07BDB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の</w:t>
      </w:r>
      <w:r w:rsidR="003635FE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、</w:t>
      </w:r>
      <w:r w:rsidR="00167C4E" w:rsidRPr="00645479">
        <w:rPr>
          <w:rFonts w:ascii="MS Mincho" w:eastAsia="MS Mincho" w:hAnsi="MS Mincho"/>
          <w:b/>
          <w:iCs/>
          <w:spacing w:val="6"/>
          <w:sz w:val="21"/>
          <w:szCs w:val="21"/>
          <w:lang w:eastAsia="ja-JP"/>
        </w:rPr>
        <w:t>午後</w:t>
      </w:r>
      <w:r w:rsidR="00167C4E" w:rsidRPr="00645479">
        <w:rPr>
          <w:rFonts w:ascii="MS Mincho" w:eastAsia="MS Mincho" w:hAnsi="MS Mincho"/>
          <w:b/>
          <w:iCs/>
          <w:sz w:val="21"/>
          <w:szCs w:val="21"/>
          <w:lang w:eastAsia="ja-JP"/>
        </w:rPr>
        <w:t>5:00</w:t>
      </w:r>
      <w:r w:rsidR="00167C4E" w:rsidRPr="00124528">
        <w:rPr>
          <w:rFonts w:ascii="MS Mincho" w:eastAsia="MS Mincho" w:hAnsi="MS Mincho"/>
          <w:b/>
          <w:bCs/>
          <w:sz w:val="21"/>
          <w:szCs w:val="21"/>
          <w:lang w:eastAsia="ja-JP"/>
        </w:rPr>
        <w:t>まで</w:t>
      </w:r>
      <w:r w:rsidR="003635FE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行って下さい</w:t>
      </w:r>
      <w:r w:rsidR="003635FE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bookmarkEnd w:id="1"/>
    <w:p w14:paraId="21B4137C" w14:textId="77777777" w:rsidR="00167C4E" w:rsidRPr="008A622B" w:rsidRDefault="00167C4E" w:rsidP="00D24869">
      <w:pPr>
        <w:pStyle w:val="ListParagraph"/>
        <w:tabs>
          <w:tab w:val="left" w:pos="788"/>
          <w:tab w:val="left" w:pos="8550"/>
        </w:tabs>
        <w:spacing w:before="10" w:line="237" w:lineRule="auto"/>
        <w:ind w:left="0" w:right="360" w:firstLine="0"/>
        <w:rPr>
          <w:sz w:val="12"/>
          <w:szCs w:val="12"/>
          <w:lang w:eastAsia="ja-JP"/>
        </w:rPr>
      </w:pPr>
    </w:p>
    <w:p w14:paraId="788895AB" w14:textId="67F0B9E8" w:rsidR="00167C4E" w:rsidRPr="00167C4E" w:rsidRDefault="00167C4E" w:rsidP="003055CC">
      <w:pPr>
        <w:pStyle w:val="ListParagraph"/>
        <w:numPr>
          <w:ilvl w:val="0"/>
          <w:numId w:val="3"/>
        </w:numPr>
        <w:tabs>
          <w:tab w:val="left" w:pos="788"/>
          <w:tab w:val="left" w:pos="8550"/>
        </w:tabs>
        <w:spacing w:before="10" w:line="237" w:lineRule="auto"/>
        <w:ind w:left="0" w:right="270" w:hanging="450"/>
        <w:rPr>
          <w:sz w:val="20"/>
          <w:lang w:eastAsia="ja-JP"/>
        </w:rPr>
      </w:pPr>
      <w:r w:rsidRPr="007F4060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署名済みの声明を、</w:t>
      </w:r>
      <w:bookmarkStart w:id="2" w:name="_Hlk158286460"/>
      <w:r w:rsidR="003635FE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S</w:t>
      </w:r>
      <w:r w:rsidR="003635FE">
        <w:rPr>
          <w:rFonts w:ascii="MS Mincho" w:eastAsia="MS Mincho" w:hAnsi="MS Mincho" w:cs="MS Gothic"/>
          <w:b/>
          <w:bCs/>
          <w:sz w:val="21"/>
          <w:szCs w:val="21"/>
          <w:lang w:eastAsia="ja-JP"/>
        </w:rPr>
        <w:t>anta Clara</w:t>
      </w:r>
      <w:bookmarkEnd w:id="2"/>
      <w:r w:rsidRPr="007F4060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郡内の</w:t>
      </w:r>
      <w:r w:rsidR="008A71BF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、</w:t>
      </w:r>
      <w:r w:rsidRPr="007F4060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任意の公式投票用紙投函箱に入れ</w:t>
      </w:r>
      <w:r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て下さい</w:t>
      </w:r>
      <w:r w:rsidRPr="007F4060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。</w:t>
      </w:r>
      <w:r w:rsidRPr="002D50D2">
        <w:rPr>
          <w:rFonts w:ascii="MS Mincho" w:eastAsia="MS Mincho" w:hAnsi="MS Mincho" w:cs="MS Gothic" w:hint="eastAsia"/>
          <w:sz w:val="21"/>
          <w:szCs w:val="21"/>
          <w:lang w:eastAsia="ja-JP"/>
        </w:rPr>
        <w:t>又</w:t>
      </w:r>
      <w:r w:rsidR="00C44634">
        <w:rPr>
          <w:rFonts w:ascii="MS Mincho" w:eastAsia="MS Mincho" w:hAnsi="MS Mincho" w:cs="MS Gothic" w:hint="eastAsia"/>
          <w:sz w:val="21"/>
          <w:szCs w:val="21"/>
          <w:lang w:eastAsia="ja-JP"/>
        </w:rPr>
        <w:t>は</w:t>
      </w:r>
      <w:r w:rsidRPr="002D50D2">
        <w:rPr>
          <w:rFonts w:ascii="MS Mincho" w:eastAsia="MS Mincho" w:hAnsi="MS Mincho" w:cs="MS Gothic" w:hint="eastAsia"/>
          <w:sz w:val="21"/>
          <w:szCs w:val="21"/>
          <w:lang w:eastAsia="ja-JP"/>
        </w:rPr>
        <w:t>、</w:t>
      </w:r>
      <w:r w:rsidR="0017689E" w:rsidRPr="0017689E">
        <w:rPr>
          <w:rFonts w:ascii="MS Mincho" w:eastAsia="MS Mincho" w:hAnsi="MS Mincho" w:cs="MS Gothic" w:hint="eastAsia"/>
          <w:bCs/>
          <w:spacing w:val="4"/>
          <w:sz w:val="21"/>
          <w:szCs w:val="21"/>
          <w:lang w:eastAsia="ja-JP"/>
        </w:rPr>
        <w:t>未</w:t>
      </w:r>
      <w:r>
        <w:rPr>
          <w:rFonts w:ascii="MS Mincho" w:eastAsia="MS Mincho" w:hAnsi="MS Mincho" w:cs="MS Gothic" w:hint="eastAsia"/>
          <w:sz w:val="21"/>
          <w:szCs w:val="21"/>
          <w:lang w:eastAsia="ja-JP"/>
        </w:rPr>
        <w:t>署名</w:t>
      </w:r>
      <w:r w:rsidR="00E17FBA" w:rsidRPr="00E17FBA">
        <w:rPr>
          <w:rFonts w:ascii="MS Mincho" w:eastAsia="MS Mincho" w:hAnsi="MS Mincho" w:cs="MS Mincho" w:hint="eastAsia"/>
          <w:sz w:val="21"/>
          <w:szCs w:val="21"/>
          <w:lang w:eastAsia="ja-JP"/>
        </w:rPr>
        <w:t>の身分証明封筒に関する</w:t>
      </w:r>
      <w:r>
        <w:rPr>
          <w:rFonts w:ascii="MS Mincho" w:eastAsia="MS Mincho" w:hAnsi="MS Mincho" w:cs="MS Gothic" w:hint="eastAsia"/>
          <w:sz w:val="21"/>
          <w:szCs w:val="21"/>
          <w:lang w:eastAsia="ja-JP"/>
        </w:rPr>
        <w:t>声明を</w:t>
      </w:r>
      <w:r w:rsidR="008A71BF">
        <w:rPr>
          <w:rFonts w:ascii="MS Mincho" w:eastAsia="MS Mincho" w:hAnsi="MS Mincho" w:cs="MS Gothic" w:hint="eastAsia"/>
          <w:sz w:val="21"/>
          <w:szCs w:val="21"/>
          <w:lang w:eastAsia="ja-JP"/>
        </w:rPr>
        <w:t>、</w:t>
      </w:r>
      <w:r w:rsidR="003635FE">
        <w:rPr>
          <w:rFonts w:ascii="MS Mincho" w:eastAsia="MS Mincho" w:hAnsi="MS Mincho" w:cs="MS Gothic" w:hint="eastAsia"/>
          <w:sz w:val="21"/>
          <w:szCs w:val="21"/>
          <w:lang w:eastAsia="ja-JP"/>
        </w:rPr>
        <w:t>S</w:t>
      </w:r>
      <w:r w:rsidR="003635FE">
        <w:rPr>
          <w:rFonts w:ascii="MS Mincho" w:eastAsia="MS Mincho" w:hAnsi="MS Mincho" w:cs="MS Gothic"/>
          <w:sz w:val="21"/>
          <w:szCs w:val="21"/>
          <w:lang w:eastAsia="ja-JP"/>
        </w:rPr>
        <w:t>anta Clara</w:t>
      </w:r>
      <w:r>
        <w:rPr>
          <w:rFonts w:ascii="MS Mincho" w:eastAsia="MS Mincho" w:hAnsi="MS Mincho" w:cs="MS Gothic" w:hint="eastAsia"/>
          <w:sz w:val="21"/>
          <w:szCs w:val="21"/>
          <w:lang w:eastAsia="ja-JP"/>
        </w:rPr>
        <w:t>郡内の任意の</w:t>
      </w:r>
      <w:r w:rsidRPr="00D2758E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投票センター</w:t>
      </w:r>
      <w:r>
        <w:rPr>
          <w:rFonts w:ascii="MS Mincho" w:eastAsia="MS Mincho" w:hAnsi="MS Mincho" w:cs="MS Gothic" w:hint="eastAsia"/>
          <w:sz w:val="21"/>
          <w:szCs w:val="21"/>
          <w:lang w:eastAsia="ja-JP"/>
        </w:rPr>
        <w:t>に、</w:t>
      </w:r>
      <w:r w:rsidRPr="00D2758E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選挙期日の午後8時</w:t>
      </w:r>
      <w:r w:rsidRPr="00124528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まで</w:t>
      </w:r>
      <w:r>
        <w:rPr>
          <w:rFonts w:ascii="MS Mincho" w:eastAsia="MS Mincho" w:hAnsi="MS Mincho" w:cs="MS Gothic" w:hint="eastAsia"/>
          <w:sz w:val="21"/>
          <w:szCs w:val="21"/>
          <w:lang w:eastAsia="ja-JP"/>
        </w:rPr>
        <w:t>に提出して下さい。</w:t>
      </w:r>
      <w:r w:rsidRPr="00D2758E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公式投票用紙投函箱</w:t>
      </w:r>
      <w:r w:rsidR="008A71BF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、</w:t>
      </w:r>
      <w:r w:rsidRPr="00D2758E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及び</w:t>
      </w:r>
      <w:r w:rsidR="008A71BF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、</w:t>
      </w:r>
      <w:r w:rsidRPr="00D2758E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投票センターの所在地リストと受付時間</w:t>
      </w:r>
      <w:r>
        <w:rPr>
          <w:rFonts w:ascii="MS Mincho" w:eastAsia="MS Mincho" w:hAnsi="MS Mincho" w:cs="MS Gothic" w:hint="eastAsia"/>
          <w:sz w:val="21"/>
          <w:szCs w:val="21"/>
          <w:lang w:eastAsia="ja-JP"/>
        </w:rPr>
        <w:t>は、ウェブサイト</w:t>
      </w:r>
      <w:hyperlink r:id="rId12" w:history="1">
        <w:r w:rsidRPr="002D50D2">
          <w:rPr>
            <w:rStyle w:val="Hyperlink"/>
            <w:rFonts w:eastAsia="MS Mincho"/>
            <w:b/>
            <w:bCs/>
            <w:sz w:val="21"/>
            <w:szCs w:val="21"/>
            <w:u w:val="none"/>
            <w:lang w:eastAsia="ja-JP"/>
          </w:rPr>
          <w:t>www.sccvote.org</w:t>
        </w:r>
      </w:hyperlink>
      <w:r>
        <w:rPr>
          <w:rFonts w:ascii="MS Mincho" w:eastAsia="MS Mincho" w:hAnsi="MS Mincho" w:cs="MS Gothic" w:hint="eastAsia"/>
          <w:sz w:val="21"/>
          <w:szCs w:val="21"/>
          <w:lang w:eastAsia="ja-JP"/>
        </w:rPr>
        <w:t>をご覧下さい</w:t>
      </w:r>
      <w:r w:rsidR="00CE5A07">
        <w:rPr>
          <w:rFonts w:ascii="MS Mincho" w:eastAsia="MS Mincho" w:hAnsi="MS Mincho" w:cs="MS Gothic" w:hint="eastAsia"/>
          <w:sz w:val="21"/>
          <w:szCs w:val="21"/>
          <w:lang w:eastAsia="ja-JP"/>
        </w:rPr>
        <w:t>。</w:t>
      </w:r>
    </w:p>
    <w:p w14:paraId="7D8DD516" w14:textId="77777777" w:rsidR="00167C4E" w:rsidRPr="008A622B" w:rsidRDefault="00167C4E" w:rsidP="00D24869">
      <w:pPr>
        <w:pStyle w:val="ListParagraph"/>
        <w:rPr>
          <w:sz w:val="12"/>
          <w:szCs w:val="12"/>
          <w:lang w:eastAsia="ja-JP"/>
        </w:rPr>
      </w:pPr>
    </w:p>
    <w:p w14:paraId="62238694" w14:textId="3DC6D607" w:rsidR="00167C4E" w:rsidRPr="00CE5A07" w:rsidRDefault="00124528" w:rsidP="00D24869">
      <w:pPr>
        <w:pStyle w:val="ListParagraph"/>
        <w:numPr>
          <w:ilvl w:val="0"/>
          <w:numId w:val="3"/>
        </w:numPr>
        <w:tabs>
          <w:tab w:val="left" w:pos="788"/>
          <w:tab w:val="left" w:pos="8550"/>
        </w:tabs>
        <w:spacing w:before="10" w:line="237" w:lineRule="auto"/>
        <w:ind w:left="0" w:right="360" w:hanging="450"/>
        <w:rPr>
          <w:rFonts w:ascii="MS Mincho" w:eastAsia="MS Mincho" w:hAnsi="MS Mincho"/>
          <w:sz w:val="20"/>
          <w:lang w:eastAsia="ja-JP"/>
        </w:rPr>
      </w:pPr>
      <w:bookmarkStart w:id="3" w:name="_Hlk84938922"/>
      <w:bookmarkStart w:id="4" w:name="_Hlk84938951"/>
      <w:r w:rsidRPr="007F4060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署名</w:t>
      </w:r>
      <w:r w:rsidR="00167C4E" w:rsidRPr="00645479">
        <w:rPr>
          <w:rFonts w:ascii="MS Mincho" w:eastAsia="MS Mincho" w:hAnsi="MS Mincho" w:cs="MS Gothic" w:hint="eastAsia"/>
          <w:b/>
          <w:spacing w:val="4"/>
          <w:sz w:val="21"/>
          <w:szCs w:val="21"/>
          <w:lang w:eastAsia="ja-JP"/>
        </w:rPr>
        <w:t>済みの声明を</w:t>
      </w:r>
      <w:r w:rsidR="008A71BF">
        <w:rPr>
          <w:rFonts w:ascii="MS Mincho" w:eastAsia="MS Mincho" w:hAnsi="MS Mincho" w:cs="MS Gothic" w:hint="eastAsia"/>
          <w:b/>
          <w:spacing w:val="4"/>
          <w:sz w:val="21"/>
          <w:szCs w:val="21"/>
          <w:lang w:eastAsia="ja-JP"/>
        </w:rPr>
        <w:t>、</w:t>
      </w:r>
      <w:r w:rsidR="008A71BF" w:rsidRPr="00C07BDB">
        <w:rPr>
          <w:rFonts w:asciiTheme="minorEastAsia" w:eastAsiaTheme="minorEastAsia" w:hAnsiTheme="minorEastAsia"/>
          <w:b/>
          <w:spacing w:val="4"/>
          <w:sz w:val="21"/>
          <w:szCs w:val="21"/>
          <w:lang w:eastAsia="ja-JP"/>
        </w:rPr>
        <w:t>同封の郵送料支払い済みの封筒</w:t>
      </w:r>
      <w:r w:rsidR="008A71BF" w:rsidRPr="00C07BDB">
        <w:rPr>
          <w:rFonts w:asciiTheme="minorEastAsia" w:eastAsiaTheme="minorEastAsia" w:hAnsiTheme="minorEastAsia" w:hint="eastAsia"/>
          <w:b/>
          <w:spacing w:val="4"/>
          <w:sz w:val="21"/>
          <w:szCs w:val="21"/>
          <w:lang w:eastAsia="ja-JP"/>
        </w:rPr>
        <w:t>にて</w:t>
      </w:r>
      <w:r w:rsidR="008A71BF">
        <w:rPr>
          <w:rFonts w:asciiTheme="minorEastAsia" w:eastAsiaTheme="minorEastAsia" w:hAnsiTheme="minorEastAsia" w:hint="eastAsia"/>
          <w:b/>
          <w:spacing w:val="4"/>
          <w:sz w:val="21"/>
          <w:szCs w:val="21"/>
          <w:lang w:eastAsia="ja-JP"/>
        </w:rPr>
        <w:t>、返送</w:t>
      </w:r>
      <w:r w:rsidR="008A71BF" w:rsidRPr="00C07BDB">
        <w:rPr>
          <w:rFonts w:asciiTheme="minorEastAsia" w:eastAsiaTheme="minorEastAsia" w:hAnsiTheme="minorEastAsia" w:hint="eastAsia"/>
          <w:b/>
          <w:spacing w:val="4"/>
          <w:sz w:val="21"/>
          <w:szCs w:val="21"/>
          <w:lang w:eastAsia="ja-JP"/>
        </w:rPr>
        <w:t>して下さい。</w:t>
      </w:r>
      <w:r w:rsidR="0017689E" w:rsidRPr="0017689E">
        <w:rPr>
          <w:rFonts w:ascii="MS Mincho" w:eastAsia="MS Mincho" w:hAnsi="MS Mincho" w:cs="MS Gothic" w:hint="eastAsia"/>
          <w:bCs/>
          <w:spacing w:val="4"/>
          <w:sz w:val="21"/>
          <w:szCs w:val="21"/>
          <w:lang w:eastAsia="ja-JP"/>
        </w:rPr>
        <w:t>未</w:t>
      </w:r>
      <w:r w:rsidR="00167C4E" w:rsidRPr="00645479">
        <w:rPr>
          <w:rFonts w:ascii="MS Mincho" w:eastAsia="MS Mincho" w:hAnsi="MS Mincho" w:cs="MS Gothic" w:hint="eastAsia"/>
          <w:spacing w:val="4"/>
          <w:sz w:val="21"/>
          <w:szCs w:val="21"/>
          <w:lang w:eastAsia="ja-JP"/>
        </w:rPr>
        <w:t>署名</w:t>
      </w:r>
      <w:r w:rsidR="00E17FBA" w:rsidRPr="00E17FBA">
        <w:rPr>
          <w:rFonts w:ascii="MS Mincho" w:eastAsia="MS Mincho" w:hAnsi="MS Mincho" w:cs="MS Mincho" w:hint="eastAsia"/>
          <w:sz w:val="21"/>
          <w:szCs w:val="21"/>
          <w:lang w:eastAsia="ja-JP"/>
        </w:rPr>
        <w:t>の身分証明封筒に関する</w:t>
      </w:r>
      <w:r w:rsidR="00167C4E" w:rsidRPr="00645479">
        <w:rPr>
          <w:rFonts w:ascii="MS Mincho" w:eastAsia="MS Mincho" w:hAnsi="MS Mincho" w:cs="MS Gothic" w:hint="eastAsia"/>
          <w:spacing w:val="4"/>
          <w:sz w:val="21"/>
          <w:szCs w:val="21"/>
          <w:lang w:eastAsia="ja-JP"/>
        </w:rPr>
        <w:t>声明は、</w:t>
      </w:r>
      <w:r w:rsidR="00E17FBA" w:rsidRPr="005D19BD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選挙期日後</w:t>
      </w:r>
      <w:r w:rsidR="00EC73F6">
        <w:rPr>
          <w:rFonts w:ascii="MS Mincho" w:hAnsi="MS Mincho"/>
          <w:b/>
          <w:bCs/>
          <w:sz w:val="21"/>
          <w:szCs w:val="21"/>
          <w:lang w:eastAsia="ja-JP"/>
        </w:rPr>
        <w:t>28</w:t>
      </w:r>
      <w:r w:rsidR="00E17FBA" w:rsidRPr="005D19BD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日目</w:t>
      </w:r>
      <w:r w:rsidR="00E17FBA" w:rsidRPr="00C07BDB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の</w:t>
      </w:r>
      <w:r w:rsidR="008A71BF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、</w:t>
      </w:r>
      <w:r w:rsidR="00E17FBA" w:rsidRPr="00C07BDB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遅くとも</w:t>
      </w:r>
      <w:r w:rsidR="00167C4E" w:rsidRPr="00645479">
        <w:rPr>
          <w:rFonts w:ascii="MS Mincho" w:eastAsia="MS Mincho" w:hAnsi="MS Mincho" w:cs="MS Gothic" w:hint="eastAsia"/>
          <w:b/>
          <w:iCs/>
          <w:spacing w:val="6"/>
          <w:sz w:val="21"/>
          <w:szCs w:val="21"/>
          <w:lang w:eastAsia="ja-JP"/>
        </w:rPr>
        <w:t>午後</w:t>
      </w:r>
      <w:r w:rsidR="00167C4E" w:rsidRPr="00645479">
        <w:rPr>
          <w:rFonts w:ascii="MS Mincho" w:eastAsia="MS Mincho" w:hAnsi="MS Mincho"/>
          <w:b/>
          <w:iCs/>
          <w:sz w:val="21"/>
          <w:szCs w:val="21"/>
          <w:lang w:eastAsia="ja-JP"/>
        </w:rPr>
        <w:t>5:00</w:t>
      </w:r>
      <w:r w:rsidR="00167C4E" w:rsidRPr="00CE5A07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まで</w:t>
      </w:r>
      <w:r w:rsidR="00167C4E" w:rsidRPr="00CE5A07">
        <w:rPr>
          <w:rFonts w:ascii="MS Mincho" w:eastAsia="MS Mincho" w:hAnsi="MS Mincho" w:cs="MS Gothic" w:hint="eastAsia"/>
          <w:sz w:val="21"/>
          <w:szCs w:val="21"/>
          <w:lang w:eastAsia="ja-JP"/>
        </w:rPr>
        <w:t>に</w:t>
      </w:r>
      <w:r w:rsidR="008A71BF">
        <w:rPr>
          <w:rFonts w:ascii="MS Mincho" w:eastAsia="MS Mincho" w:hAnsi="MS Mincho" w:cs="MS Gothic" w:hint="eastAsia"/>
          <w:sz w:val="21"/>
          <w:szCs w:val="21"/>
          <w:lang w:eastAsia="ja-JP"/>
        </w:rPr>
        <w:t>、</w:t>
      </w:r>
      <w:r w:rsidR="00167C4E" w:rsidRPr="00CE5A07">
        <w:rPr>
          <w:rFonts w:ascii="MS Mincho" w:eastAsia="MS Mincho" w:hAnsi="MS Mincho" w:cs="MS Gothic" w:hint="eastAsia"/>
          <w:sz w:val="21"/>
          <w:szCs w:val="21"/>
          <w:lang w:eastAsia="ja-JP"/>
        </w:rPr>
        <w:t>下記の当事務局にて受領されなければなりません</w:t>
      </w:r>
      <w:r w:rsidR="00167C4E" w:rsidRPr="00CE5A07">
        <w:rPr>
          <w:rFonts w:ascii="MS Mincho" w:eastAsia="MS Mincho" w:hAnsi="MS Mincho" w:cs="MS Gothic" w:hint="eastAsia"/>
          <w:bCs/>
          <w:iCs/>
          <w:sz w:val="21"/>
          <w:szCs w:val="21"/>
          <w:lang w:eastAsia="ja-JP"/>
        </w:rPr>
        <w:t>。</w:t>
      </w:r>
      <w:r w:rsidR="00167C4E" w:rsidRPr="00CE5A07">
        <w:rPr>
          <w:rFonts w:ascii="MS Mincho" w:eastAsia="MS Mincho" w:hAnsi="MS Mincho" w:cs="MS Gothic" w:hint="eastAsia"/>
          <w:sz w:val="21"/>
          <w:szCs w:val="21"/>
          <w:lang w:eastAsia="ja-JP"/>
        </w:rPr>
        <w:t>消印は受け付けません。</w:t>
      </w:r>
      <w:bookmarkEnd w:id="3"/>
      <w:bookmarkEnd w:id="4"/>
    </w:p>
    <w:p w14:paraId="508DF60C" w14:textId="77777777" w:rsidR="00167C4E" w:rsidRPr="008A622B" w:rsidRDefault="00167C4E" w:rsidP="00D24869">
      <w:pPr>
        <w:pStyle w:val="ListParagraph"/>
        <w:rPr>
          <w:sz w:val="12"/>
          <w:szCs w:val="12"/>
          <w:lang w:eastAsia="ja-JP"/>
        </w:rPr>
      </w:pPr>
    </w:p>
    <w:p w14:paraId="766FA123" w14:textId="7F88CA53" w:rsidR="00167C4E" w:rsidRPr="00167C4E" w:rsidRDefault="00124528" w:rsidP="00D24869">
      <w:pPr>
        <w:pStyle w:val="ListParagraph"/>
        <w:numPr>
          <w:ilvl w:val="0"/>
          <w:numId w:val="3"/>
        </w:numPr>
        <w:tabs>
          <w:tab w:val="left" w:pos="788"/>
          <w:tab w:val="left" w:pos="8550"/>
        </w:tabs>
        <w:spacing w:before="10" w:line="237" w:lineRule="auto"/>
        <w:ind w:left="0" w:right="360" w:hanging="450"/>
        <w:rPr>
          <w:sz w:val="20"/>
          <w:lang w:eastAsia="ja-JP"/>
        </w:rPr>
      </w:pPr>
      <w:bookmarkStart w:id="5" w:name="_Hlk84939106"/>
      <w:r w:rsidRPr="007F4060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署名</w:t>
      </w:r>
      <w:r w:rsidR="00167C4E" w:rsidRPr="00645479">
        <w:rPr>
          <w:rFonts w:ascii="MS Mincho" w:eastAsia="MS Mincho" w:hAnsi="MS Mincho" w:cs="MS Gothic" w:hint="eastAsia"/>
          <w:b/>
          <w:sz w:val="21"/>
          <w:szCs w:val="21"/>
          <w:lang w:eastAsia="ja-JP"/>
        </w:rPr>
        <w:t>済みの声明を、当事務局にファックスして下さい</w:t>
      </w:r>
      <w:r w:rsidR="00167C4E" w:rsidRPr="00645479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。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ファックスで送信する声明は、</w:t>
      </w:r>
      <w:r w:rsidR="00E17FBA" w:rsidRPr="005D19BD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選挙期日後</w:t>
      </w:r>
      <w:r w:rsidR="00EC73F6">
        <w:rPr>
          <w:rFonts w:ascii="MS Mincho" w:hAnsi="MS Mincho"/>
          <w:b/>
          <w:bCs/>
          <w:sz w:val="21"/>
          <w:szCs w:val="21"/>
          <w:lang w:eastAsia="ja-JP"/>
        </w:rPr>
        <w:t>28</w:t>
      </w:r>
      <w:r w:rsidR="00E17FBA" w:rsidRPr="005D19BD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日目</w:t>
      </w:r>
      <w:r w:rsidR="00E17FBA" w:rsidRPr="00C07BDB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の</w:t>
      </w:r>
      <w:r w:rsidR="008A71BF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、</w:t>
      </w:r>
      <w:r w:rsidR="00167C4E" w:rsidRPr="00645479">
        <w:rPr>
          <w:rFonts w:ascii="MS Mincho" w:eastAsia="MS Mincho" w:hAnsi="MS Mincho" w:cs="MS Gothic" w:hint="eastAsia"/>
          <w:b/>
          <w:iCs/>
          <w:sz w:val="21"/>
          <w:szCs w:val="21"/>
          <w:lang w:eastAsia="ja-JP"/>
        </w:rPr>
        <w:t>午後</w:t>
      </w:r>
      <w:r w:rsidR="00167C4E" w:rsidRPr="00645479">
        <w:rPr>
          <w:rFonts w:ascii="MS Mincho" w:eastAsia="MS Mincho" w:hAnsi="MS Mincho"/>
          <w:b/>
          <w:iCs/>
          <w:sz w:val="21"/>
          <w:szCs w:val="21"/>
          <w:lang w:eastAsia="ja-JP"/>
        </w:rPr>
        <w:t>5:00</w:t>
      </w:r>
      <w:r w:rsidR="00167C4E" w:rsidRPr="00124528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まで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に</w:t>
      </w:r>
      <w:r w:rsidR="00893A24">
        <w:rPr>
          <w:rFonts w:ascii="MS Mincho" w:eastAsia="MS Mincho" w:hAnsi="MS Mincho" w:cs="MS Gothic" w:hint="eastAsia"/>
          <w:sz w:val="21"/>
          <w:szCs w:val="21"/>
          <w:lang w:eastAsia="ja-JP"/>
        </w:rPr>
        <w:t>、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当事務局</w:t>
      </w:r>
      <w:r w:rsidR="008A71BF">
        <w:rPr>
          <w:rFonts w:ascii="MS Mincho" w:eastAsia="MS Mincho" w:hAnsi="MS Mincho" w:cs="MS Gothic" w:hint="eastAsia"/>
          <w:sz w:val="21"/>
          <w:szCs w:val="21"/>
          <w:lang w:eastAsia="ja-JP"/>
        </w:rPr>
        <w:t>にて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受領されなければなりません</w:t>
      </w:r>
      <w:r w:rsidR="00167C4E" w:rsidRPr="00645479">
        <w:rPr>
          <w:rFonts w:ascii="MS Mincho" w:eastAsia="MS Mincho" w:hAnsi="MS Mincho" w:cs="MS Gothic" w:hint="eastAsia"/>
          <w:bCs/>
          <w:iCs/>
          <w:sz w:val="21"/>
          <w:szCs w:val="21"/>
          <w:lang w:eastAsia="ja-JP"/>
        </w:rPr>
        <w:t>。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ファックス番号は</w:t>
      </w:r>
      <w:r w:rsidR="003617F4" w:rsidRPr="003617F4">
        <w:rPr>
          <w:rFonts w:eastAsia="MS Mincho"/>
          <w:sz w:val="21"/>
          <w:szCs w:val="21"/>
          <w:lang w:eastAsia="ja-JP"/>
        </w:rPr>
        <w:t>1</w:t>
      </w:r>
      <w:r w:rsidR="00167C4E" w:rsidRPr="00167C4E">
        <w:rPr>
          <w:bCs/>
          <w:lang w:eastAsia="ja-JP"/>
        </w:rPr>
        <w:t>(408) 293-6002</w:t>
      </w:r>
      <w:r w:rsidR="00167C4E" w:rsidRPr="00167C4E">
        <w:rPr>
          <w:rFonts w:ascii="MS Gothic" w:eastAsia="MS Gothic" w:hAnsi="MS Gothic" w:cs="MS Gothic" w:hint="eastAsia"/>
          <w:sz w:val="21"/>
          <w:szCs w:val="21"/>
          <w:lang w:eastAsia="ja-JP"/>
        </w:rPr>
        <w:t>です。</w:t>
      </w:r>
    </w:p>
    <w:p w14:paraId="18267688" w14:textId="77777777" w:rsidR="00167C4E" w:rsidRPr="008A622B" w:rsidRDefault="00167C4E" w:rsidP="00D24869">
      <w:pPr>
        <w:pStyle w:val="ListParagraph"/>
        <w:rPr>
          <w:sz w:val="12"/>
          <w:szCs w:val="12"/>
          <w:lang w:eastAsia="ja-JP"/>
        </w:rPr>
      </w:pPr>
    </w:p>
    <w:p w14:paraId="19B1A1CB" w14:textId="100D9866" w:rsidR="008A622B" w:rsidRDefault="00124528" w:rsidP="008A622B">
      <w:pPr>
        <w:pStyle w:val="ListParagraph"/>
        <w:numPr>
          <w:ilvl w:val="0"/>
          <w:numId w:val="3"/>
        </w:numPr>
        <w:tabs>
          <w:tab w:val="left" w:pos="788"/>
          <w:tab w:val="left" w:pos="8550"/>
        </w:tabs>
        <w:spacing w:before="10" w:line="237" w:lineRule="auto"/>
        <w:ind w:left="0" w:right="360" w:hanging="450"/>
        <w:rPr>
          <w:sz w:val="20"/>
          <w:lang w:eastAsia="ja-JP"/>
        </w:rPr>
      </w:pPr>
      <w:r w:rsidRPr="007F4060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署名</w:t>
      </w:r>
      <w:r w:rsidR="00167C4E" w:rsidRPr="00645479">
        <w:rPr>
          <w:rFonts w:ascii="MS Mincho" w:eastAsia="MS Mincho" w:hAnsi="MS Mincho" w:cs="MS Gothic" w:hint="eastAsia"/>
          <w:b/>
          <w:sz w:val="21"/>
          <w:szCs w:val="21"/>
          <w:lang w:eastAsia="ja-JP"/>
        </w:rPr>
        <w:t>済みの声明を、電子メールにて</w:t>
      </w:r>
      <w:r w:rsidR="008A71BF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返信</w:t>
      </w:r>
      <w:r w:rsidR="00167C4E" w:rsidRPr="00645479">
        <w:rPr>
          <w:rFonts w:ascii="MS Mincho" w:eastAsia="MS Mincho" w:hAnsi="MS Mincho" w:cs="MS Gothic" w:hint="eastAsia"/>
          <w:b/>
          <w:sz w:val="21"/>
          <w:szCs w:val="21"/>
          <w:lang w:eastAsia="ja-JP"/>
        </w:rPr>
        <w:t>して下さい</w:t>
      </w:r>
      <w:r w:rsidR="00167C4E" w:rsidRPr="00645479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。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電子メールで送信する声明は、</w:t>
      </w:r>
      <w:r w:rsidR="00B25F8B" w:rsidRPr="005D19BD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選挙期日後</w:t>
      </w:r>
      <w:r w:rsidR="00EC73F6">
        <w:rPr>
          <w:rFonts w:ascii="MS Mincho" w:hAnsi="MS Mincho"/>
          <w:b/>
          <w:bCs/>
          <w:sz w:val="21"/>
          <w:szCs w:val="21"/>
          <w:lang w:eastAsia="ja-JP"/>
        </w:rPr>
        <w:t>28</w:t>
      </w:r>
      <w:r w:rsidR="00B25F8B" w:rsidRPr="005D19BD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日目</w:t>
      </w:r>
      <w:r w:rsidR="00B25F8B" w:rsidRPr="00C07BDB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の</w:t>
      </w:r>
      <w:r w:rsidR="00167C4E" w:rsidRPr="00645479">
        <w:rPr>
          <w:rFonts w:ascii="MS Mincho" w:eastAsia="MS Mincho" w:hAnsi="MS Mincho" w:cs="MS Gothic" w:hint="eastAsia"/>
          <w:b/>
          <w:iCs/>
          <w:sz w:val="21"/>
          <w:szCs w:val="21"/>
          <w:lang w:eastAsia="ja-JP"/>
        </w:rPr>
        <w:t>午後</w:t>
      </w:r>
      <w:r w:rsidR="00167C4E" w:rsidRPr="00645479">
        <w:rPr>
          <w:rFonts w:ascii="MS Mincho" w:eastAsia="MS Mincho" w:hAnsi="MS Mincho"/>
          <w:b/>
          <w:iCs/>
          <w:sz w:val="21"/>
          <w:szCs w:val="21"/>
          <w:lang w:eastAsia="ja-JP"/>
        </w:rPr>
        <w:t>5:00</w:t>
      </w:r>
      <w:r w:rsidR="00167C4E" w:rsidRPr="00124528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まで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に</w:t>
      </w:r>
      <w:r w:rsidR="008A71BF">
        <w:rPr>
          <w:rFonts w:ascii="MS Mincho" w:eastAsia="MS Mincho" w:hAnsi="MS Mincho" w:cs="MS Gothic" w:hint="eastAsia"/>
          <w:sz w:val="21"/>
          <w:szCs w:val="21"/>
          <w:lang w:eastAsia="ja-JP"/>
        </w:rPr>
        <w:t>、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当事務局にて受領されなければなりません</w:t>
      </w:r>
      <w:r w:rsidR="00167C4E" w:rsidRPr="00645479">
        <w:rPr>
          <w:rFonts w:ascii="MS Mincho" w:eastAsia="MS Mincho" w:hAnsi="MS Mincho" w:cs="MS Gothic" w:hint="eastAsia"/>
          <w:bCs/>
          <w:iCs/>
          <w:sz w:val="21"/>
          <w:szCs w:val="21"/>
          <w:lang w:eastAsia="ja-JP"/>
        </w:rPr>
        <w:t>。</w:t>
      </w:r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電子メールのアドレスは</w:t>
      </w:r>
      <w:r w:rsidR="00CA1A18">
        <w:rPr>
          <w:rFonts w:ascii="MS Mincho" w:eastAsia="MS Mincho" w:hAnsi="MS Mincho" w:cs="MS Gothic" w:hint="eastAsia"/>
          <w:sz w:val="21"/>
          <w:szCs w:val="21"/>
          <w:lang w:eastAsia="ja-JP"/>
        </w:rPr>
        <w:t>、</w:t>
      </w:r>
      <w:r w:rsidR="00167C4E" w:rsidRPr="00645479">
        <w:rPr>
          <w:rFonts w:ascii="MS Mincho" w:eastAsia="MS Mincho" w:hAnsi="MS Mincho" w:hint="eastAsia"/>
          <w:sz w:val="21"/>
          <w:szCs w:val="21"/>
          <w:lang w:eastAsia="ja-JP"/>
        </w:rPr>
        <w:t xml:space="preserve"> </w:t>
      </w:r>
      <w:hyperlink r:id="rId13" w:history="1">
        <w:r w:rsidR="00167C4E" w:rsidRPr="00167C4E">
          <w:rPr>
            <w:rStyle w:val="Hyperlink"/>
            <w:sz w:val="21"/>
            <w:szCs w:val="21"/>
            <w:u w:val="none"/>
            <w:lang w:eastAsia="ja-JP"/>
          </w:rPr>
          <w:t>votebymail@rov.sccgov.org</w:t>
        </w:r>
      </w:hyperlink>
      <w:r w:rsidR="00167C4E" w:rsidRPr="00645479">
        <w:rPr>
          <w:rFonts w:ascii="MS Mincho" w:eastAsia="MS Mincho" w:hAnsi="MS Mincho" w:cs="MS Gothic" w:hint="eastAsia"/>
          <w:sz w:val="21"/>
          <w:szCs w:val="21"/>
          <w:lang w:eastAsia="ja-JP"/>
        </w:rPr>
        <w:t>です。</w:t>
      </w:r>
      <w:bookmarkEnd w:id="5"/>
    </w:p>
    <w:p w14:paraId="6EAAD080" w14:textId="77777777" w:rsidR="008A622B" w:rsidRPr="008A622B" w:rsidRDefault="008A622B" w:rsidP="008A622B">
      <w:pPr>
        <w:pStyle w:val="ListParagraph"/>
        <w:tabs>
          <w:tab w:val="left" w:pos="788"/>
          <w:tab w:val="left" w:pos="8550"/>
        </w:tabs>
        <w:spacing w:before="10" w:line="237" w:lineRule="auto"/>
        <w:ind w:left="0" w:right="360" w:firstLine="0"/>
        <w:rPr>
          <w:sz w:val="10"/>
          <w:szCs w:val="10"/>
          <w:lang w:eastAsia="ja-JP"/>
        </w:rPr>
      </w:pPr>
    </w:p>
    <w:p w14:paraId="67CB37AA" w14:textId="7CFEF9D1" w:rsidR="00BF1BC9" w:rsidRPr="005301FB" w:rsidRDefault="00BF1BC9" w:rsidP="005301FB">
      <w:pPr>
        <w:pStyle w:val="Heading2"/>
        <w:tabs>
          <w:tab w:val="left" w:pos="8550"/>
        </w:tabs>
        <w:ind w:left="-180" w:right="-180" w:hanging="360"/>
        <w:rPr>
          <w:sz w:val="24"/>
          <w:szCs w:val="24"/>
          <w:lang w:eastAsia="ja-JP"/>
        </w:rPr>
      </w:pPr>
      <w:r>
        <w:rPr>
          <w:rFonts w:hint="eastAsia"/>
          <w:lang w:eastAsia="ja-JP"/>
        </w:rPr>
        <w:t xml:space="preserve">　　　　　　</w:t>
      </w:r>
      <w:r w:rsidR="005301FB">
        <w:rPr>
          <w:rFonts w:hint="eastAsia"/>
          <w:lang w:eastAsia="ja-JP"/>
        </w:rPr>
        <w:t xml:space="preserve">　　　　　　　　　　</w:t>
      </w:r>
      <w:r w:rsidR="005301FB" w:rsidRPr="005301FB">
        <w:rPr>
          <w:rFonts w:hint="eastAsia"/>
          <w:sz w:val="24"/>
          <w:szCs w:val="24"/>
          <w:lang w:eastAsia="ja-JP"/>
        </w:rPr>
        <w:t>未署名</w:t>
      </w:r>
      <w:r w:rsidR="00E17FBA" w:rsidRPr="00E17FBA">
        <w:rPr>
          <w:rFonts w:ascii="MS Mincho" w:eastAsia="MS Mincho" w:hAnsi="MS Mincho" w:cs="MS Mincho" w:hint="eastAsia"/>
          <w:sz w:val="24"/>
          <w:szCs w:val="24"/>
          <w:lang w:eastAsia="ja-JP"/>
        </w:rPr>
        <w:t>の身分証明封筒に関する</w:t>
      </w:r>
      <w:r w:rsidRPr="005301FB">
        <w:rPr>
          <w:sz w:val="24"/>
          <w:szCs w:val="24"/>
          <w:lang w:eastAsia="ja-JP"/>
        </w:rPr>
        <w:t>声明</w:t>
      </w:r>
    </w:p>
    <w:p w14:paraId="7A236692" w14:textId="77777777" w:rsidR="00BF1BC9" w:rsidRDefault="00BF1BC9" w:rsidP="005301FB">
      <w:pPr>
        <w:pStyle w:val="BodyText"/>
        <w:tabs>
          <w:tab w:val="left" w:pos="8550"/>
        </w:tabs>
        <w:spacing w:before="6"/>
        <w:ind w:left="-180" w:right="-180" w:hanging="360"/>
        <w:rPr>
          <w:b/>
          <w:sz w:val="21"/>
          <w:lang w:eastAsia="ja-JP"/>
        </w:rPr>
      </w:pPr>
    </w:p>
    <w:p w14:paraId="75C57FEC" w14:textId="75D9085A" w:rsidR="00BC29B7" w:rsidRPr="008E5AC5" w:rsidRDefault="00BF1BC9" w:rsidP="008E5AC5">
      <w:pPr>
        <w:pStyle w:val="BodyText"/>
        <w:tabs>
          <w:tab w:val="left" w:pos="8550"/>
        </w:tabs>
        <w:spacing w:line="242" w:lineRule="auto"/>
        <w:ind w:left="-450" w:right="270"/>
        <w:jc w:val="both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B33F2C">
        <w:rPr>
          <w:rFonts w:ascii="MS Mincho" w:eastAsia="MS Mincho" w:hAnsi="MS Mincho" w:cs="MS Gothic" w:hint="eastAsia"/>
          <w:sz w:val="20"/>
          <w:szCs w:val="20"/>
          <w:lang w:eastAsia="ja-JP"/>
        </w:rPr>
        <w:t>私、</w:t>
      </w:r>
      <w:r w:rsidRPr="00E17FBA">
        <w:rPr>
          <w:sz w:val="20"/>
          <w:szCs w:val="20"/>
          <w:u w:val="single"/>
          <w:lang w:eastAsia="ja-JP"/>
        </w:rPr>
        <w:t xml:space="preserve"> </w:t>
      </w:r>
      <w:r w:rsidR="008E5AC5">
        <w:rPr>
          <w:sz w:val="20"/>
          <w:szCs w:val="20"/>
          <w:u w:val="single"/>
          <w:lang w:eastAsia="ja-JP"/>
        </w:rPr>
        <w:t xml:space="preserve">                                                                                                </w:t>
      </w:r>
      <w:r w:rsidRPr="00E17FBA">
        <w:rPr>
          <w:rFonts w:asciiTheme="minorEastAsia" w:eastAsiaTheme="minorEastAsia" w:hAnsiTheme="minorEastAsia"/>
          <w:sz w:val="20"/>
          <w:szCs w:val="20"/>
          <w:lang w:eastAsia="ja-JP"/>
        </w:rPr>
        <w:t>は、</w:t>
      </w:r>
      <w:r w:rsidRPr="00E17FBA">
        <w:rPr>
          <w:rFonts w:eastAsiaTheme="minorEastAsia"/>
          <w:sz w:val="20"/>
          <w:szCs w:val="20"/>
          <w:lang w:eastAsia="ja-JP"/>
        </w:rPr>
        <w:t>California</w:t>
      </w:r>
      <w:r w:rsidRPr="00E17FBA">
        <w:rPr>
          <w:rFonts w:eastAsiaTheme="minorEastAsia"/>
          <w:sz w:val="20"/>
          <w:szCs w:val="20"/>
          <w:lang w:eastAsia="ja-JP"/>
        </w:rPr>
        <w:t>州</w:t>
      </w:r>
      <w:r w:rsidRPr="00E17FBA">
        <w:rPr>
          <w:rFonts w:eastAsiaTheme="minorEastAsia"/>
          <w:sz w:val="20"/>
          <w:szCs w:val="20"/>
          <w:lang w:eastAsia="ja-JP"/>
        </w:rPr>
        <w:t>Santa</w:t>
      </w:r>
      <w:r w:rsidRPr="00E17FBA">
        <w:rPr>
          <w:rFonts w:eastAsiaTheme="minorEastAsia"/>
          <w:spacing w:val="-2"/>
          <w:sz w:val="20"/>
          <w:szCs w:val="20"/>
          <w:lang w:eastAsia="ja-JP"/>
        </w:rPr>
        <w:t xml:space="preserve"> </w:t>
      </w:r>
      <w:r w:rsidRPr="00E17FBA">
        <w:rPr>
          <w:rFonts w:eastAsiaTheme="minorEastAsia"/>
          <w:sz w:val="20"/>
          <w:szCs w:val="20"/>
          <w:lang w:eastAsia="ja-JP"/>
        </w:rPr>
        <w:t>Clara</w:t>
      </w:r>
      <w:r w:rsidRPr="00E17FBA">
        <w:rPr>
          <w:rFonts w:asciiTheme="minorEastAsia" w:eastAsiaTheme="minorEastAsia" w:hAnsiTheme="minorEastAsia"/>
          <w:sz w:val="20"/>
          <w:szCs w:val="20"/>
          <w:lang w:eastAsia="ja-JP"/>
        </w:rPr>
        <w:t>郡の登録済有</w:t>
      </w:r>
      <w:r w:rsidR="008E5AC5" w:rsidRPr="00E17FBA">
        <w:rPr>
          <w:rFonts w:asciiTheme="minorEastAsia" w:eastAsiaTheme="minorEastAsia" w:hAnsiTheme="minorEastAsia"/>
          <w:sz w:val="20"/>
          <w:szCs w:val="20"/>
          <w:lang w:eastAsia="ja-JP"/>
        </w:rPr>
        <w:t>権</w:t>
      </w:r>
      <w:r w:rsidR="008E5AC5" w:rsidRPr="00C3351C">
        <w:rPr>
          <w:rFonts w:asciiTheme="minorEastAsia" w:eastAsiaTheme="minorEastAsia" w:hAnsiTheme="minorEastAsia"/>
          <w:sz w:val="20"/>
          <w:szCs w:val="20"/>
          <w:lang w:eastAsia="ja-JP"/>
        </w:rPr>
        <w:t>者です。</w:t>
      </w:r>
    </w:p>
    <w:p w14:paraId="3B22EBDF" w14:textId="48A0793E" w:rsidR="00BF1BC9" w:rsidRDefault="00BC29B7" w:rsidP="00BC29B7">
      <w:pPr>
        <w:pStyle w:val="BodyText"/>
        <w:tabs>
          <w:tab w:val="left" w:pos="6215"/>
          <w:tab w:val="left" w:pos="8550"/>
        </w:tabs>
        <w:ind w:left="-180" w:right="270" w:hanging="270"/>
        <w:rPr>
          <w:rFonts w:asciiTheme="minorEastAsia" w:eastAsiaTheme="minorEastAsia" w:hAnsiTheme="minorEastAsia" w:cs="MS Gothic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</w:t>
      </w:r>
      <w:r w:rsidRPr="001A0656">
        <w:rPr>
          <w:rFonts w:asciiTheme="minorEastAsia" w:eastAsiaTheme="minorEastAsia" w:hAnsiTheme="minorEastAsia"/>
          <w:sz w:val="16"/>
          <w:szCs w:val="16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</w:t>
      </w:r>
      <w:r w:rsidRPr="008A622B">
        <w:rPr>
          <w:rFonts w:asciiTheme="minorEastAsia" w:eastAsiaTheme="minorEastAsia" w:hAnsiTheme="minorEastAsia"/>
          <w:sz w:val="16"/>
          <w:szCs w:val="16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  </w:t>
      </w:r>
      <w:r w:rsidR="00D24869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　</w:t>
      </w:r>
      <w:r w:rsidR="008A622B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</w:t>
      </w:r>
      <w:r w:rsidR="00BF1BC9" w:rsidRPr="008A622B">
        <w:rPr>
          <w:rFonts w:asciiTheme="minorEastAsia" w:eastAsiaTheme="minorEastAsia" w:hAnsiTheme="minorEastAsia" w:cs="MS Gothic" w:hint="eastAsia"/>
          <w:sz w:val="18"/>
          <w:szCs w:val="18"/>
          <w:lang w:eastAsia="ja-JP"/>
        </w:rPr>
        <w:t>（有権者氏名）</w:t>
      </w:r>
    </w:p>
    <w:p w14:paraId="1DE44D87" w14:textId="77777777" w:rsidR="008E5AC5" w:rsidRPr="000337F4" w:rsidRDefault="008E5AC5" w:rsidP="00BC29B7">
      <w:pPr>
        <w:pStyle w:val="BodyText"/>
        <w:tabs>
          <w:tab w:val="left" w:pos="6215"/>
          <w:tab w:val="left" w:pos="8550"/>
        </w:tabs>
        <w:ind w:left="-180" w:right="270" w:hanging="270"/>
        <w:rPr>
          <w:rFonts w:asciiTheme="minorEastAsia" w:eastAsiaTheme="minorEastAsia" w:hAnsiTheme="minorEastAsia" w:cs="MS Gothic"/>
          <w:color w:val="2F5496" w:themeColor="accent5" w:themeShade="BF"/>
          <w:sz w:val="16"/>
          <w:szCs w:val="16"/>
          <w:lang w:eastAsia="ja-JP"/>
        </w:rPr>
      </w:pPr>
    </w:p>
    <w:p w14:paraId="29011278" w14:textId="1D3F4E40" w:rsidR="00BF1BC9" w:rsidRPr="003F7575" w:rsidRDefault="00BF1BC9" w:rsidP="00951A44">
      <w:pPr>
        <w:pStyle w:val="BodyText"/>
        <w:tabs>
          <w:tab w:val="left" w:pos="8550"/>
        </w:tabs>
        <w:ind w:left="-450" w:right="270"/>
        <w:jc w:val="both"/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</w:pPr>
      <w:bookmarkStart w:id="6" w:name="_Hlk102395384"/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私は</w:t>
      </w:r>
      <w:r w:rsidR="00BC29B7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偽証罪法規の</w:t>
      </w:r>
      <w:bookmarkStart w:id="7" w:name="_Hlk158285308"/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基</w:t>
      </w:r>
      <w:bookmarkEnd w:id="7"/>
      <w:r w:rsidR="00BC29B7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</w:t>
      </w:r>
      <w:r w:rsidR="00912048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私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が</w:t>
      </w:r>
      <w:r w:rsidR="00E34D4C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郵便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投票用紙</w:t>
      </w:r>
      <w:r w:rsidR="00BC29B7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を申請</w:t>
      </w:r>
      <w:bookmarkStart w:id="8" w:name="_Hlk158364588"/>
      <w:r w:rsidR="00B845A3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(</w:t>
      </w:r>
      <w:r w:rsidR="00B845A3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又は受け取り</w:t>
      </w:r>
      <w:r w:rsidR="00B845A3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)</w:t>
      </w:r>
      <w:bookmarkEnd w:id="8"/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</w:t>
      </w:r>
      <w:r w:rsidR="00BC29B7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返送した事、</w:t>
      </w:r>
      <w:r w:rsidR="00D753F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及び</w:t>
      </w:r>
      <w:r w:rsidR="00CA1A18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</w:t>
      </w:r>
      <w:r w:rsidR="00912048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今回の選挙において</w:t>
      </w:r>
      <w:r w:rsidR="00052293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複数の投票を</w:t>
      </w:r>
      <w:r w:rsidR="00D753F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し</w:t>
      </w:r>
      <w:r w:rsidR="00052293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ておらず、又</w:t>
      </w:r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</w:t>
      </w:r>
      <w:r w:rsidR="00052293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する</w:t>
      </w:r>
      <w:r w:rsidR="00EC73F6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意思</w:t>
      </w:r>
      <w:r w:rsidR="00052293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もない事を</w:t>
      </w:r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宣言</w:t>
      </w:r>
      <w:r w:rsidR="00052293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します。私は</w:t>
      </w:r>
      <w:r w:rsidR="00D753F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投票した選挙区の居住者であり、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封筒に氏名が記載された本人</w:t>
      </w:r>
      <w:r w:rsidR="00D753F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です。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投票に関連して詐欺行為をした場合、もしくはそれを試みた場合、</w:t>
      </w:r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又、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投票に関して詐欺を助長</w:t>
      </w:r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したり、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幇助しようと試みた場合、16ヶ月</w:t>
      </w:r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、又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は二年</w:t>
      </w:r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か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三年の懲役が科される重罪の有罪判決を受ける場合がある</w:t>
      </w:r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事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を</w:t>
      </w:r>
      <w:r w:rsidR="004172E5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、承知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しています。私</w:t>
      </w:r>
      <w:r w:rsidR="003635FE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が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この声明に署名しない場合、私</w:t>
      </w:r>
      <w:r w:rsidR="003635FE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の</w:t>
      </w:r>
      <w:r w:rsidR="00E34D4C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郵便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投票用紙が無効になる</w:t>
      </w:r>
      <w:r w:rsidR="003635FE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事</w:t>
      </w:r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を</w:t>
      </w:r>
      <w:bookmarkStart w:id="9" w:name="_Hlk158286006"/>
      <w:r w:rsidR="003635FE" w:rsidRPr="003F7575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、承知</w:t>
      </w:r>
      <w:bookmarkEnd w:id="9"/>
      <w:r w:rsidRPr="003F7575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しています。</w:t>
      </w:r>
      <w:bookmarkEnd w:id="6"/>
    </w:p>
    <w:p w14:paraId="292E571E" w14:textId="77777777" w:rsidR="00BF1BC9" w:rsidRPr="00951A44" w:rsidRDefault="00BF1BC9" w:rsidP="005301FB">
      <w:pPr>
        <w:pStyle w:val="BodyText"/>
        <w:tabs>
          <w:tab w:val="left" w:pos="8550"/>
        </w:tabs>
        <w:ind w:left="-180" w:right="-90" w:hanging="360"/>
        <w:rPr>
          <w:sz w:val="12"/>
          <w:szCs w:val="12"/>
          <w:lang w:eastAsia="ja-JP"/>
        </w:rPr>
      </w:pPr>
    </w:p>
    <w:p w14:paraId="71D0E559" w14:textId="77777777" w:rsidR="00BF1BC9" w:rsidRPr="00951A44" w:rsidRDefault="00BF1BC9" w:rsidP="005301FB">
      <w:pPr>
        <w:pStyle w:val="BodyText"/>
        <w:tabs>
          <w:tab w:val="left" w:pos="8550"/>
        </w:tabs>
        <w:ind w:left="-180" w:right="-90" w:hanging="360"/>
        <w:rPr>
          <w:sz w:val="12"/>
          <w:szCs w:val="12"/>
          <w:lang w:eastAsia="ja-JP"/>
        </w:rPr>
      </w:pPr>
    </w:p>
    <w:p w14:paraId="75FB8429" w14:textId="7B59AF9F" w:rsidR="00BF1BC9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rFonts w:eastAsia="Times New Roman"/>
          <w:u w:val="single"/>
          <w:lang w:eastAsia="ja-JP"/>
        </w:rPr>
      </w:pPr>
      <w:r>
        <w:rPr>
          <w:spacing w:val="-1"/>
          <w:lang w:eastAsia="ja-JP"/>
        </w:rPr>
        <w:t>（署</w:t>
      </w:r>
      <w:r>
        <w:rPr>
          <w:lang w:eastAsia="ja-JP"/>
        </w:rPr>
        <w:t>名）</w:t>
      </w:r>
      <w:r>
        <w:rPr>
          <w:rFonts w:eastAsia="Times New Roman"/>
          <w:u w:val="single"/>
          <w:lang w:eastAsia="ja-JP"/>
        </w:rPr>
        <w:t xml:space="preserve"> </w:t>
      </w:r>
      <w:r>
        <w:rPr>
          <w:rFonts w:eastAsia="Times New Roman"/>
          <w:u w:val="single"/>
          <w:lang w:eastAsia="ja-JP"/>
        </w:rPr>
        <w:tab/>
      </w:r>
      <w:r>
        <w:rPr>
          <w:rFonts w:eastAsia="Times New Roman"/>
          <w:u w:val="single"/>
          <w:lang w:eastAsia="ja-JP"/>
        </w:rPr>
        <w:tab/>
      </w:r>
      <w:r w:rsidR="005301FB">
        <w:rPr>
          <w:rFonts w:eastAsia="Times New Roman"/>
          <w:u w:val="single"/>
          <w:lang w:eastAsia="ja-JP"/>
        </w:rPr>
        <w:tab/>
      </w:r>
      <w:r w:rsidR="005301FB">
        <w:rPr>
          <w:rFonts w:eastAsia="Times New Roman"/>
          <w:u w:val="single"/>
          <w:lang w:eastAsia="ja-JP"/>
        </w:rPr>
        <w:tab/>
      </w:r>
      <w:r w:rsidR="005301FB">
        <w:rPr>
          <w:rFonts w:eastAsia="Times New Roman"/>
          <w:u w:val="single"/>
          <w:lang w:eastAsia="ja-JP"/>
        </w:rPr>
        <w:tab/>
      </w:r>
    </w:p>
    <w:p w14:paraId="4D0A0A69" w14:textId="1063A04F" w:rsidR="00BF1BC9" w:rsidRPr="00A119E8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sz w:val="18"/>
          <w:szCs w:val="18"/>
          <w:lang w:eastAsia="ja-JP"/>
        </w:rPr>
      </w:pPr>
      <w:r>
        <w:rPr>
          <w:b/>
          <w:lang w:eastAsia="ja-JP"/>
        </w:rPr>
        <w:tab/>
      </w:r>
      <w:r>
        <w:rPr>
          <w:rFonts w:hint="eastAsia"/>
          <w:b/>
          <w:lang w:eastAsia="ja-JP"/>
        </w:rPr>
        <w:t xml:space="preserve">　　　　　</w:t>
      </w:r>
      <w:r w:rsidR="00A119E8">
        <w:rPr>
          <w:rFonts w:hint="eastAsia"/>
          <w:b/>
          <w:lang w:eastAsia="ja-JP"/>
        </w:rPr>
        <w:t xml:space="preserve">　　</w:t>
      </w:r>
      <w:r w:rsidRPr="00A119E8">
        <w:rPr>
          <w:b/>
          <w:sz w:val="18"/>
          <w:szCs w:val="18"/>
          <w:lang w:eastAsia="ja-JP"/>
        </w:rPr>
        <w:t>有権者の署名</w:t>
      </w:r>
      <w:r w:rsidRPr="00A119E8">
        <w:rPr>
          <w:sz w:val="18"/>
          <w:szCs w:val="18"/>
          <w:lang w:eastAsia="ja-JP"/>
        </w:rPr>
        <w:t>（代理による署名は認められません）</w:t>
      </w:r>
    </w:p>
    <w:p w14:paraId="153E3F2E" w14:textId="77777777" w:rsidR="00BF1BC9" w:rsidRPr="00951A44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rFonts w:ascii="Arial" w:hAnsi="Arial" w:cs="Arial"/>
          <w:color w:val="000000" w:themeColor="text1"/>
          <w:sz w:val="16"/>
          <w:szCs w:val="16"/>
          <w:lang w:eastAsia="ja-JP"/>
        </w:rPr>
      </w:pPr>
    </w:p>
    <w:p w14:paraId="100A83CF" w14:textId="7D59C99C" w:rsidR="00BF1BC9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rFonts w:eastAsia="Times New Roman"/>
          <w:u w:val="single"/>
          <w:lang w:eastAsia="ja-JP"/>
        </w:rPr>
      </w:pPr>
      <w:r>
        <w:rPr>
          <w:lang w:eastAsia="ja-JP"/>
        </w:rPr>
        <w:t>（証人）</w:t>
      </w:r>
      <w:r>
        <w:rPr>
          <w:spacing w:val="-45"/>
          <w:lang w:eastAsia="ja-JP"/>
        </w:rPr>
        <w:t xml:space="preserve"> </w:t>
      </w:r>
      <w:r>
        <w:rPr>
          <w:rFonts w:eastAsia="Times New Roman"/>
          <w:u w:val="single"/>
          <w:lang w:eastAsia="ja-JP"/>
        </w:rPr>
        <w:t xml:space="preserve"> </w:t>
      </w:r>
      <w:r>
        <w:rPr>
          <w:rFonts w:eastAsia="Times New Roman"/>
          <w:u w:val="single"/>
          <w:lang w:eastAsia="ja-JP"/>
        </w:rPr>
        <w:tab/>
      </w:r>
      <w:r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</w:p>
    <w:p w14:paraId="7E6F433C" w14:textId="2577E2FD" w:rsidR="00BF1BC9" w:rsidRPr="00951A44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sz w:val="18"/>
          <w:szCs w:val="18"/>
          <w:lang w:eastAsia="ja-JP"/>
        </w:rPr>
      </w:pPr>
      <w:r w:rsidRPr="00951A44">
        <w:rPr>
          <w:rFonts w:ascii="Arial" w:hAnsi="Arial" w:cs="Arial" w:hint="eastAsia"/>
          <w:color w:val="000000" w:themeColor="text1"/>
          <w:sz w:val="16"/>
          <w:szCs w:val="16"/>
          <w:lang w:eastAsia="ja-JP"/>
        </w:rPr>
        <w:t xml:space="preserve">　　　　　　</w:t>
      </w:r>
      <w:r w:rsidR="00A119E8" w:rsidRPr="00951A44">
        <w:rPr>
          <w:rFonts w:ascii="Arial" w:hAnsi="Arial" w:cs="Arial" w:hint="eastAsia"/>
          <w:color w:val="000000" w:themeColor="text1"/>
          <w:sz w:val="16"/>
          <w:szCs w:val="16"/>
          <w:lang w:eastAsia="ja-JP"/>
        </w:rPr>
        <w:t xml:space="preserve">　　　</w:t>
      </w:r>
      <w:r w:rsidRPr="00951A44">
        <w:rPr>
          <w:sz w:val="18"/>
          <w:szCs w:val="18"/>
          <w:lang w:eastAsia="ja-JP"/>
        </w:rPr>
        <w:t>有権者が署名できない場合、一名の証人の</w:t>
      </w:r>
      <w:bookmarkStart w:id="10" w:name="_Hlk158286042"/>
      <w:r w:rsidR="003635FE">
        <w:rPr>
          <w:rFonts w:hint="eastAsia"/>
          <w:sz w:val="18"/>
          <w:szCs w:val="18"/>
          <w:lang w:eastAsia="ja-JP"/>
        </w:rPr>
        <w:t>下</w:t>
      </w:r>
      <w:bookmarkEnd w:id="10"/>
      <w:r w:rsidRPr="00951A44">
        <w:rPr>
          <w:sz w:val="18"/>
          <w:szCs w:val="18"/>
          <w:lang w:eastAsia="ja-JP"/>
        </w:rPr>
        <w:t>で、</w:t>
      </w:r>
      <w:r w:rsidR="00E34D4C" w:rsidRPr="00951A44">
        <w:rPr>
          <w:rFonts w:hint="eastAsia"/>
          <w:sz w:val="18"/>
          <w:szCs w:val="18"/>
          <w:lang w:eastAsia="ja-JP"/>
        </w:rPr>
        <w:t>印</w:t>
      </w:r>
      <w:r w:rsidRPr="00951A44">
        <w:rPr>
          <w:sz w:val="18"/>
          <w:szCs w:val="18"/>
          <w:lang w:eastAsia="ja-JP"/>
        </w:rPr>
        <w:t>を付ける</w:t>
      </w:r>
      <w:r w:rsidR="00167C4E" w:rsidRPr="00951A44">
        <w:rPr>
          <w:rFonts w:hint="eastAsia"/>
          <w:sz w:val="18"/>
          <w:szCs w:val="18"/>
          <w:lang w:eastAsia="ja-JP"/>
        </w:rPr>
        <w:t>事</w:t>
      </w:r>
      <w:r w:rsidRPr="00951A44">
        <w:rPr>
          <w:sz w:val="18"/>
          <w:szCs w:val="18"/>
          <w:lang w:eastAsia="ja-JP"/>
        </w:rPr>
        <w:t>も</w:t>
      </w:r>
      <w:r w:rsidR="00167C4E" w:rsidRPr="00951A44">
        <w:rPr>
          <w:rFonts w:hint="eastAsia"/>
          <w:sz w:val="18"/>
          <w:szCs w:val="18"/>
          <w:lang w:eastAsia="ja-JP"/>
        </w:rPr>
        <w:t>出来ます。</w:t>
      </w:r>
    </w:p>
    <w:p w14:paraId="0D7346FE" w14:textId="77777777" w:rsidR="00BF1BC9" w:rsidRPr="001A0656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color w:val="FF0000"/>
          <w:sz w:val="16"/>
          <w:szCs w:val="16"/>
          <w:lang w:eastAsia="ja-JP"/>
        </w:rPr>
      </w:pPr>
    </w:p>
    <w:p w14:paraId="1A772ADC" w14:textId="6B858519" w:rsidR="00BF1BC9" w:rsidRDefault="00167C4E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lang w:eastAsia="ja-JP"/>
        </w:rPr>
      </w:pPr>
      <w:r w:rsidRPr="00167C4E">
        <w:rPr>
          <w:rFonts w:ascii="MS Mincho" w:eastAsia="MS Mincho" w:hAnsi="MS Mincho" w:cs="MS Gothic" w:hint="eastAsia"/>
          <w:lang w:eastAsia="ja-JP"/>
        </w:rPr>
        <w:t>日付</w:t>
      </w:r>
      <w:r>
        <w:rPr>
          <w:lang w:eastAsia="ja-JP"/>
        </w:rPr>
        <w:t>：</w:t>
      </w:r>
      <w:r w:rsidR="00BF1BC9">
        <w:rPr>
          <w:rFonts w:ascii="Arial" w:eastAsia="Arial"/>
          <w:spacing w:val="-2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 xml:space="preserve">　　　　　　　　　　</w:t>
      </w:r>
      <w:r w:rsidR="00BF1BC9">
        <w:rPr>
          <w:lang w:eastAsia="ja-JP"/>
        </w:rPr>
        <w:t>年</w:t>
      </w:r>
      <w:r w:rsidR="00BF1BC9">
        <w:rPr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　　　　　　　　　　</w:t>
      </w:r>
      <w:r w:rsidR="00BF1BC9">
        <w:rPr>
          <w:lang w:eastAsia="ja-JP"/>
        </w:rPr>
        <w:t>月</w:t>
      </w:r>
      <w:r w:rsidR="00BF1BC9">
        <w:rPr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　　　　　　　　　</w:t>
      </w:r>
      <w:r w:rsidR="00BF1BC9">
        <w:rPr>
          <w:lang w:eastAsia="ja-JP"/>
        </w:rPr>
        <w:t>日</w:t>
      </w:r>
    </w:p>
    <w:p w14:paraId="68B3F051" w14:textId="77777777" w:rsidR="00BF1BC9" w:rsidRPr="00951A44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sz w:val="16"/>
          <w:szCs w:val="16"/>
          <w:lang w:eastAsia="ja-JP"/>
        </w:rPr>
      </w:pPr>
    </w:p>
    <w:p w14:paraId="5A174EAE" w14:textId="77777777" w:rsidR="00BF1BC9" w:rsidRPr="00951A44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sz w:val="16"/>
          <w:szCs w:val="16"/>
          <w:lang w:eastAsia="ja-JP"/>
        </w:rPr>
      </w:pPr>
    </w:p>
    <w:p w14:paraId="4B3261B2" w14:textId="7322EF4E" w:rsidR="00BF1BC9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rFonts w:eastAsia="Times New Roman"/>
          <w:u w:val="single"/>
          <w:lang w:eastAsia="ja-JP"/>
        </w:rPr>
      </w:pPr>
      <w:r>
        <w:rPr>
          <w:spacing w:val="-1"/>
          <w:lang w:eastAsia="ja-JP"/>
        </w:rPr>
        <w:t>現住</w:t>
      </w:r>
      <w:r>
        <w:rPr>
          <w:lang w:eastAsia="ja-JP"/>
        </w:rPr>
        <w:t>所：</w:t>
      </w:r>
      <w:r>
        <w:rPr>
          <w:rFonts w:eastAsia="Times New Roman"/>
          <w:u w:val="single"/>
          <w:lang w:eastAsia="ja-JP"/>
        </w:rPr>
        <w:t xml:space="preserve"> </w:t>
      </w:r>
      <w:r>
        <w:rPr>
          <w:rFonts w:eastAsia="Times New Roman"/>
          <w:u w:val="single"/>
          <w:lang w:eastAsia="ja-JP"/>
        </w:rPr>
        <w:tab/>
      </w:r>
      <w:r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</w:p>
    <w:p w14:paraId="66DAC680" w14:textId="77777777" w:rsidR="00BF1BC9" w:rsidRPr="006A3754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sz w:val="16"/>
          <w:szCs w:val="16"/>
          <w:lang w:eastAsia="ja-JP"/>
        </w:rPr>
      </w:pPr>
      <w:r w:rsidRPr="006A3754">
        <w:rPr>
          <w:rFonts w:ascii="MS Mincho" w:hAnsi="MS Mincho" w:cs="MS Mincho" w:hint="eastAsia"/>
          <w:lang w:eastAsia="ja-JP"/>
        </w:rPr>
        <w:t xml:space="preserve">　　　　　</w:t>
      </w:r>
      <w:r>
        <w:rPr>
          <w:rFonts w:ascii="MS Mincho" w:hAnsi="MS Mincho" w:cs="MS Mincho" w:hint="eastAsia"/>
          <w:lang w:eastAsia="ja-JP"/>
        </w:rPr>
        <w:t xml:space="preserve">　　</w:t>
      </w:r>
      <w:r w:rsidRPr="006A3754">
        <w:rPr>
          <w:sz w:val="16"/>
          <w:szCs w:val="16"/>
          <w:lang w:eastAsia="ja-JP"/>
        </w:rPr>
        <w:t>番地</w:t>
      </w:r>
      <w:r w:rsidRPr="006A3754">
        <w:rPr>
          <w:rFonts w:hint="eastAsia"/>
          <w:sz w:val="16"/>
          <w:szCs w:val="16"/>
          <w:lang w:eastAsia="ja-JP"/>
        </w:rPr>
        <w:t xml:space="preserve">　　　　</w:t>
      </w:r>
      <w:r>
        <w:rPr>
          <w:rFonts w:hint="eastAsia"/>
          <w:sz w:val="16"/>
          <w:szCs w:val="16"/>
          <w:lang w:eastAsia="ja-JP"/>
        </w:rPr>
        <w:t xml:space="preserve">　　　通り　　　　　　　　　　　　　　　　</w:t>
      </w:r>
      <w:r w:rsidRPr="006A3754">
        <w:rPr>
          <w:sz w:val="16"/>
          <w:szCs w:val="16"/>
          <w:lang w:eastAsia="ja-JP"/>
        </w:rPr>
        <w:t>市</w:t>
      </w:r>
      <w:r w:rsidRPr="006A3754">
        <w:rPr>
          <w:sz w:val="16"/>
          <w:szCs w:val="16"/>
          <w:lang w:eastAsia="ja-JP"/>
        </w:rPr>
        <w:tab/>
      </w:r>
      <w:r>
        <w:rPr>
          <w:rFonts w:hint="eastAsia"/>
          <w:sz w:val="16"/>
          <w:szCs w:val="16"/>
          <w:lang w:eastAsia="ja-JP"/>
        </w:rPr>
        <w:t xml:space="preserve">　　　　　　　　　　</w:t>
      </w:r>
      <w:r w:rsidRPr="006A3754">
        <w:rPr>
          <w:sz w:val="16"/>
          <w:szCs w:val="16"/>
          <w:lang w:eastAsia="ja-JP"/>
        </w:rPr>
        <w:t>郵便番号</w:t>
      </w:r>
    </w:p>
    <w:p w14:paraId="71FDF85C" w14:textId="77777777" w:rsidR="00BF1BC9" w:rsidRPr="001A0656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sz w:val="16"/>
          <w:szCs w:val="16"/>
          <w:lang w:eastAsia="ja-JP"/>
        </w:rPr>
      </w:pPr>
    </w:p>
    <w:p w14:paraId="372DD5C9" w14:textId="50EB7ED8" w:rsidR="00BF1BC9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rFonts w:eastAsia="Times New Roman"/>
          <w:u w:val="single"/>
          <w:lang w:eastAsia="ja-JP"/>
        </w:rPr>
      </w:pPr>
      <w:r>
        <w:rPr>
          <w:spacing w:val="-1"/>
          <w:lang w:eastAsia="ja-JP"/>
        </w:rPr>
        <w:t>郵便</w:t>
      </w:r>
      <w:r>
        <w:rPr>
          <w:lang w:eastAsia="ja-JP"/>
        </w:rPr>
        <w:t>宛先：</w:t>
      </w:r>
      <w:r>
        <w:rPr>
          <w:rFonts w:eastAsia="Times New Roman"/>
          <w:u w:val="single"/>
          <w:lang w:eastAsia="ja-JP"/>
        </w:rPr>
        <w:t xml:space="preserve"> </w:t>
      </w:r>
      <w:r>
        <w:rPr>
          <w:rFonts w:eastAsia="Times New Roman"/>
          <w:u w:val="single"/>
          <w:lang w:eastAsia="ja-JP"/>
        </w:rPr>
        <w:tab/>
      </w:r>
      <w:r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  <w:r w:rsidR="0047758C">
        <w:rPr>
          <w:rFonts w:eastAsia="Times New Roman"/>
          <w:u w:val="single"/>
          <w:lang w:eastAsia="ja-JP"/>
        </w:rPr>
        <w:tab/>
      </w:r>
    </w:p>
    <w:p w14:paraId="713FAD61" w14:textId="3DB16412" w:rsidR="008503B4" w:rsidRPr="0047758C" w:rsidRDefault="00BF1BC9" w:rsidP="004A35EC">
      <w:pPr>
        <w:pStyle w:val="Signature"/>
        <w:tabs>
          <w:tab w:val="left" w:pos="696"/>
          <w:tab w:val="left" w:pos="6480"/>
          <w:tab w:val="left" w:pos="8550"/>
        </w:tabs>
        <w:ind w:left="-180" w:right="-90" w:hanging="180"/>
        <w:jc w:val="both"/>
        <w:rPr>
          <w:sz w:val="16"/>
          <w:szCs w:val="16"/>
          <w:lang w:eastAsia="ja-JP"/>
        </w:rPr>
      </w:pPr>
      <w:r w:rsidRPr="006A3754">
        <w:rPr>
          <w:rFonts w:ascii="MS Mincho" w:hAnsi="MS Mincho" w:cs="MS Mincho" w:hint="eastAsia"/>
          <w:lang w:eastAsia="ja-JP"/>
        </w:rPr>
        <w:t xml:space="preserve">　　　　　　</w:t>
      </w:r>
      <w:r>
        <w:rPr>
          <w:rFonts w:ascii="MS Mincho" w:hAnsi="MS Mincho" w:cs="MS Mincho" w:hint="eastAsia"/>
          <w:lang w:eastAsia="ja-JP"/>
        </w:rPr>
        <w:t xml:space="preserve">　</w:t>
      </w:r>
      <w:r w:rsidRPr="006A3754">
        <w:rPr>
          <w:sz w:val="16"/>
          <w:szCs w:val="16"/>
          <w:lang w:eastAsia="ja-JP"/>
        </w:rPr>
        <w:t>番地</w:t>
      </w:r>
      <w:r w:rsidRPr="006A3754">
        <w:rPr>
          <w:rFonts w:hint="eastAsia"/>
          <w:sz w:val="16"/>
          <w:szCs w:val="16"/>
          <w:lang w:eastAsia="ja-JP"/>
        </w:rPr>
        <w:t xml:space="preserve">　　　　</w:t>
      </w:r>
      <w:r>
        <w:rPr>
          <w:rFonts w:hint="eastAsia"/>
          <w:sz w:val="16"/>
          <w:szCs w:val="16"/>
          <w:lang w:eastAsia="ja-JP"/>
        </w:rPr>
        <w:t xml:space="preserve">　　　通り　　　　　　　　　　　　　　　　</w:t>
      </w:r>
      <w:r w:rsidRPr="006A3754">
        <w:rPr>
          <w:sz w:val="16"/>
          <w:szCs w:val="16"/>
          <w:lang w:eastAsia="ja-JP"/>
        </w:rPr>
        <w:t>市</w:t>
      </w:r>
      <w:r w:rsidRPr="006A3754">
        <w:rPr>
          <w:sz w:val="16"/>
          <w:szCs w:val="16"/>
          <w:lang w:eastAsia="ja-JP"/>
        </w:rPr>
        <w:tab/>
      </w:r>
      <w:r>
        <w:rPr>
          <w:rFonts w:hint="eastAsia"/>
          <w:sz w:val="16"/>
          <w:szCs w:val="16"/>
          <w:lang w:eastAsia="ja-JP"/>
        </w:rPr>
        <w:t xml:space="preserve">　　　　　　　　　　</w:t>
      </w:r>
      <w:r w:rsidRPr="006A3754">
        <w:rPr>
          <w:sz w:val="16"/>
          <w:szCs w:val="16"/>
          <w:lang w:eastAsia="ja-JP"/>
        </w:rPr>
        <w:t>郵便番号</w:t>
      </w:r>
    </w:p>
    <w:sectPr w:rsidR="008503B4" w:rsidRPr="0047758C" w:rsidSect="00542C8F">
      <w:footerReference w:type="default" r:id="rId14"/>
      <w:headerReference w:type="first" r:id="rId15"/>
      <w:footerReference w:type="first" r:id="rId16"/>
      <w:pgSz w:w="12240" w:h="15840" w:code="1"/>
      <w:pgMar w:top="540" w:right="630" w:bottom="288" w:left="1350" w:header="432" w:footer="5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C790" w14:textId="77777777" w:rsidR="009A11EC" w:rsidRDefault="009A11EC">
      <w:r>
        <w:separator/>
      </w:r>
    </w:p>
  </w:endnote>
  <w:endnote w:type="continuationSeparator" w:id="0">
    <w:p w14:paraId="40664570" w14:textId="77777777" w:rsidR="009A11EC" w:rsidRDefault="009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0668" w14:textId="041D2A2A" w:rsidR="00521853" w:rsidRPr="00093F1B" w:rsidRDefault="002F3739" w:rsidP="00521853">
    <w:pPr>
      <w:pStyle w:val="Heading2"/>
      <w:ind w:left="0"/>
      <w:rPr>
        <w:rFonts w:ascii="Arial" w:hAnsi="Arial" w:cs="Arial"/>
        <w:szCs w:val="22"/>
      </w:rPr>
    </w:pPr>
    <w:r w:rsidRPr="00093F1B">
      <w:rPr>
        <w:rFonts w:ascii="Arial" w:hAnsi="Arial" w:cs="Arial"/>
        <w:szCs w:val="22"/>
      </w:rPr>
      <w:t xml:space="preserve">County </w:t>
    </w:r>
    <w:r>
      <w:rPr>
        <w:rFonts w:ascii="Arial" w:hAnsi="Arial" w:cs="Arial"/>
        <w:szCs w:val="22"/>
      </w:rPr>
      <w:t xml:space="preserve">of </w:t>
    </w:r>
    <w:r w:rsidR="00521853" w:rsidRPr="00093F1B">
      <w:rPr>
        <w:rFonts w:ascii="Arial" w:hAnsi="Arial" w:cs="Arial"/>
        <w:szCs w:val="22"/>
      </w:rPr>
      <w:t>Santa Clara Registrar of Voters</w:t>
    </w:r>
  </w:p>
  <w:p w14:paraId="0462A39E" w14:textId="77777777" w:rsidR="00521853" w:rsidRPr="00093F1B" w:rsidRDefault="00521853" w:rsidP="00521853">
    <w:pPr>
      <w:pStyle w:val="Signature"/>
      <w:rPr>
        <w:rFonts w:ascii="Arial" w:hAnsi="Arial" w:cs="Arial"/>
        <w:bCs/>
        <w:sz w:val="22"/>
        <w:szCs w:val="22"/>
      </w:rPr>
    </w:pPr>
    <w:r w:rsidRPr="00093F1B">
      <w:rPr>
        <w:rFonts w:ascii="Arial" w:hAnsi="Arial" w:cs="Arial"/>
        <w:bCs/>
        <w:sz w:val="22"/>
        <w:szCs w:val="22"/>
      </w:rPr>
      <w:t>1555 Berger Drive, Building 2</w:t>
    </w:r>
    <w:r>
      <w:rPr>
        <w:rFonts w:ascii="Arial" w:hAnsi="Arial" w:cs="Arial"/>
        <w:bCs/>
        <w:sz w:val="22"/>
        <w:szCs w:val="22"/>
      </w:rPr>
      <w:t xml:space="preserve">, </w:t>
    </w:r>
    <w:r w:rsidRPr="00093F1B">
      <w:rPr>
        <w:rFonts w:ascii="Arial" w:hAnsi="Arial" w:cs="Arial"/>
        <w:bCs/>
        <w:sz w:val="22"/>
        <w:szCs w:val="22"/>
      </w:rPr>
      <w:t>San Jose, CA 95112</w:t>
    </w:r>
  </w:p>
  <w:p w14:paraId="5D2497ED" w14:textId="50A4F98B" w:rsidR="002F34CB" w:rsidRPr="00645479" w:rsidRDefault="00521853" w:rsidP="00645479">
    <w:pPr>
      <w:pStyle w:val="Signature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Toll Free </w:t>
    </w:r>
    <w:r w:rsidR="00DA3A2D">
      <w:rPr>
        <w:rFonts w:ascii="Arial" w:hAnsi="Arial" w:cs="Arial"/>
        <w:bCs/>
        <w:sz w:val="22"/>
        <w:szCs w:val="22"/>
      </w:rPr>
      <w:t>1</w:t>
    </w:r>
    <w:r w:rsidR="00D831D0">
      <w:rPr>
        <w:rFonts w:ascii="Arial" w:hAnsi="Arial" w:cs="Arial"/>
        <w:bCs/>
        <w:sz w:val="22"/>
        <w:szCs w:val="22"/>
      </w:rPr>
      <w:t>(</w:t>
    </w:r>
    <w:r w:rsidRPr="00093F1B">
      <w:rPr>
        <w:rFonts w:ascii="Arial" w:hAnsi="Arial" w:cs="Arial"/>
        <w:bCs/>
        <w:sz w:val="22"/>
        <w:szCs w:val="22"/>
      </w:rPr>
      <w:t>866</w:t>
    </w:r>
    <w:r w:rsidR="00D831D0">
      <w:rPr>
        <w:rFonts w:ascii="Arial" w:hAnsi="Arial" w:cs="Arial"/>
        <w:bCs/>
        <w:sz w:val="22"/>
        <w:szCs w:val="22"/>
      </w:rPr>
      <w:t xml:space="preserve">) </w:t>
    </w:r>
    <w:r w:rsidRPr="00093F1B">
      <w:rPr>
        <w:rFonts w:ascii="Arial" w:hAnsi="Arial" w:cs="Arial"/>
        <w:bCs/>
        <w:sz w:val="22"/>
        <w:szCs w:val="22"/>
      </w:rPr>
      <w:t>430-VOTE (</w:t>
    </w:r>
    <w:r>
      <w:rPr>
        <w:rFonts w:ascii="Arial" w:hAnsi="Arial" w:cs="Arial"/>
        <w:bCs/>
        <w:sz w:val="22"/>
        <w:szCs w:val="22"/>
      </w:rPr>
      <w:t>8683</w:t>
    </w:r>
    <w:r w:rsidRPr="00093F1B">
      <w:rPr>
        <w:rFonts w:ascii="Arial" w:hAnsi="Arial" w:cs="Arial"/>
        <w:bCs/>
        <w:sz w:val="22"/>
        <w:szCs w:val="22"/>
      </w:rPr>
      <w:t xml:space="preserve">) - Fax </w:t>
    </w:r>
    <w:r w:rsidR="00DA3A2D">
      <w:rPr>
        <w:rFonts w:ascii="Arial" w:hAnsi="Arial" w:cs="Arial"/>
        <w:bCs/>
        <w:sz w:val="22"/>
        <w:szCs w:val="22"/>
      </w:rPr>
      <w:t>1</w:t>
    </w:r>
    <w:r w:rsidR="00D831D0">
      <w:rPr>
        <w:rFonts w:ascii="Arial" w:hAnsi="Arial" w:cs="Arial"/>
        <w:bCs/>
        <w:sz w:val="22"/>
        <w:szCs w:val="22"/>
      </w:rPr>
      <w:t>(</w:t>
    </w:r>
    <w:r w:rsidRPr="00093F1B">
      <w:rPr>
        <w:rFonts w:ascii="Arial" w:hAnsi="Arial" w:cs="Arial"/>
        <w:bCs/>
        <w:sz w:val="22"/>
        <w:szCs w:val="22"/>
      </w:rPr>
      <w:t>408</w:t>
    </w:r>
    <w:r w:rsidR="00D831D0">
      <w:rPr>
        <w:rFonts w:ascii="Arial" w:hAnsi="Arial" w:cs="Arial"/>
        <w:bCs/>
        <w:sz w:val="22"/>
        <w:szCs w:val="22"/>
      </w:rPr>
      <w:t xml:space="preserve">) </w:t>
    </w:r>
    <w:r w:rsidR="00FA56C3">
      <w:rPr>
        <w:rFonts w:ascii="Arial" w:hAnsi="Arial" w:cs="Arial"/>
        <w:bCs/>
        <w:sz w:val="22"/>
        <w:szCs w:val="22"/>
      </w:rPr>
      <w:t>293</w:t>
    </w:r>
    <w:r w:rsidRPr="00093F1B">
      <w:rPr>
        <w:rFonts w:ascii="Arial" w:hAnsi="Arial" w:cs="Arial"/>
        <w:bCs/>
        <w:sz w:val="22"/>
        <w:szCs w:val="22"/>
      </w:rPr>
      <w:t>-</w:t>
    </w:r>
    <w:r w:rsidR="00FA56C3">
      <w:rPr>
        <w:rFonts w:ascii="Arial" w:hAnsi="Arial" w:cs="Arial"/>
        <w:bCs/>
        <w:sz w:val="22"/>
        <w:szCs w:val="22"/>
      </w:rPr>
      <w:t>6002</w:t>
    </w:r>
    <w:r w:rsidRPr="00093F1B">
      <w:rPr>
        <w:rFonts w:ascii="Arial" w:hAnsi="Arial" w:cs="Arial"/>
        <w:bCs/>
        <w:sz w:val="22"/>
        <w:szCs w:val="22"/>
      </w:rPr>
      <w:t xml:space="preserve"> - </w:t>
    </w:r>
    <w:r w:rsidRPr="006E5B31">
      <w:rPr>
        <w:rFonts w:ascii="Arial" w:hAnsi="Arial" w:cs="Arial"/>
        <w:b/>
        <w:bCs/>
        <w:sz w:val="22"/>
        <w:szCs w:val="22"/>
      </w:rPr>
      <w:t>www.sccvote.org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483E" w14:textId="775C4F82" w:rsidR="002D2E16" w:rsidRPr="00BA56D0" w:rsidRDefault="00BA56D0" w:rsidP="00BA56D0">
    <w:pPr>
      <w:pStyle w:val="Footer"/>
      <w:framePr w:w="1501" w:h="0" w:hSpace="180" w:wrap="around" w:vAnchor="text" w:hAnchor="page" w:x="10445" w:y="56"/>
      <w:tabs>
        <w:tab w:val="clear" w:pos="8640"/>
        <w:tab w:val="right" w:pos="10440"/>
      </w:tabs>
      <w:rPr>
        <w:rFonts w:ascii="Arial" w:hAnsi="Arial" w:cs="Arial"/>
        <w:b/>
        <w:sz w:val="16"/>
        <w:szCs w:val="16"/>
      </w:rPr>
    </w:pPr>
    <w:r w:rsidRPr="00BA56D0">
      <w:rPr>
        <w:rFonts w:ascii="Arial" w:hAnsi="Arial" w:cs="Arial"/>
        <w:b/>
        <w:sz w:val="16"/>
        <w:szCs w:val="16"/>
      </w:rPr>
      <w:t>V. 030524-JPN</w:t>
    </w:r>
  </w:p>
  <w:p w14:paraId="58FD5F78" w14:textId="336B2069" w:rsidR="002D2E16" w:rsidRPr="00D95A40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/>
        <w:spacing w:val="4"/>
        <w:sz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Board of Supervisors:</w:t>
    </w:r>
    <w:r w:rsidR="009A5C9B"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D95A40">
      <w:rPr>
        <w:rFonts w:ascii="Americana" w:hAnsi="Americana"/>
        <w:spacing w:val="4"/>
        <w:sz w:val="14"/>
      </w:rPr>
      <w:t>Sylvia Arenas, Cindy Chavez, Otto Lee, Susan Ellenberg, S. Joseph Simitian</w:t>
    </w:r>
  </w:p>
  <w:p w14:paraId="0B445CA2" w14:textId="645734BA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County Executive:</w:t>
    </w:r>
    <w:r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D95A40">
      <w:rPr>
        <w:rFonts w:ascii="Americana" w:hAnsi="Americana"/>
        <w:spacing w:val="4"/>
        <w:sz w:val="14"/>
      </w:rPr>
      <w:t>James R. Williams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43C0" w14:textId="77777777" w:rsidR="009A11EC" w:rsidRDefault="009A11EC">
      <w:r>
        <w:separator/>
      </w:r>
    </w:p>
  </w:footnote>
  <w:footnote w:type="continuationSeparator" w:id="0">
    <w:p w14:paraId="4817C1FC" w14:textId="77777777" w:rsidR="009A11EC" w:rsidRDefault="009A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8DB7" w14:textId="77777777" w:rsidR="002D2E16" w:rsidRDefault="0006266D">
    <w:pPr>
      <w:framePr w:hSpace="180" w:wrap="around" w:vAnchor="page" w:hAnchor="page" w:x="9766" w:y="631"/>
    </w:pPr>
    <w:r>
      <w:rPr>
        <w:noProof/>
      </w:rPr>
      <w:drawing>
        <wp:inline distT="0" distB="0" distL="0" distR="0" wp14:anchorId="43C83920" wp14:editId="734446FB">
          <wp:extent cx="1095375" cy="1095375"/>
          <wp:effectExtent l="0" t="0" r="9525" b="9525"/>
          <wp:docPr id="1020602525" name="Picture 1020602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CA921" w14:textId="77777777" w:rsidR="005103AC" w:rsidRDefault="005103AC" w:rsidP="005103AC">
    <w:pPr>
      <w:spacing w:before="80"/>
      <w:rPr>
        <w:rFonts w:ascii="Americana" w:hAnsi="Americana"/>
        <w:b/>
        <w:sz w:val="28"/>
      </w:rPr>
    </w:pPr>
    <w:smartTag w:uri="urn:schemas-microsoft-com:office:smarttags" w:element="PlaceType">
      <w:r>
        <w:rPr>
          <w:rFonts w:ascii="Americana XBd BT" w:hAnsi="Americana XBd BT"/>
          <w:b/>
          <w:sz w:val="30"/>
        </w:rPr>
        <w:t>County</w:t>
      </w:r>
    </w:smartTag>
    <w:r>
      <w:rPr>
        <w:rFonts w:ascii="Americana XBd BT" w:hAnsi="Americana XBd BT"/>
        <w:b/>
        <w:sz w:val="30"/>
      </w:rPr>
      <w:t xml:space="preserve"> of Santa Clara</w:t>
    </w:r>
  </w:p>
  <w:p w14:paraId="6011365F" w14:textId="77777777" w:rsidR="005103AC" w:rsidRDefault="005103AC" w:rsidP="005103AC">
    <w:pPr>
      <w:spacing w:before="80"/>
      <w:rPr>
        <w:rFonts w:ascii="Americana" w:hAnsi="Americana"/>
        <w:b/>
        <w:sz w:val="18"/>
      </w:rPr>
    </w:pPr>
    <w:r w:rsidRPr="00FF60C0">
      <w:rPr>
        <w:rFonts w:ascii="Americana" w:hAnsi="Americana"/>
        <w:b/>
        <w:sz w:val="18"/>
      </w:rPr>
      <w:t>Registrar of Voters</w:t>
    </w:r>
  </w:p>
  <w:p w14:paraId="0F5FBD1F" w14:textId="77777777" w:rsidR="005103AC" w:rsidRPr="00032384" w:rsidRDefault="005103AC" w:rsidP="005103AC">
    <w:pPr>
      <w:spacing w:before="80"/>
      <w:rPr>
        <w:rFonts w:ascii="Americana" w:hAnsi="Americana"/>
        <w:b/>
        <w:sz w:val="4"/>
        <w:szCs w:val="4"/>
      </w:rPr>
    </w:pPr>
  </w:p>
  <w:p w14:paraId="66E7033C" w14:textId="77777777" w:rsidR="005103AC" w:rsidRPr="002D2E16" w:rsidRDefault="005103AC" w:rsidP="005103AC">
    <w:pPr>
      <w:spacing w:before="40"/>
      <w:rPr>
        <w:rFonts w:ascii="Americana" w:hAnsi="American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2D2E16">
          <w:rPr>
            <w:rFonts w:ascii="Americana" w:hAnsi="Americana"/>
            <w:sz w:val="14"/>
            <w:szCs w:val="14"/>
          </w:rPr>
          <w:t>1555 Berger Drive</w:t>
        </w:r>
      </w:smartTag>
    </w:smartTag>
    <w:r w:rsidRPr="002D2E16">
      <w:rPr>
        <w:rFonts w:ascii="Americana" w:hAnsi="Americana"/>
        <w:sz w:val="14"/>
        <w:szCs w:val="14"/>
      </w:rPr>
      <w:t>, Bldg. 2</w:t>
    </w:r>
  </w:p>
  <w:p w14:paraId="4773FEBF" w14:textId="77777777" w:rsidR="005103AC" w:rsidRPr="002D2E16" w:rsidRDefault="005103AC" w:rsidP="005103AC">
    <w:pPr>
      <w:rPr>
        <w:rFonts w:ascii="Americana" w:hAnsi="American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95112</w:t>
        </w:r>
      </w:smartTag>
    </w:smartTag>
  </w:p>
  <w:p w14:paraId="4800B915" w14:textId="77777777" w:rsidR="005103AC" w:rsidRPr="002D2E16" w:rsidRDefault="005103AC" w:rsidP="005103AC">
    <w:pPr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 xml:space="preserve">Mailing Address: </w:t>
    </w:r>
    <w:smartTag w:uri="urn:schemas-microsoft-com:office:smarttags" w:element="address">
      <w:smartTag w:uri="urn:schemas-microsoft-com:office:smarttags" w:element="Street">
        <w:r w:rsidRPr="002D2E16">
          <w:rPr>
            <w:rFonts w:ascii="Americana" w:hAnsi="Americana"/>
            <w:sz w:val="14"/>
            <w:szCs w:val="14"/>
          </w:rPr>
          <w:t>P</w:t>
        </w:r>
        <w:r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>O</w:t>
        </w:r>
        <w:r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 xml:space="preserve"> Box 611360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95161-1360</w:t>
        </w:r>
      </w:smartTag>
    </w:smartTag>
  </w:p>
  <w:p w14:paraId="5EC93058" w14:textId="6834052F" w:rsidR="005103AC" w:rsidRPr="002D2E16" w:rsidRDefault="00DA3A2D" w:rsidP="005103AC">
    <w:pPr>
      <w:rPr>
        <w:rFonts w:ascii="Americana" w:hAnsi="Americana"/>
        <w:sz w:val="14"/>
        <w:szCs w:val="14"/>
      </w:rPr>
    </w:pP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(408) </w:t>
    </w:r>
    <w:r w:rsidR="005103AC" w:rsidRPr="002D2E16">
      <w:rPr>
        <w:rFonts w:ascii="Americana" w:hAnsi="Americana"/>
        <w:sz w:val="14"/>
        <w:szCs w:val="14"/>
      </w:rPr>
      <w:t xml:space="preserve">299-VOTE (8683) </w:t>
    </w:r>
    <w:r>
      <w:rPr>
        <w:rFonts w:ascii="Americana" w:hAnsi="Americana"/>
        <w:sz w:val="14"/>
        <w:szCs w:val="14"/>
      </w:rPr>
      <w:t xml:space="preserve"> 1</w:t>
    </w:r>
    <w:r w:rsidR="005103AC">
      <w:rPr>
        <w:rFonts w:ascii="Americana" w:hAnsi="Americana"/>
        <w:sz w:val="14"/>
        <w:szCs w:val="14"/>
      </w:rPr>
      <w:t>(866) 430-VOTE (8683)</w:t>
    </w:r>
    <w:r>
      <w:rPr>
        <w:rFonts w:ascii="Americana" w:hAnsi="Americana"/>
        <w:sz w:val="14"/>
        <w:szCs w:val="14"/>
      </w:rPr>
      <w:t xml:space="preserve"> </w:t>
    </w:r>
    <w:r w:rsidR="005103AC">
      <w:rPr>
        <w:rFonts w:ascii="Americana" w:hAnsi="Americana"/>
        <w:sz w:val="14"/>
        <w:szCs w:val="14"/>
      </w:rPr>
      <w:t xml:space="preserve"> FAX: </w:t>
    </w: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(408) </w:t>
    </w:r>
    <w:r w:rsidR="005103AC" w:rsidRPr="002D2E16">
      <w:rPr>
        <w:rFonts w:ascii="Americana" w:hAnsi="Americana"/>
        <w:sz w:val="14"/>
        <w:szCs w:val="14"/>
      </w:rPr>
      <w:t>998-7314</w:t>
    </w:r>
  </w:p>
  <w:p w14:paraId="67509860" w14:textId="77777777" w:rsidR="005103AC" w:rsidRPr="002D2E16" w:rsidRDefault="005103AC" w:rsidP="005103AC">
    <w:pPr>
      <w:pStyle w:val="Header"/>
      <w:tabs>
        <w:tab w:val="clear" w:pos="4320"/>
        <w:tab w:val="clear" w:pos="8640"/>
      </w:tabs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>www.sccvote.org</w:t>
    </w:r>
  </w:p>
  <w:p w14:paraId="19F2971C" w14:textId="77777777" w:rsidR="002D2E16" w:rsidRDefault="002D2E16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</w:p>
  <w:p w14:paraId="0A9BC6CC" w14:textId="297AD3C1" w:rsidR="002D2E16" w:rsidRDefault="00B845A3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  <w:r>
      <w:rPr>
        <w:rFonts w:ascii="Americana" w:hAnsi="Americana"/>
        <w:sz w:val="14"/>
      </w:rPr>
      <w:pict w14:anchorId="1D63FA88">
        <v:rect id="_x0000_i1025" style="width:485.6pt;height:1.6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622"/>
    <w:multiLevelType w:val="hybridMultilevel"/>
    <w:tmpl w:val="08F4C4B0"/>
    <w:lvl w:ilvl="0" w:tplc="8D98932E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FA148244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E406443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EF62418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 w:tplc="23DCFB4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52887BC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1C7E64D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7" w:tplc="DC5C5A76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B4B04B70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1A5818"/>
    <w:multiLevelType w:val="hybridMultilevel"/>
    <w:tmpl w:val="B7FCCCFC"/>
    <w:lvl w:ilvl="0" w:tplc="8D98932E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FA148244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E406443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EF62418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 w:tplc="23DCFB4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52887BC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1C7E64D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7" w:tplc="DC5C5A76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B4B04B70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8C310D"/>
    <w:multiLevelType w:val="hybridMultilevel"/>
    <w:tmpl w:val="38929D56"/>
    <w:lvl w:ilvl="0" w:tplc="18DE8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127D86"/>
    <w:multiLevelType w:val="hybridMultilevel"/>
    <w:tmpl w:val="08F4C4B0"/>
    <w:lvl w:ilvl="0" w:tplc="8D98932E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FA148244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E406443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EF62418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 w:tplc="23DCFB4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52887BC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1C7E64D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7" w:tplc="DC5C5A76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B4B04B70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8737F8C"/>
    <w:multiLevelType w:val="hybridMultilevel"/>
    <w:tmpl w:val="DCE8738E"/>
    <w:lvl w:ilvl="0" w:tplc="98A200DA">
      <w:start w:val="1"/>
      <w:numFmt w:val="decimal"/>
      <w:lvlText w:val="%1."/>
      <w:lvlJc w:val="left"/>
      <w:pPr>
        <w:ind w:left="479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E3C7E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DA841E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38E919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A7010C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8CA3AB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FC3056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CDE4CC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5A6FC82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B17228E"/>
    <w:multiLevelType w:val="hybridMultilevel"/>
    <w:tmpl w:val="08F4C4B0"/>
    <w:lvl w:ilvl="0" w:tplc="8D98932E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FA148244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E406443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EF62418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 w:tplc="23DCFB4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52887BC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1C7E64D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7" w:tplc="DC5C5A76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B4B04B70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en-US"/>
      </w:rPr>
    </w:lvl>
  </w:abstractNum>
  <w:num w:numId="1" w16cid:durableId="1294867309">
    <w:abstractNumId w:val="2"/>
  </w:num>
  <w:num w:numId="2" w16cid:durableId="1393387082">
    <w:abstractNumId w:val="4"/>
  </w:num>
  <w:num w:numId="3" w16cid:durableId="201945144">
    <w:abstractNumId w:val="0"/>
  </w:num>
  <w:num w:numId="4" w16cid:durableId="1032531318">
    <w:abstractNumId w:val="1"/>
  </w:num>
  <w:num w:numId="5" w16cid:durableId="590507672">
    <w:abstractNumId w:val="5"/>
  </w:num>
  <w:num w:numId="6" w16cid:durableId="1767994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8"/>
    <w:rsid w:val="000174A8"/>
    <w:rsid w:val="00017522"/>
    <w:rsid w:val="00031D15"/>
    <w:rsid w:val="00032384"/>
    <w:rsid w:val="000337F4"/>
    <w:rsid w:val="000408B2"/>
    <w:rsid w:val="00052293"/>
    <w:rsid w:val="00052ADF"/>
    <w:rsid w:val="0006266D"/>
    <w:rsid w:val="000652E1"/>
    <w:rsid w:val="000653DE"/>
    <w:rsid w:val="00093275"/>
    <w:rsid w:val="000B7D90"/>
    <w:rsid w:val="000D482B"/>
    <w:rsid w:val="000D7BDB"/>
    <w:rsid w:val="000D7C03"/>
    <w:rsid w:val="000E7D3A"/>
    <w:rsid w:val="000F70C4"/>
    <w:rsid w:val="00124528"/>
    <w:rsid w:val="0014004E"/>
    <w:rsid w:val="001514A9"/>
    <w:rsid w:val="00151903"/>
    <w:rsid w:val="001540E3"/>
    <w:rsid w:val="00167C4E"/>
    <w:rsid w:val="0017689E"/>
    <w:rsid w:val="00177698"/>
    <w:rsid w:val="001864CD"/>
    <w:rsid w:val="00191228"/>
    <w:rsid w:val="0019687F"/>
    <w:rsid w:val="001A0656"/>
    <w:rsid w:val="001B5D5C"/>
    <w:rsid w:val="001C12AB"/>
    <w:rsid w:val="001E6EB6"/>
    <w:rsid w:val="002001C1"/>
    <w:rsid w:val="002070AD"/>
    <w:rsid w:val="00220DA6"/>
    <w:rsid w:val="00222293"/>
    <w:rsid w:val="002416F4"/>
    <w:rsid w:val="00272D0D"/>
    <w:rsid w:val="00273498"/>
    <w:rsid w:val="0027665F"/>
    <w:rsid w:val="00285460"/>
    <w:rsid w:val="00287601"/>
    <w:rsid w:val="002A478E"/>
    <w:rsid w:val="002C6F44"/>
    <w:rsid w:val="002D2E16"/>
    <w:rsid w:val="002D4EA3"/>
    <w:rsid w:val="002E0B21"/>
    <w:rsid w:val="002F34CB"/>
    <w:rsid w:val="002F3739"/>
    <w:rsid w:val="003021E7"/>
    <w:rsid w:val="00302E11"/>
    <w:rsid w:val="003055CC"/>
    <w:rsid w:val="00307DC9"/>
    <w:rsid w:val="00313E45"/>
    <w:rsid w:val="00350EA6"/>
    <w:rsid w:val="00352E90"/>
    <w:rsid w:val="003617F4"/>
    <w:rsid w:val="003635FE"/>
    <w:rsid w:val="0036448C"/>
    <w:rsid w:val="003715B9"/>
    <w:rsid w:val="0037259A"/>
    <w:rsid w:val="00384E91"/>
    <w:rsid w:val="00396E41"/>
    <w:rsid w:val="003F7575"/>
    <w:rsid w:val="00407775"/>
    <w:rsid w:val="004125F9"/>
    <w:rsid w:val="00413E5E"/>
    <w:rsid w:val="004172E5"/>
    <w:rsid w:val="00433BC4"/>
    <w:rsid w:val="00444021"/>
    <w:rsid w:val="00454E64"/>
    <w:rsid w:val="0047758C"/>
    <w:rsid w:val="0049377F"/>
    <w:rsid w:val="004961F3"/>
    <w:rsid w:val="004970E8"/>
    <w:rsid w:val="004A35EC"/>
    <w:rsid w:val="004A5CBA"/>
    <w:rsid w:val="004B0E13"/>
    <w:rsid w:val="004B32B3"/>
    <w:rsid w:val="004C24F3"/>
    <w:rsid w:val="004D5A55"/>
    <w:rsid w:val="004E4516"/>
    <w:rsid w:val="005103AC"/>
    <w:rsid w:val="005169AE"/>
    <w:rsid w:val="00516E34"/>
    <w:rsid w:val="00517023"/>
    <w:rsid w:val="00521853"/>
    <w:rsid w:val="00526055"/>
    <w:rsid w:val="005301FB"/>
    <w:rsid w:val="005360BD"/>
    <w:rsid w:val="005360E9"/>
    <w:rsid w:val="00537E90"/>
    <w:rsid w:val="00540813"/>
    <w:rsid w:val="00542C8F"/>
    <w:rsid w:val="00543F58"/>
    <w:rsid w:val="00572326"/>
    <w:rsid w:val="00582D72"/>
    <w:rsid w:val="0058685A"/>
    <w:rsid w:val="00587584"/>
    <w:rsid w:val="005A63C5"/>
    <w:rsid w:val="005B1496"/>
    <w:rsid w:val="005B55B6"/>
    <w:rsid w:val="005C20B3"/>
    <w:rsid w:val="005C72B6"/>
    <w:rsid w:val="005D19BD"/>
    <w:rsid w:val="005F0233"/>
    <w:rsid w:val="005F31FB"/>
    <w:rsid w:val="00601392"/>
    <w:rsid w:val="006067D7"/>
    <w:rsid w:val="00612774"/>
    <w:rsid w:val="00624FDF"/>
    <w:rsid w:val="006348C3"/>
    <w:rsid w:val="006418B5"/>
    <w:rsid w:val="00645479"/>
    <w:rsid w:val="00664E6B"/>
    <w:rsid w:val="00674343"/>
    <w:rsid w:val="00685E04"/>
    <w:rsid w:val="006A2CD6"/>
    <w:rsid w:val="006C2EC3"/>
    <w:rsid w:val="00705B8C"/>
    <w:rsid w:val="0070612B"/>
    <w:rsid w:val="00713A25"/>
    <w:rsid w:val="007364ED"/>
    <w:rsid w:val="0075682D"/>
    <w:rsid w:val="00763236"/>
    <w:rsid w:val="007939D8"/>
    <w:rsid w:val="00796C28"/>
    <w:rsid w:val="007B58C4"/>
    <w:rsid w:val="007B592F"/>
    <w:rsid w:val="007C1125"/>
    <w:rsid w:val="007C70EE"/>
    <w:rsid w:val="007E67F4"/>
    <w:rsid w:val="007F271E"/>
    <w:rsid w:val="008264FB"/>
    <w:rsid w:val="0083378E"/>
    <w:rsid w:val="00842382"/>
    <w:rsid w:val="008503B4"/>
    <w:rsid w:val="0088061C"/>
    <w:rsid w:val="0088359C"/>
    <w:rsid w:val="00883AA5"/>
    <w:rsid w:val="00886581"/>
    <w:rsid w:val="00886E1F"/>
    <w:rsid w:val="00893A24"/>
    <w:rsid w:val="008A2CB5"/>
    <w:rsid w:val="008A622B"/>
    <w:rsid w:val="008A71BF"/>
    <w:rsid w:val="008B1E37"/>
    <w:rsid w:val="008B677D"/>
    <w:rsid w:val="008C2435"/>
    <w:rsid w:val="008E0785"/>
    <w:rsid w:val="008E5AC5"/>
    <w:rsid w:val="0090653D"/>
    <w:rsid w:val="00912048"/>
    <w:rsid w:val="00915662"/>
    <w:rsid w:val="00947D33"/>
    <w:rsid w:val="00951A44"/>
    <w:rsid w:val="00957571"/>
    <w:rsid w:val="00957C8D"/>
    <w:rsid w:val="00986C0C"/>
    <w:rsid w:val="00995935"/>
    <w:rsid w:val="009960A4"/>
    <w:rsid w:val="009A11EC"/>
    <w:rsid w:val="009A5C9B"/>
    <w:rsid w:val="009C2EA1"/>
    <w:rsid w:val="009F6E73"/>
    <w:rsid w:val="00A119E8"/>
    <w:rsid w:val="00A17FE4"/>
    <w:rsid w:val="00A22BFE"/>
    <w:rsid w:val="00A40919"/>
    <w:rsid w:val="00A67C95"/>
    <w:rsid w:val="00A725F1"/>
    <w:rsid w:val="00A858F7"/>
    <w:rsid w:val="00A93786"/>
    <w:rsid w:val="00AA6A86"/>
    <w:rsid w:val="00AB47AF"/>
    <w:rsid w:val="00AC484F"/>
    <w:rsid w:val="00AC6055"/>
    <w:rsid w:val="00B25F8B"/>
    <w:rsid w:val="00B33F2C"/>
    <w:rsid w:val="00B3447D"/>
    <w:rsid w:val="00B57BE1"/>
    <w:rsid w:val="00B66E65"/>
    <w:rsid w:val="00B70584"/>
    <w:rsid w:val="00B80830"/>
    <w:rsid w:val="00B8314A"/>
    <w:rsid w:val="00B845A3"/>
    <w:rsid w:val="00B86652"/>
    <w:rsid w:val="00B92648"/>
    <w:rsid w:val="00BA56D0"/>
    <w:rsid w:val="00BC0D71"/>
    <w:rsid w:val="00BC1C12"/>
    <w:rsid w:val="00BC29B7"/>
    <w:rsid w:val="00BC31E1"/>
    <w:rsid w:val="00BD05C2"/>
    <w:rsid w:val="00BF1BC9"/>
    <w:rsid w:val="00C028A7"/>
    <w:rsid w:val="00C13FE0"/>
    <w:rsid w:val="00C30465"/>
    <w:rsid w:val="00C314E5"/>
    <w:rsid w:val="00C31500"/>
    <w:rsid w:val="00C330EE"/>
    <w:rsid w:val="00C37CFE"/>
    <w:rsid w:val="00C44634"/>
    <w:rsid w:val="00C846E3"/>
    <w:rsid w:val="00C861BA"/>
    <w:rsid w:val="00C9565C"/>
    <w:rsid w:val="00CA1A18"/>
    <w:rsid w:val="00CA1C71"/>
    <w:rsid w:val="00CB584E"/>
    <w:rsid w:val="00CC4527"/>
    <w:rsid w:val="00CD2C62"/>
    <w:rsid w:val="00CE5A07"/>
    <w:rsid w:val="00CE7F78"/>
    <w:rsid w:val="00CF0ED5"/>
    <w:rsid w:val="00D00FFE"/>
    <w:rsid w:val="00D24869"/>
    <w:rsid w:val="00D623DE"/>
    <w:rsid w:val="00D753F5"/>
    <w:rsid w:val="00D831D0"/>
    <w:rsid w:val="00D95A40"/>
    <w:rsid w:val="00DA3A2D"/>
    <w:rsid w:val="00DB0724"/>
    <w:rsid w:val="00DB0D79"/>
    <w:rsid w:val="00DD25C5"/>
    <w:rsid w:val="00DD3299"/>
    <w:rsid w:val="00DF387F"/>
    <w:rsid w:val="00E17FBA"/>
    <w:rsid w:val="00E34D4C"/>
    <w:rsid w:val="00E402F9"/>
    <w:rsid w:val="00E45312"/>
    <w:rsid w:val="00E47B1E"/>
    <w:rsid w:val="00E527E1"/>
    <w:rsid w:val="00E615FC"/>
    <w:rsid w:val="00E84A7A"/>
    <w:rsid w:val="00E867D9"/>
    <w:rsid w:val="00EA2097"/>
    <w:rsid w:val="00EA3E5E"/>
    <w:rsid w:val="00EA5179"/>
    <w:rsid w:val="00EC243C"/>
    <w:rsid w:val="00EC2D9A"/>
    <w:rsid w:val="00EC5F48"/>
    <w:rsid w:val="00EC73F6"/>
    <w:rsid w:val="00ED77F3"/>
    <w:rsid w:val="00EE3655"/>
    <w:rsid w:val="00EE656A"/>
    <w:rsid w:val="00EF4AB2"/>
    <w:rsid w:val="00F043CF"/>
    <w:rsid w:val="00F250BE"/>
    <w:rsid w:val="00F45CD7"/>
    <w:rsid w:val="00F46554"/>
    <w:rsid w:val="00F56627"/>
    <w:rsid w:val="00F57F66"/>
    <w:rsid w:val="00F61B61"/>
    <w:rsid w:val="00F67DC4"/>
    <w:rsid w:val="00F80000"/>
    <w:rsid w:val="00F873A0"/>
    <w:rsid w:val="00F876E8"/>
    <w:rsid w:val="00F913AB"/>
    <w:rsid w:val="00FA56C3"/>
    <w:rsid w:val="00FB17AB"/>
    <w:rsid w:val="00FB36E1"/>
    <w:rsid w:val="00FB53A5"/>
    <w:rsid w:val="00FB7CFC"/>
    <w:rsid w:val="00FF4ECA"/>
    <w:rsid w:val="00FF60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40962"/>
    <o:shapelayout v:ext="edit">
      <o:idmap v:ext="edit" data="1"/>
    </o:shapelayout>
  </w:shapeDefaults>
  <w:decimalSymbol w:val="."/>
  <w:listSeparator w:val=","/>
  <w14:docId w14:val="78B1C5E7"/>
  <w15:chartTrackingRefBased/>
  <w15:docId w15:val="{BB00F9CF-BE4C-4AF3-B6D9-719AAC7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5B6"/>
    <w:pPr>
      <w:keepNext/>
      <w:ind w:left="-45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NoSpacing">
    <w:name w:val="No Spacing"/>
    <w:uiPriority w:val="1"/>
    <w:qFormat/>
    <w:rsid w:val="00220DA6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220DA6"/>
    <w:rPr>
      <w:sz w:val="20"/>
    </w:rPr>
  </w:style>
  <w:style w:type="character" w:customStyle="1" w:styleId="SignatureChar">
    <w:name w:val="Signature Char"/>
    <w:basedOn w:val="DefaultParagraphFont"/>
    <w:link w:val="Signature"/>
    <w:rsid w:val="00220DA6"/>
  </w:style>
  <w:style w:type="character" w:customStyle="1" w:styleId="Heading2Char">
    <w:name w:val="Heading 2 Char"/>
    <w:basedOn w:val="DefaultParagraphFont"/>
    <w:link w:val="Heading2"/>
    <w:rsid w:val="005B55B6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3B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1853"/>
    <w:rPr>
      <w:sz w:val="24"/>
    </w:rPr>
  </w:style>
  <w:style w:type="paragraph" w:customStyle="1" w:styleId="Default">
    <w:name w:val="Default"/>
    <w:rsid w:val="00883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32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299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DD3299"/>
    <w:pPr>
      <w:widowControl w:val="0"/>
      <w:autoSpaceDE w:val="0"/>
      <w:autoSpaceDN w:val="0"/>
      <w:spacing w:before="1"/>
      <w:ind w:left="479" w:right="158" w:hanging="360"/>
      <w:jc w:val="both"/>
    </w:pPr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0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tebymail@rov.sccgov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cvot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3682963B7924A962D45AA14CCCB7F" ma:contentTypeVersion="2" ma:contentTypeDescription="Create a new document." ma:contentTypeScope="" ma:versionID="c4fbade62208d7e382d2fe1ef405f2a8">
  <xsd:schema xmlns:xsd="http://www.w3.org/2001/XMLSchema" xmlns:xs="http://www.w3.org/2001/XMLSchema" xmlns:p="http://schemas.microsoft.com/office/2006/metadata/properties" xmlns:ns3="d2aab449-00a8-44a4-a5e7-9c0448ac2c35" targetNamespace="http://schemas.microsoft.com/office/2006/metadata/properties" ma:root="true" ma:fieldsID="080a300f2ff889a863198fc822effc63" ns3:_="">
    <xsd:import namespace="d2aab449-00a8-44a4-a5e7-9c0448ac2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ab449-00a8-44a4-a5e7-9c0448ac2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D8ED-4F10-447C-849D-947B8679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ab449-00a8-44a4-a5e7-9c0448ac2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33EBD-A467-4E56-BAF5-8ECF36D6D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0081A-D69C-411A-A801-7EE59DB6C7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d2aab449-00a8-44a4-a5e7-9c0448ac2c3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2D1F52-AF12-446D-955C-2BB50CF3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110</TotalTime>
  <Pages>2</Pages>
  <Words>1398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Blume, Sachiko</cp:lastModifiedBy>
  <cp:revision>13</cp:revision>
  <cp:lastPrinted>2024-02-08T22:10:00Z</cp:lastPrinted>
  <dcterms:created xsi:type="dcterms:W3CDTF">2024-02-08T19:26:00Z</dcterms:created>
  <dcterms:modified xsi:type="dcterms:W3CDTF">2024-02-09T17:50:00Z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0x010100BD13682963B7924A962D45AA14CCCB7F</vt:lpwstr>
  </property>
</Properties>
</file>