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AED6" w14:textId="0C524B25" w:rsidR="00691FEA" w:rsidRDefault="00691FEA" w:rsidP="00AD45E4">
      <w:pPr>
        <w:pStyle w:val="Title"/>
        <w:tabs>
          <w:tab w:val="left" w:pos="540"/>
          <w:tab w:val="left" w:pos="720"/>
        </w:tabs>
        <w:ind w:hanging="160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65408" behindDoc="1" locked="0" layoutInCell="1" allowOverlap="1" wp14:anchorId="5EF89661" wp14:editId="00767EC6">
            <wp:simplePos x="0" y="0"/>
            <wp:positionH relativeFrom="column">
              <wp:posOffset>5711825</wp:posOffset>
            </wp:positionH>
            <wp:positionV relativeFrom="paragraph">
              <wp:posOffset>37304</wp:posOffset>
            </wp:positionV>
            <wp:extent cx="1003300" cy="1003300"/>
            <wp:effectExtent l="0" t="0" r="6350" b="635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21F1F"/>
        </w:rPr>
        <w:t>County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Santa Clara</w:t>
      </w:r>
    </w:p>
    <w:p w14:paraId="5CFB9AFD" w14:textId="77777777" w:rsidR="00691FEA" w:rsidRDefault="00691FEA" w:rsidP="00AD45E4">
      <w:pPr>
        <w:spacing w:before="76"/>
        <w:ind w:left="160" w:hanging="160"/>
        <w:rPr>
          <w:rFonts w:ascii="Americana"/>
          <w:b/>
          <w:color w:val="221F1F"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5DFF5439" w14:textId="77777777" w:rsidR="00AD45E4" w:rsidRPr="00AD45E4" w:rsidRDefault="00AD45E4" w:rsidP="00AD45E4">
      <w:pPr>
        <w:spacing w:before="76"/>
        <w:ind w:left="160" w:hanging="160"/>
        <w:rPr>
          <w:rFonts w:ascii="Americana"/>
          <w:b/>
          <w:sz w:val="8"/>
          <w:szCs w:val="8"/>
        </w:rPr>
      </w:pPr>
    </w:p>
    <w:p w14:paraId="512B938F" w14:textId="77777777" w:rsidR="00AD45E4" w:rsidRDefault="00691FEA" w:rsidP="00AD45E4">
      <w:pPr>
        <w:ind w:left="180" w:hanging="160"/>
        <w:rPr>
          <w:rFonts w:ascii="Americana" w:hAnsi="Americana"/>
          <w:spacing w:val="-35"/>
          <w:sz w:val="14"/>
          <w:szCs w:val="14"/>
        </w:rPr>
      </w:pPr>
      <w:r w:rsidRPr="00691FEA">
        <w:rPr>
          <w:rFonts w:ascii="Americana" w:hAnsi="Americana"/>
          <w:sz w:val="14"/>
          <w:szCs w:val="14"/>
        </w:rPr>
        <w:t>1555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Berger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Drive, Bldg.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2</w:t>
      </w:r>
      <w:r w:rsidRPr="00691FEA">
        <w:rPr>
          <w:rFonts w:ascii="Americana" w:hAnsi="Americana"/>
          <w:spacing w:val="-35"/>
          <w:sz w:val="14"/>
          <w:szCs w:val="14"/>
        </w:rPr>
        <w:t xml:space="preserve"> </w:t>
      </w:r>
      <w:r w:rsidR="00AD45E4">
        <w:rPr>
          <w:rFonts w:ascii="Americana" w:hAnsi="Americana"/>
          <w:spacing w:val="-35"/>
          <w:sz w:val="14"/>
          <w:szCs w:val="14"/>
        </w:rPr>
        <w:t xml:space="preserve"> </w:t>
      </w:r>
    </w:p>
    <w:p w14:paraId="3B75CF4D" w14:textId="0004BF4D" w:rsidR="00691FEA" w:rsidRPr="00691FEA" w:rsidRDefault="00691FEA" w:rsidP="00AD45E4">
      <w:pPr>
        <w:ind w:left="180" w:hanging="160"/>
        <w:rPr>
          <w:rFonts w:ascii="Americana" w:hAnsi="Americana"/>
          <w:sz w:val="14"/>
          <w:szCs w:val="14"/>
        </w:rPr>
      </w:pPr>
      <w:r w:rsidRPr="00691FEA">
        <w:rPr>
          <w:rFonts w:ascii="Americana" w:hAnsi="Americana"/>
          <w:sz w:val="14"/>
          <w:szCs w:val="14"/>
        </w:rPr>
        <w:t>San Jose,</w:t>
      </w:r>
      <w:r w:rsidRPr="00691FEA">
        <w:rPr>
          <w:rFonts w:ascii="Americana" w:hAnsi="Americana"/>
          <w:spacing w:val="-1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CA 95112</w:t>
      </w:r>
    </w:p>
    <w:p w14:paraId="319E8C53" w14:textId="77777777" w:rsidR="00691FEA" w:rsidRPr="00691FEA" w:rsidRDefault="00691FEA" w:rsidP="00691FEA">
      <w:pPr>
        <w:rPr>
          <w:rFonts w:ascii="Americana" w:hAnsi="Americana"/>
          <w:sz w:val="14"/>
          <w:szCs w:val="14"/>
        </w:rPr>
      </w:pPr>
      <w:r w:rsidRPr="00691FEA">
        <w:rPr>
          <w:rFonts w:ascii="Americana" w:hAnsi="Americana"/>
          <w:sz w:val="14"/>
          <w:szCs w:val="14"/>
        </w:rPr>
        <w:t>Mailing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Address:</w:t>
      </w:r>
      <w:r w:rsidRPr="00691FEA">
        <w:rPr>
          <w:rFonts w:ascii="Americana" w:hAnsi="Americana"/>
          <w:spacing w:val="-7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P.O.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Box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611360,</w:t>
      </w:r>
      <w:r w:rsidRPr="00691FEA">
        <w:rPr>
          <w:rFonts w:ascii="Americana" w:hAnsi="Americana"/>
          <w:spacing w:val="-3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San</w:t>
      </w:r>
      <w:r w:rsidRPr="00691FEA">
        <w:rPr>
          <w:rFonts w:ascii="Americana" w:hAnsi="Americana"/>
          <w:spacing w:val="-2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Jose,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CA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95161-1360</w:t>
      </w:r>
    </w:p>
    <w:p w14:paraId="2A7A0D57" w14:textId="77777777" w:rsidR="00691FEA" w:rsidRPr="00691FEA" w:rsidRDefault="00691FEA" w:rsidP="00691FEA">
      <w:pPr>
        <w:rPr>
          <w:rFonts w:ascii="Americana" w:hAnsi="Americana"/>
          <w:sz w:val="14"/>
          <w:szCs w:val="14"/>
        </w:rPr>
      </w:pPr>
      <w:r w:rsidRPr="00691FEA">
        <w:rPr>
          <w:rFonts w:ascii="Americana" w:hAnsi="Americana"/>
          <w:sz w:val="14"/>
          <w:szCs w:val="14"/>
        </w:rPr>
        <w:t>1(408)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299-VOTE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(8683)</w:t>
      </w:r>
      <w:r w:rsidRPr="00691FEA">
        <w:rPr>
          <w:rFonts w:ascii="Americana" w:hAnsi="Americana"/>
          <w:spacing w:val="27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1(866)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430-VOTE</w:t>
      </w:r>
      <w:r w:rsidRPr="00691FEA">
        <w:rPr>
          <w:rFonts w:ascii="Americana" w:hAnsi="Americana"/>
          <w:spacing w:val="-6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(8683)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FAX:</w:t>
      </w:r>
      <w:r w:rsidRPr="00691FEA">
        <w:rPr>
          <w:rFonts w:ascii="Americana" w:hAnsi="Americana"/>
          <w:spacing w:val="-10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1(408)</w:t>
      </w:r>
      <w:r w:rsidRPr="00691FEA">
        <w:rPr>
          <w:rFonts w:ascii="Americana" w:hAnsi="Americana"/>
          <w:spacing w:val="-5"/>
          <w:sz w:val="14"/>
          <w:szCs w:val="14"/>
        </w:rPr>
        <w:t xml:space="preserve"> </w:t>
      </w:r>
      <w:r w:rsidRPr="00691FEA">
        <w:rPr>
          <w:rFonts w:ascii="Americana" w:hAnsi="Americana"/>
          <w:sz w:val="14"/>
          <w:szCs w:val="14"/>
        </w:rPr>
        <w:t>998-7314</w:t>
      </w:r>
    </w:p>
    <w:p w14:paraId="275E9D7F" w14:textId="77777777" w:rsidR="00691FEA" w:rsidRPr="00691FEA" w:rsidRDefault="00000000" w:rsidP="00691FEA">
      <w:pPr>
        <w:rPr>
          <w:rFonts w:ascii="Americana" w:hAnsi="Americana"/>
          <w:sz w:val="14"/>
          <w:szCs w:val="14"/>
        </w:rPr>
      </w:pPr>
      <w:hyperlink r:id="rId12">
        <w:r w:rsidR="00691FEA" w:rsidRPr="00691FEA">
          <w:rPr>
            <w:rFonts w:ascii="Americana" w:hAnsi="Americana"/>
            <w:sz w:val="14"/>
            <w:szCs w:val="14"/>
          </w:rPr>
          <w:t>www.sccvote.org</w:t>
        </w:r>
      </w:hyperlink>
    </w:p>
    <w:p w14:paraId="4B3D1E41" w14:textId="77777777" w:rsidR="00691FEA" w:rsidRDefault="00691FEA" w:rsidP="00691FEA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CA5A61C" wp14:editId="09E265A1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2F67C" id="docshapegroup1" o:spid="_x0000_s1026" style="position:absolute;margin-left:36pt;margin-top:14.3pt;width:540pt;height:1.6pt;z-index:-25165312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oc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sLqLzqA3dwBAAD//wMAUEsBAi0AFAAGAAgAAAAhANvh9svuAAAAhQEAABMAAAAAAAAAAAAA&#10;AAAAAAAAAFtDb250ZW50X1R5cGVzXS54bWxQSwECLQAUAAYACAAAACEAWvQsW78AAAAVAQAACwAA&#10;AAAAAAAAAAAAAAAfAQAAX3JlbHMvLnJlbHNQSwECLQAUAAYACAAAACEA7hEqHM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02BE833A" w14:textId="77777777" w:rsidR="00691FEA" w:rsidRDefault="00691FEA" w:rsidP="00691FEA">
      <w:pPr>
        <w:pStyle w:val="BodyText"/>
        <w:rPr>
          <w:rFonts w:ascii="Americana"/>
          <w:sz w:val="18"/>
        </w:rPr>
      </w:pPr>
    </w:p>
    <w:p w14:paraId="61BCF2DA" w14:textId="77777777" w:rsidR="00691FEA" w:rsidRDefault="00691FEA" w:rsidP="00691FEA">
      <w:pPr>
        <w:pStyle w:val="BodyText"/>
        <w:rPr>
          <w:rFonts w:ascii="Americana"/>
          <w:sz w:val="18"/>
        </w:rPr>
      </w:pPr>
    </w:p>
    <w:p w14:paraId="3B4B14DF" w14:textId="77777777" w:rsidR="00691FEA" w:rsidRDefault="00691FEA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2DBCC0C8" w14:textId="77777777" w:rsidR="005B1496" w:rsidRDefault="005B1496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3D3C7426" w14:textId="317031C8" w:rsidR="00052ADF" w:rsidRPr="00DE38A1" w:rsidRDefault="00B52361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  <w:proofErr w:type="spellStart"/>
      <w:r w:rsidRPr="00DE38A1">
        <w:rPr>
          <w:rFonts w:ascii="Arial" w:hAnsi="Arial" w:cs="Arial"/>
          <w:sz w:val="20"/>
          <w:szCs w:val="20"/>
        </w:rPr>
        <w:t>Minamahal</w:t>
      </w:r>
      <w:proofErr w:type="spellEnd"/>
      <w:r w:rsidRPr="00DE38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A1">
        <w:rPr>
          <w:rFonts w:ascii="Arial" w:hAnsi="Arial" w:cs="Arial"/>
          <w:sz w:val="20"/>
          <w:szCs w:val="20"/>
        </w:rPr>
        <w:t>na</w:t>
      </w:r>
      <w:proofErr w:type="spellEnd"/>
      <w:r w:rsidRPr="00DE38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A1">
        <w:rPr>
          <w:rFonts w:ascii="Arial" w:hAnsi="Arial" w:cs="Arial"/>
          <w:sz w:val="20"/>
          <w:szCs w:val="20"/>
        </w:rPr>
        <w:t>Botante</w:t>
      </w:r>
      <w:proofErr w:type="spellEnd"/>
      <w:r w:rsidR="00052ADF" w:rsidRPr="00DE38A1">
        <w:rPr>
          <w:rFonts w:ascii="Arial" w:hAnsi="Arial" w:cs="Arial"/>
          <w:sz w:val="20"/>
          <w:szCs w:val="20"/>
        </w:rPr>
        <w:t>,</w:t>
      </w:r>
    </w:p>
    <w:p w14:paraId="5340B82F" w14:textId="637BA0CA" w:rsidR="00052ADF" w:rsidRPr="00C17908" w:rsidRDefault="00052ADF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18D45E9F" w14:textId="263EA931" w:rsidR="004606E6" w:rsidRPr="00C17908" w:rsidRDefault="004606E6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5D43925A" w14:textId="77777777" w:rsidR="001C6FF7" w:rsidRPr="00C17908" w:rsidRDefault="001C6FF7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17202561" w14:textId="4746C04C" w:rsidR="00D5541A" w:rsidRPr="00C17908" w:rsidRDefault="00D5541A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004BF715" w14:textId="77777777" w:rsidR="00D5541A" w:rsidRPr="00C17908" w:rsidRDefault="00D5541A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437F059B" w14:textId="77777777" w:rsidR="004606E6" w:rsidRPr="00C17908" w:rsidRDefault="004606E6" w:rsidP="00052ADF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57C135F4" w14:textId="77777777" w:rsidR="00883AA5" w:rsidRPr="00C17908" w:rsidRDefault="00883AA5" w:rsidP="00883AA5">
      <w:pPr>
        <w:pStyle w:val="Default"/>
      </w:pPr>
    </w:p>
    <w:p w14:paraId="74E6CFDE" w14:textId="05EA9F2E" w:rsidR="00052ADF" w:rsidRPr="00F54E48" w:rsidRDefault="00D44203" w:rsidP="00D42510">
      <w:pPr>
        <w:pStyle w:val="NoSpacing"/>
        <w:jc w:val="both"/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</w:pP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Ipinapadala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sa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iyo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Tagapagrehistro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mga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Botante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County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Santa Clara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ang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liham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F54E48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F54E48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="00B87BE8" w:rsidRPr="00F54E48">
        <w:rPr>
          <w:rFonts w:ascii="Arial" w:hAnsi="Arial" w:cs="Arial"/>
          <w:b/>
          <w:sz w:val="20"/>
          <w:szCs w:val="20"/>
        </w:rPr>
        <w:t>Pahayag</w:t>
      </w:r>
      <w:proofErr w:type="spellEnd"/>
      <w:r w:rsidR="00B87BE8" w:rsidRPr="00F54E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7BE8" w:rsidRPr="00F54E48">
        <w:rPr>
          <w:rFonts w:ascii="Arial" w:hAnsi="Arial" w:cs="Arial"/>
          <w:b/>
          <w:sz w:val="20"/>
          <w:szCs w:val="20"/>
        </w:rPr>
        <w:t>sa</w:t>
      </w:r>
      <w:proofErr w:type="spellEnd"/>
      <w:r w:rsidR="00B87BE8" w:rsidRPr="00F54E48">
        <w:rPr>
          <w:rFonts w:ascii="Arial" w:hAnsi="Arial" w:cs="Arial"/>
          <w:b/>
          <w:sz w:val="20"/>
          <w:szCs w:val="20"/>
        </w:rPr>
        <w:t xml:space="preserve"> </w:t>
      </w:r>
      <w:r w:rsidR="00EE20E7" w:rsidRPr="00F54E48">
        <w:rPr>
          <w:rFonts w:ascii="Arial" w:hAnsi="Arial" w:cs="Arial"/>
          <w:b/>
          <w:sz w:val="20"/>
          <w:szCs w:val="20"/>
        </w:rPr>
        <w:t xml:space="preserve">Hindi </w:t>
      </w:r>
      <w:proofErr w:type="spellStart"/>
      <w:r w:rsidR="00EE20E7" w:rsidRPr="00F54E48">
        <w:rPr>
          <w:rFonts w:ascii="Arial" w:hAnsi="Arial" w:cs="Arial"/>
          <w:b/>
          <w:sz w:val="20"/>
          <w:szCs w:val="20"/>
        </w:rPr>
        <w:t>Napirmahang</w:t>
      </w:r>
      <w:proofErr w:type="spellEnd"/>
      <w:r w:rsidR="00EE20E7" w:rsidRPr="00F54E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sz w:val="20"/>
          <w:szCs w:val="20"/>
        </w:rPr>
        <w:t>Sobre</w:t>
      </w:r>
      <w:proofErr w:type="spellEnd"/>
      <w:r w:rsidR="00EE20E7" w:rsidRPr="00F54E48">
        <w:rPr>
          <w:rFonts w:ascii="Arial" w:hAnsi="Arial" w:cs="Arial"/>
          <w:b/>
          <w:sz w:val="20"/>
          <w:szCs w:val="20"/>
        </w:rPr>
        <w:t xml:space="preserve"> ng </w:t>
      </w:r>
      <w:proofErr w:type="spellStart"/>
      <w:r w:rsidR="00EE20E7" w:rsidRPr="00F54E48">
        <w:rPr>
          <w:rFonts w:ascii="Arial" w:hAnsi="Arial" w:cs="Arial"/>
          <w:b/>
          <w:sz w:val="20"/>
          <w:szCs w:val="20"/>
        </w:rPr>
        <w:t>Pagkakakilanlan</w:t>
      </w:r>
      <w:proofErr w:type="spellEnd"/>
      <w:r w:rsidR="00883AA5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sz w:val="20"/>
          <w:szCs w:val="20"/>
        </w:rPr>
        <w:t>na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sz w:val="20"/>
          <w:szCs w:val="20"/>
        </w:rPr>
        <w:t>ito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sz w:val="20"/>
          <w:szCs w:val="20"/>
        </w:rPr>
        <w:t>dahil</w:t>
      </w:r>
      <w:proofErr w:type="spellEnd"/>
      <w:r w:rsidR="00883AA5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sz w:val="20"/>
          <w:szCs w:val="20"/>
        </w:rPr>
        <w:t>hindi</w:t>
      </w:r>
      <w:proofErr w:type="spellEnd"/>
      <w:r w:rsidR="00EE20E7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sz w:val="20"/>
          <w:szCs w:val="20"/>
        </w:rPr>
        <w:t>mo</w:t>
      </w:r>
      <w:proofErr w:type="spellEnd"/>
      <w:r w:rsidR="00EE20E7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napirmahan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ang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iyong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pagbabalik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opisyal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balota</w:t>
      </w:r>
      <w:proofErr w:type="spellEnd"/>
      <w:r w:rsidR="00883AA5" w:rsidRPr="00F54E48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F54E48">
        <w:rPr>
          <w:rFonts w:ascii="Arial" w:hAnsi="Arial" w:cs="Arial"/>
          <w:sz w:val="20"/>
          <w:szCs w:val="20"/>
        </w:rPr>
        <w:t>Mayroon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 kang</w:t>
      </w:r>
      <w:r w:rsidR="00917270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270" w:rsidRPr="00F54E48">
        <w:rPr>
          <w:rFonts w:ascii="Arial" w:hAnsi="Arial" w:cs="Arial"/>
          <w:sz w:val="20"/>
          <w:szCs w:val="20"/>
        </w:rPr>
        <w:t>hanggang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 </w:t>
      </w:r>
      <w:r w:rsidR="0073399E">
        <w:rPr>
          <w:rFonts w:ascii="Arial" w:hAnsi="Arial" w:cs="Arial"/>
          <w:b/>
          <w:bCs/>
          <w:sz w:val="20"/>
          <w:szCs w:val="20"/>
        </w:rPr>
        <w:t>28</w:t>
      </w:r>
      <w:r w:rsidR="007D6F21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D6F21" w:rsidRPr="00F54E48">
        <w:rPr>
          <w:rFonts w:ascii="Arial" w:hAnsi="Arial" w:cs="Arial"/>
          <w:b/>
          <w:bCs/>
          <w:sz w:val="20"/>
          <w:szCs w:val="20"/>
        </w:rPr>
        <w:t>araw</w:t>
      </w:r>
      <w:proofErr w:type="spellEnd"/>
      <w:r w:rsidR="007D6F21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D6F21" w:rsidRPr="00F54E48">
        <w:rPr>
          <w:rFonts w:ascii="Arial" w:hAnsi="Arial" w:cs="Arial"/>
          <w:b/>
          <w:bCs/>
          <w:sz w:val="20"/>
          <w:szCs w:val="20"/>
        </w:rPr>
        <w:t>pagkatapos</w:t>
      </w:r>
      <w:proofErr w:type="spellEnd"/>
      <w:r w:rsidR="007D6F21" w:rsidRPr="00F54E48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="007D6F21" w:rsidRPr="00F54E48">
        <w:rPr>
          <w:rFonts w:ascii="Arial" w:hAnsi="Arial" w:cs="Arial"/>
          <w:b/>
          <w:bCs/>
          <w:sz w:val="20"/>
          <w:szCs w:val="20"/>
        </w:rPr>
        <w:t>halalan</w:t>
      </w:r>
      <w:proofErr w:type="spellEnd"/>
      <w:r w:rsidR="007D6F21" w:rsidRPr="00F54E48">
        <w:rPr>
          <w:rFonts w:ascii="Arial" w:hAnsi="Arial" w:cs="Arial"/>
          <w:sz w:val="20"/>
          <w:szCs w:val="20"/>
        </w:rPr>
        <w:t xml:space="preserve"> </w:t>
      </w:r>
      <w:r w:rsidRPr="00F54E48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F54E48">
        <w:rPr>
          <w:rFonts w:ascii="Arial" w:hAnsi="Arial" w:cs="Arial"/>
          <w:sz w:val="20"/>
          <w:szCs w:val="20"/>
        </w:rPr>
        <w:t>kumpletuhin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E48">
        <w:rPr>
          <w:rFonts w:ascii="Arial" w:hAnsi="Arial" w:cs="Arial"/>
          <w:sz w:val="20"/>
          <w:szCs w:val="20"/>
        </w:rPr>
        <w:t>pirmahan</w:t>
      </w:r>
      <w:proofErr w:type="spellEnd"/>
      <w:r w:rsidRPr="00F54E48">
        <w:rPr>
          <w:rFonts w:ascii="Arial" w:hAnsi="Arial" w:cs="Arial"/>
          <w:sz w:val="20"/>
          <w:szCs w:val="20"/>
        </w:rPr>
        <w:t xml:space="preserve"> at</w:t>
      </w:r>
      <w:r w:rsidR="00883AA5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ibalik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ang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Pahayag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Hindi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Napirmahang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="00EE20E7" w:rsidRPr="00F54E48">
        <w:rPr>
          <w:rFonts w:ascii="Arial" w:hAnsi="Arial" w:cs="Arial"/>
          <w:b/>
          <w:bCs/>
          <w:sz w:val="20"/>
          <w:szCs w:val="20"/>
        </w:rPr>
        <w:t>Pagkakakilanlan</w:t>
      </w:r>
      <w:proofErr w:type="spellEnd"/>
      <w:r w:rsidR="00EE20E7"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likurang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bahagi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liham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4E48">
        <w:rPr>
          <w:rFonts w:ascii="Arial" w:hAnsi="Arial" w:cs="Arial"/>
          <w:b/>
          <w:bCs/>
          <w:sz w:val="20"/>
          <w:szCs w:val="20"/>
        </w:rPr>
        <w:t>ito</w:t>
      </w:r>
      <w:proofErr w:type="spellEnd"/>
      <w:r w:rsidRPr="00F54E48">
        <w:rPr>
          <w:rFonts w:ascii="Arial" w:hAnsi="Arial" w:cs="Arial"/>
          <w:b/>
          <w:bCs/>
          <w:sz w:val="20"/>
          <w:szCs w:val="20"/>
        </w:rPr>
        <w:t>.</w:t>
      </w:r>
      <w:r w:rsidR="00883AA5" w:rsidRPr="00F54E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Dapat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mong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kumpletuhin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ang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isa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mga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ops</w:t>
      </w:r>
      <w:r w:rsidR="00AD6784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</w:t>
      </w:r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yong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ibinigay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mga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tagubilin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na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makikita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likurang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bahagi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liham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na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ito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95082A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nang</w:t>
      </w:r>
      <w:proofErr w:type="spellEnd"/>
      <w:r w:rsidR="0095082A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hindi </w:t>
      </w:r>
      <w:proofErr w:type="spellStart"/>
      <w:r w:rsidR="0095082A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lalampas</w:t>
      </w:r>
      <w:proofErr w:type="spellEnd"/>
      <w:r w:rsidR="0095082A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</w:t>
      </w:r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ika-5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ng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hapon</w:t>
      </w:r>
      <w:proofErr w:type="spellEnd"/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ika-</w:t>
      </w:r>
      <w:r w:rsidR="006B4B05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28</w:t>
      </w:r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araw</w:t>
      </w:r>
      <w:proofErr w:type="spellEnd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pagkatapos</w:t>
      </w:r>
      <w:proofErr w:type="spellEnd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ng</w:t>
      </w:r>
      <w:proofErr w:type="spellEnd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F54E48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halalan</w:t>
      </w:r>
      <w:proofErr w:type="spellEnd"/>
      <w:r w:rsidR="009358FB" w:rsidRPr="00F54E48">
        <w:rPr>
          <w:rFonts w:ascii="Arial" w:hAnsi="Arial" w:cs="Arial"/>
          <w:b/>
          <w:sz w:val="20"/>
          <w:szCs w:val="20"/>
        </w:rPr>
        <w:t>.</w:t>
      </w:r>
      <w:r w:rsidR="00051E75" w:rsidRPr="00F54E48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</w:p>
    <w:p w14:paraId="5191DF57" w14:textId="77777777" w:rsidR="00052ADF" w:rsidRPr="00F54E48" w:rsidRDefault="00052ADF" w:rsidP="00F15D94">
      <w:pPr>
        <w:pStyle w:val="NoSpacing"/>
        <w:ind w:right="230"/>
        <w:jc w:val="both"/>
        <w:rPr>
          <w:rFonts w:ascii="Arial" w:hAnsi="Arial" w:cs="Arial"/>
          <w:sz w:val="20"/>
          <w:szCs w:val="20"/>
        </w:rPr>
      </w:pPr>
    </w:p>
    <w:p w14:paraId="64872605" w14:textId="77777777" w:rsidR="00E81608" w:rsidRPr="00F54E48" w:rsidRDefault="00E81608" w:rsidP="00F15D94">
      <w:pPr>
        <w:pStyle w:val="NoSpacing"/>
        <w:ind w:right="230"/>
        <w:jc w:val="both"/>
        <w:rPr>
          <w:rFonts w:ascii="Arial" w:hAnsi="Arial" w:cs="Arial"/>
          <w:sz w:val="20"/>
          <w:szCs w:val="20"/>
        </w:rPr>
      </w:pPr>
    </w:p>
    <w:p w14:paraId="481E696E" w14:textId="77777777" w:rsidR="00EE20E7" w:rsidRPr="00F54E48" w:rsidRDefault="005E56BF" w:rsidP="002D064E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Ang iyong Pahayag sa</w:t>
      </w:r>
      <w:r w:rsidR="00EE20E7"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Hindi Naprimahang Sobre ng Pagkakakilanlan</w:t>
      </w:r>
      <w:r w:rsidR="002D064E"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</w:t>
      </w:r>
    </w:p>
    <w:p w14:paraId="02CE9577" w14:textId="182A2569" w:rsidR="002D064E" w:rsidRPr="00F54E48" w:rsidRDefault="005E56BF" w:rsidP="00EE20E7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ay dapat matanggap ng Opisina ng Tagapagrehistro ng mga Botante ng County ng Santa Cl</w:t>
      </w:r>
      <w:r w:rsidR="00B52361"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ara </w:t>
      </w:r>
    </w:p>
    <w:p w14:paraId="7527C2C6" w14:textId="2F0FD63B" w:rsidR="005E56BF" w:rsidRPr="00F54E48" w:rsidRDefault="0095082A" w:rsidP="002D064E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nang hindi lalampas sa</w:t>
      </w:r>
      <w:r w:rsidR="00B52361"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ika-5 ng hapon sa </w:t>
      </w:r>
      <w:r w:rsidR="00F15D94" w:rsidRPr="00F54E48">
        <w:rPr>
          <w:rFonts w:ascii="Arial" w:hAnsi="Arial" w:cs="Arial"/>
          <w:b/>
          <w:i/>
          <w:iCs/>
          <w:sz w:val="20"/>
          <w:u w:val="single"/>
          <w:lang w:val="it-IT"/>
        </w:rPr>
        <w:t>ika-</w:t>
      </w:r>
      <w:r w:rsidR="006B4B05">
        <w:rPr>
          <w:rFonts w:ascii="Arial" w:hAnsi="Arial" w:cs="Arial"/>
          <w:b/>
          <w:i/>
          <w:iCs/>
          <w:sz w:val="20"/>
          <w:u w:val="single"/>
          <w:lang w:val="it-IT"/>
        </w:rPr>
        <w:t>28</w:t>
      </w:r>
      <w:r w:rsidR="00F15D94" w:rsidRPr="00F54E48">
        <w:rPr>
          <w:rFonts w:ascii="Arial" w:hAnsi="Arial" w:cs="Arial"/>
          <w:b/>
          <w:i/>
          <w:iCs/>
          <w:sz w:val="20"/>
          <w:u w:val="single"/>
          <w:lang w:val="it-IT"/>
        </w:rPr>
        <w:t xml:space="preserve"> araw pagkatapos ng halalan</w:t>
      </w:r>
      <w:r w:rsidR="005E56BF" w:rsidRPr="00F54E48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.</w:t>
      </w:r>
    </w:p>
    <w:p w14:paraId="07C89C41" w14:textId="77777777" w:rsidR="00052ADF" w:rsidRPr="00F54E48" w:rsidRDefault="00052ADF" w:rsidP="00052ADF">
      <w:pPr>
        <w:jc w:val="center"/>
        <w:rPr>
          <w:rFonts w:ascii="Arial" w:hAnsi="Arial" w:cs="Arial"/>
          <w:b/>
          <w:i/>
          <w:sz w:val="20"/>
          <w:lang w:val="it-IT"/>
        </w:rPr>
      </w:pPr>
    </w:p>
    <w:p w14:paraId="361F0C4E" w14:textId="77777777" w:rsidR="00052ADF" w:rsidRPr="00F54E48" w:rsidRDefault="00052ADF" w:rsidP="00052ADF">
      <w:pPr>
        <w:jc w:val="center"/>
        <w:rPr>
          <w:rFonts w:ascii="Arial" w:hAnsi="Arial" w:cs="Arial"/>
          <w:b/>
          <w:i/>
          <w:sz w:val="20"/>
          <w:lang w:val="it-IT"/>
        </w:rPr>
      </w:pPr>
    </w:p>
    <w:p w14:paraId="6027E9FF" w14:textId="77777777" w:rsidR="00052ADF" w:rsidRPr="00F54E48" w:rsidRDefault="00052ADF" w:rsidP="00052ADF">
      <w:pPr>
        <w:jc w:val="center"/>
        <w:rPr>
          <w:rFonts w:ascii="Arial" w:hAnsi="Arial" w:cs="Arial"/>
          <w:b/>
          <w:i/>
          <w:sz w:val="20"/>
          <w:lang w:val="it-IT"/>
        </w:rPr>
      </w:pPr>
    </w:p>
    <w:p w14:paraId="7648B76C" w14:textId="77777777" w:rsidR="00052ADF" w:rsidRPr="00AD45E4" w:rsidRDefault="00052ADF" w:rsidP="00052ADF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5EB197A1" w14:textId="77777777" w:rsidR="008503B4" w:rsidRPr="00AD45E4" w:rsidRDefault="008503B4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5E12DCD2" w14:textId="720316D6" w:rsidR="008503B4" w:rsidRPr="004606E6" w:rsidRDefault="007E10E9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  <w:r w:rsidRPr="004606E6">
        <w:rPr>
          <w:rFonts w:ascii="Arial" w:hAnsi="Arial" w:cs="Arial"/>
          <w:b/>
          <w:i/>
          <w:szCs w:val="24"/>
          <w:lang w:val="it-IT"/>
        </w:rPr>
        <w:t xml:space="preserve"> </w:t>
      </w:r>
    </w:p>
    <w:p w14:paraId="14AE3C42" w14:textId="77777777" w:rsidR="007E67F4" w:rsidRPr="004606E6" w:rsidRDefault="007E67F4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7B4A6CE4" w14:textId="77777777" w:rsidR="00052ADF" w:rsidRPr="004606E6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71405A84" w14:textId="77777777" w:rsidR="00052ADF" w:rsidRPr="004606E6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4CDD652D" w14:textId="77777777" w:rsidR="00052ADF" w:rsidRPr="004606E6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154AF04A" w14:textId="77777777" w:rsidR="00691FEA" w:rsidRDefault="00691FEA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19EBDD1E" w14:textId="77777777" w:rsidR="00691FEA" w:rsidRDefault="00691FEA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5DE91A7E" w14:textId="77777777" w:rsidR="00691FEA" w:rsidRDefault="00691FEA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7314F854" w14:textId="77777777" w:rsidR="00691FEA" w:rsidRPr="004606E6" w:rsidRDefault="00691FEA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62183FA0" w14:textId="77777777" w:rsidR="00587584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3373FD51" w14:textId="77777777" w:rsidR="00F54E48" w:rsidRDefault="00F54E48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6F550142" w14:textId="77777777" w:rsidR="00F54E48" w:rsidRDefault="00F54E48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7FECAC4E" w14:textId="77777777" w:rsidR="00F54E48" w:rsidRDefault="00F54E48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6AAB1913" w14:textId="77777777" w:rsidR="00AD45E4" w:rsidRDefault="00AD45E4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05D0F2D0" w14:textId="77777777" w:rsidR="00AD45E4" w:rsidRDefault="00AD45E4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68E56D68" w14:textId="77777777" w:rsidR="00DE38A1" w:rsidRDefault="00DE38A1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423497E5" w14:textId="77777777" w:rsidR="00DE38A1" w:rsidRPr="004606E6" w:rsidRDefault="00DE38A1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7C5A2AFF" w14:textId="77777777" w:rsidR="00691FEA" w:rsidRDefault="00691FEA" w:rsidP="00691FEA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</w:rPr>
      </w:pPr>
    </w:p>
    <w:p w14:paraId="2A30722C" w14:textId="77777777" w:rsidR="00691FEA" w:rsidRPr="00032384" w:rsidRDefault="00691FEA" w:rsidP="00691FEA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04AB2F63" w14:textId="76B3F372" w:rsidR="00E24E16" w:rsidRPr="00DE38A1" w:rsidRDefault="00691FEA" w:rsidP="00DE38A1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  <w:r w:rsidR="00433BC4" w:rsidRPr="004606E6">
        <w:rPr>
          <w:rFonts w:ascii="Arial" w:hAnsi="Arial" w:cs="Arial"/>
          <w:b/>
          <w:bCs/>
          <w:sz w:val="25"/>
          <w:szCs w:val="25"/>
          <w:lang w:val="it-IT"/>
        </w:rPr>
        <w:br w:type="page"/>
      </w:r>
    </w:p>
    <w:p w14:paraId="30C97188" w14:textId="77777777" w:rsidR="00E24E16" w:rsidRPr="004606E6" w:rsidRDefault="00E24E16" w:rsidP="00E24E16">
      <w:pPr>
        <w:pStyle w:val="BodyText"/>
        <w:spacing w:before="8" w:line="252" w:lineRule="auto"/>
        <w:rPr>
          <w:rFonts w:ascii="Arial Narrow" w:hAnsi="Arial Narrow"/>
          <w:sz w:val="14"/>
          <w:szCs w:val="14"/>
          <w:lang w:val="it-IT"/>
        </w:rPr>
      </w:pPr>
      <w:r w:rsidRPr="001D3325">
        <w:rPr>
          <w:noProof/>
          <w:spacing w:val="-2"/>
        </w:rPr>
        <w:lastRenderedPageBreak/>
        <w:drawing>
          <wp:anchor distT="0" distB="0" distL="0" distR="0" simplePos="0" relativeHeight="251661312" behindDoc="1" locked="0" layoutInCell="1" allowOverlap="1" wp14:anchorId="07B300C4" wp14:editId="1F6B04BA">
            <wp:simplePos x="0" y="0"/>
            <wp:positionH relativeFrom="margin">
              <wp:posOffset>0</wp:posOffset>
            </wp:positionH>
            <wp:positionV relativeFrom="paragraph">
              <wp:posOffset>-30006</wp:posOffset>
            </wp:positionV>
            <wp:extent cx="1114425" cy="1123869"/>
            <wp:effectExtent l="0" t="0" r="0" b="635"/>
            <wp:wrapNone/>
            <wp:docPr id="4" name="image1.png" descr="The County of San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53D88" w14:textId="5109814E" w:rsidR="00E24E16" w:rsidRPr="00AD45E4" w:rsidRDefault="00E24E16" w:rsidP="0095082A">
      <w:pPr>
        <w:tabs>
          <w:tab w:val="left" w:pos="10710"/>
        </w:tabs>
        <w:spacing w:before="120" w:after="400" w:line="252" w:lineRule="auto"/>
        <w:ind w:left="2074" w:right="270"/>
        <w:rPr>
          <w:rFonts w:ascii="Arial" w:hAnsi="Arial" w:cs="Arial"/>
          <w:b/>
          <w:sz w:val="25"/>
          <w:szCs w:val="25"/>
        </w:rPr>
      </w:pPr>
      <w:r w:rsidRPr="00AD45E4">
        <w:rPr>
          <w:rFonts w:ascii="Arial" w:hAnsi="Arial" w:cs="Arial"/>
          <w:b/>
          <w:color w:val="231F20"/>
          <w:sz w:val="25"/>
          <w:szCs w:val="25"/>
          <w:lang w:val="it-IT"/>
        </w:rPr>
        <w:t xml:space="preserve">BASAHIN NANG MAIGI ANG MGA TAGUBILING ITO BAGO KUMPLETUHIN ANG PAHAYAG SA </w:t>
      </w:r>
      <w:r w:rsidR="0095082A">
        <w:rPr>
          <w:rFonts w:ascii="Arial" w:hAnsi="Arial" w:cs="Arial"/>
          <w:b/>
          <w:color w:val="231F20"/>
          <w:sz w:val="25"/>
          <w:szCs w:val="25"/>
          <w:lang w:val="it-IT"/>
        </w:rPr>
        <w:t>HINDI NAPIRMAHANG SOBRE NG PAGKAKAKILANLAN</w:t>
      </w:r>
      <w:r w:rsidRPr="00AD45E4">
        <w:rPr>
          <w:rFonts w:ascii="Arial" w:hAnsi="Arial" w:cs="Arial"/>
          <w:b/>
          <w:color w:val="231F20"/>
          <w:sz w:val="25"/>
          <w:szCs w:val="25"/>
          <w:lang w:val="it-IT"/>
        </w:rPr>
        <w:t xml:space="preserve">. </w:t>
      </w:r>
      <w:r w:rsidRPr="00AD45E4">
        <w:rPr>
          <w:rFonts w:ascii="Arial" w:hAnsi="Arial" w:cs="Arial"/>
          <w:b/>
          <w:color w:val="231F20"/>
          <w:sz w:val="25"/>
          <w:szCs w:val="25"/>
        </w:rPr>
        <w:t>ANG HINDI PAGSUNOD SA MGA TAGUBILING ITO AY MAAARING MAGING DAHILAN NG HINDI PAGKAKABILANG NG IYONG BALOTA.</w:t>
      </w:r>
    </w:p>
    <w:p w14:paraId="38E65D0E" w14:textId="4CF905BC" w:rsidR="00E24E16" w:rsidRPr="00AD45E4" w:rsidRDefault="00E24E16" w:rsidP="00691FEA">
      <w:pPr>
        <w:pStyle w:val="ListParagraph"/>
        <w:tabs>
          <w:tab w:val="left" w:pos="360"/>
        </w:tabs>
        <w:spacing w:before="100"/>
        <w:ind w:left="360" w:right="0" w:firstLine="0"/>
        <w:rPr>
          <w:rFonts w:ascii="Arial Narrow" w:hAnsi="Arial Narrow"/>
          <w:b/>
          <w:bCs/>
          <w:spacing w:val="-2"/>
          <w:sz w:val="20"/>
          <w:szCs w:val="20"/>
        </w:rPr>
      </w:pPr>
      <w:r w:rsidRPr="00AD45E4">
        <w:rPr>
          <w:rFonts w:ascii="Arial Narrow" w:hAnsi="Arial Narrow"/>
          <w:sz w:val="20"/>
          <w:szCs w:val="20"/>
        </w:rPr>
        <w:t xml:space="preserve">Upang </w:t>
      </w:r>
      <w:proofErr w:type="spellStart"/>
      <w:r w:rsidRPr="00AD45E4">
        <w:rPr>
          <w:rFonts w:ascii="Arial Narrow" w:hAnsi="Arial Narrow"/>
          <w:sz w:val="20"/>
          <w:szCs w:val="20"/>
        </w:rPr>
        <w:t>mabilang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ang </w:t>
      </w:r>
      <w:proofErr w:type="spellStart"/>
      <w:r w:rsidRPr="00AD45E4">
        <w:rPr>
          <w:rFonts w:ascii="Arial Narrow" w:hAnsi="Arial Narrow"/>
          <w:sz w:val="20"/>
          <w:szCs w:val="20"/>
        </w:rPr>
        <w:t>iyong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Balota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ng </w:t>
      </w:r>
      <w:proofErr w:type="spellStart"/>
      <w:r w:rsidRPr="00AD45E4">
        <w:rPr>
          <w:rFonts w:ascii="Arial Narrow" w:hAnsi="Arial Narrow"/>
          <w:sz w:val="20"/>
          <w:szCs w:val="20"/>
        </w:rPr>
        <w:t>Pagboto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Pamamagitan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ng Koreo, </w:t>
      </w:r>
      <w:proofErr w:type="spellStart"/>
      <w:r w:rsidRPr="00AD45E4">
        <w:rPr>
          <w:rFonts w:ascii="Arial Narrow" w:hAnsi="Arial Narrow"/>
          <w:sz w:val="20"/>
          <w:szCs w:val="20"/>
        </w:rPr>
        <w:t>punan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ang </w:t>
      </w:r>
      <w:proofErr w:type="spellStart"/>
      <w:r w:rsidRPr="00AD45E4">
        <w:rPr>
          <w:rFonts w:ascii="Arial Narrow" w:hAnsi="Arial Narrow"/>
          <w:sz w:val="20"/>
          <w:szCs w:val="20"/>
        </w:rPr>
        <w:t>pahayag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ibaba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at </w:t>
      </w:r>
      <w:proofErr w:type="spellStart"/>
      <w:r w:rsidRPr="00AD45E4">
        <w:rPr>
          <w:rFonts w:ascii="Arial Narrow" w:hAnsi="Arial Narrow"/>
          <w:sz w:val="20"/>
          <w:szCs w:val="20"/>
        </w:rPr>
        <w:t>pumirma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linya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itaas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ng "</w:t>
      </w:r>
      <w:proofErr w:type="spellStart"/>
      <w:r w:rsidRPr="00AD45E4">
        <w:rPr>
          <w:rFonts w:ascii="Arial Narrow" w:hAnsi="Arial Narrow"/>
          <w:sz w:val="20"/>
          <w:szCs w:val="20"/>
        </w:rPr>
        <w:t>Pirma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ng </w:t>
      </w:r>
      <w:proofErr w:type="spellStart"/>
      <w:r w:rsidRPr="00AD45E4">
        <w:rPr>
          <w:rFonts w:ascii="Arial Narrow" w:hAnsi="Arial Narrow"/>
          <w:sz w:val="20"/>
          <w:szCs w:val="20"/>
        </w:rPr>
        <w:t>Botante</w:t>
      </w:r>
      <w:proofErr w:type="spellEnd"/>
      <w:r w:rsidR="00D27496" w:rsidRPr="00AD45E4">
        <w:rPr>
          <w:rFonts w:ascii="Arial Narrow" w:hAnsi="Arial Narrow"/>
          <w:sz w:val="20"/>
          <w:szCs w:val="20"/>
        </w:rPr>
        <w:t>"</w:t>
      </w:r>
      <w:r w:rsidRPr="00AD45E4">
        <w:rPr>
          <w:rFonts w:ascii="Arial Narrow" w:hAnsi="Arial Narrow"/>
          <w:sz w:val="20"/>
          <w:szCs w:val="20"/>
        </w:rPr>
        <w:t xml:space="preserve">, at </w:t>
      </w:r>
      <w:proofErr w:type="spellStart"/>
      <w:r w:rsidRPr="00AD45E4">
        <w:rPr>
          <w:rFonts w:ascii="Arial Narrow" w:hAnsi="Arial Narrow"/>
          <w:sz w:val="20"/>
          <w:szCs w:val="20"/>
        </w:rPr>
        <w:t>pumili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ng isa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mga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sumusunod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na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opsiyon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sz w:val="20"/>
          <w:szCs w:val="20"/>
        </w:rPr>
        <w:t>pagbabalik</w:t>
      </w:r>
      <w:proofErr w:type="spellEnd"/>
      <w:r w:rsidR="004B7683">
        <w:rPr>
          <w:rFonts w:ascii="Arial Narrow" w:hAnsi="Arial Narrow"/>
          <w:sz w:val="20"/>
          <w:szCs w:val="20"/>
        </w:rPr>
        <w:t>:</w:t>
      </w:r>
      <w:r w:rsidR="00C51C0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Mangyaring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tandaan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na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ang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lagda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na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nakalagay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nakumpletong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pahayag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ay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maaaring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idagdag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iyong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talaan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pagpaparehistro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upang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magamit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para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mga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layunin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ng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paghahambing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ng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pirma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mga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halalan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hinaharap</w:t>
      </w:r>
      <w:proofErr w:type="spellEnd"/>
      <w:r w:rsidR="00691FEA" w:rsidRPr="00AD45E4">
        <w:rPr>
          <w:rFonts w:ascii="Arial Narrow" w:hAnsi="Arial Narrow"/>
          <w:b/>
          <w:bCs/>
          <w:spacing w:val="-2"/>
          <w:sz w:val="20"/>
          <w:szCs w:val="20"/>
        </w:rPr>
        <w:t>.</w:t>
      </w:r>
    </w:p>
    <w:p w14:paraId="0E22111B" w14:textId="306F2DA5" w:rsidR="00EE20E7" w:rsidRPr="00AD45E4" w:rsidRDefault="00EE20E7" w:rsidP="00EE20E7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b/>
          <w:spacing w:val="-2"/>
          <w:sz w:val="20"/>
          <w:szCs w:val="20"/>
          <w:lang w:val="it-IT"/>
        </w:rPr>
      </w:pPr>
      <w:bookmarkStart w:id="0" w:name="_Hlk525646662"/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Pumunta nang personal sa Opisina ng Tagapagrehistro ng mga Botante.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Maaari kang pumunta sa aming opisina sa direksiyong nasa ibaba, Lunes hanggang Biyernes, ika-8 ng umaga hanggang ika-5 ng hapon upang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PIRMAHAN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ang iyong orihinal na sobre ng balota ng Pagboto sa Pamamagitan ng Koreo o ibalik ang Pahayag</w:t>
      </w:r>
      <w:r w:rsidR="006C2238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sa Hindi Napirmahang Sobre ng Pagkakakilanlan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. Dapat itong maisagawa </w:t>
      </w:r>
      <w:r w:rsidR="0095082A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nang hindi lalampas sa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ika-5 ng hapon sa </w:t>
      </w:r>
      <w:r w:rsidR="006C2238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ika-</w:t>
      </w:r>
      <w:r w:rsidR="002E2EB1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28</w:t>
      </w:r>
      <w:r w:rsidR="006C2238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</w:p>
    <w:p w14:paraId="46550FD6" w14:textId="308C744F" w:rsidR="00E24E16" w:rsidRPr="00AD45E4" w:rsidRDefault="00E24E16" w:rsidP="006639F5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b/>
          <w:spacing w:val="-2"/>
          <w:sz w:val="20"/>
          <w:szCs w:val="20"/>
          <w:lang w:val="it-IT"/>
        </w:rPr>
      </w:pP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Ihulog ang iyong pinirmahang pahayag sa alinmang</w:t>
      </w:r>
      <w:r w:rsidR="007E10E9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lokasyon ng Opisyal na Drop Box ng Balota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sa loob ng County ng Santa Clara.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Maaari mong ihulog ang iyong Pahayag </w:t>
      </w:r>
      <w:r w:rsidR="006C2238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sa Hindi Napirmahang Sobre ng Pagkakakilanlan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sa alinmang</w:t>
      </w:r>
      <w:r w:rsidR="007E10E9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lokasyon ng </w:t>
      </w:r>
      <w:r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Sentro ng Pagboto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="00BB44C4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sa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County ng Santa Clara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bago </w:t>
      </w:r>
      <w:r w:rsidR="00115BB6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lumampas ang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ika-8 ng gabi sa Araw ng Halalan</w:t>
      </w:r>
      <w:r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  <w:r w:rsidR="00115BB6"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Mangyaring bumisita sa </w:t>
      </w:r>
      <w:r w:rsidR="00F9599F" w:rsidRPr="00AD45E4">
        <w:rPr>
          <w:rFonts w:ascii="Arial Narrow" w:hAnsi="Arial Narrow"/>
          <w:sz w:val="20"/>
          <w:szCs w:val="20"/>
        </w:rPr>
        <w:fldChar w:fldCharType="begin"/>
      </w:r>
      <w:r w:rsidR="00F9599F" w:rsidRPr="00AD45E4">
        <w:rPr>
          <w:rFonts w:ascii="Arial Narrow" w:hAnsi="Arial Narrow"/>
          <w:sz w:val="20"/>
          <w:szCs w:val="20"/>
          <w:lang w:val="it-IT"/>
        </w:rPr>
        <w:instrText xml:space="preserve"> HYPERLINK "http://www.sccvote.org/" \h </w:instrText>
      </w:r>
      <w:r w:rsidR="00F9599F" w:rsidRPr="00AD45E4">
        <w:rPr>
          <w:rFonts w:ascii="Arial Narrow" w:hAnsi="Arial Narrow"/>
          <w:sz w:val="20"/>
          <w:szCs w:val="20"/>
        </w:rPr>
      </w:r>
      <w:r w:rsidR="00F9599F" w:rsidRPr="00AD45E4">
        <w:rPr>
          <w:rFonts w:ascii="Arial Narrow" w:hAnsi="Arial Narrow"/>
          <w:sz w:val="20"/>
          <w:szCs w:val="20"/>
        </w:rPr>
        <w:fldChar w:fldCharType="separate"/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www.sccvote.org </w:t>
      </w:r>
      <w:r w:rsidR="00F9599F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fldChar w:fldCharType="end"/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para sa isang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kumpletong listahan at iskedyul ng mga lokasyon ng </w:t>
      </w:r>
      <w:r w:rsidR="00115BB6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Opisyal na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Drop Box</w:t>
      </w:r>
      <w:r w:rsidR="00115BB6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ng Balota</w:t>
      </w:r>
      <w:r w:rsidR="007E10E9"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at Sentro ng Pagboto.</w:t>
      </w:r>
    </w:p>
    <w:p w14:paraId="484D5571" w14:textId="3809CA7A" w:rsidR="00E24E16" w:rsidRPr="00AD45E4" w:rsidRDefault="00E24E16" w:rsidP="006639F5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spacing w:val="-2"/>
          <w:sz w:val="20"/>
          <w:szCs w:val="20"/>
          <w:lang w:val="it-IT"/>
        </w:rPr>
      </w:pP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Ipadala </w:t>
      </w:r>
      <w:r w:rsidR="00A55FBF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sa koreo 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ang iyong pinirmahang pahayag sa aming opisina sa kalakip na sobreng bayad na ang selyo.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Ang Pahayag sa </w:t>
      </w:r>
      <w:r w:rsidR="006C2238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Hindi Napirmahang Sobre ng Pagkakakilanlan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ay dapat matanggap ng aming opisina sa direksiyong nasa ibaba </w:t>
      </w:r>
      <w:r w:rsidR="0095082A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nang hindi lalampas sa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ika-5</w:t>
      </w:r>
      <w:r w:rsidR="006C2238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ng hapon 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sa ika-</w:t>
      </w:r>
      <w:r w:rsidR="002E2EB1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28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="000711D9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.</w:t>
      </w:r>
      <w:r w:rsidR="003B6791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</w:t>
      </w:r>
      <w:r w:rsidR="003B6791" w:rsidRPr="00AD45E4">
        <w:rPr>
          <w:rFonts w:ascii="Arial Narrow" w:hAnsi="Arial Narrow"/>
          <w:bCs/>
          <w:color w:val="231F20"/>
          <w:spacing w:val="-2"/>
          <w:sz w:val="20"/>
          <w:szCs w:val="20"/>
          <w:lang w:val="it-IT"/>
        </w:rPr>
        <w:t>Hindi tatanggapin ang mga tatak ng koreo.</w:t>
      </w:r>
    </w:p>
    <w:p w14:paraId="59D39B94" w14:textId="276B12A7" w:rsidR="00E24E16" w:rsidRPr="00AD45E4" w:rsidRDefault="00E24E16" w:rsidP="003B6791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spacing w:val="-2"/>
          <w:sz w:val="20"/>
          <w:szCs w:val="20"/>
          <w:lang w:val="it-IT"/>
        </w:rPr>
      </w:pPr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I-fax ang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napirmahang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pahayag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aming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opisina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. </w:t>
      </w:r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Ang </w:t>
      </w:r>
      <w:proofErr w:type="spellStart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>iyong</w:t>
      </w:r>
      <w:proofErr w:type="spellEnd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>na</w:t>
      </w:r>
      <w:proofErr w:type="spellEnd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-fax </w:t>
      </w:r>
      <w:proofErr w:type="spellStart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>na</w:t>
      </w:r>
      <w:proofErr w:type="spellEnd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>pahayag</w:t>
      </w:r>
      <w:proofErr w:type="spellEnd"/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 ay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dapat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matanggap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ng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aming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opisina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>nang</w:t>
      </w:r>
      <w:proofErr w:type="spellEnd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>hindi</w:t>
      </w:r>
      <w:proofErr w:type="spellEnd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>lalampas</w:t>
      </w:r>
      <w:proofErr w:type="spellEnd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95082A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ika-5 ng </w:t>
      </w:r>
      <w:proofErr w:type="spellStart"/>
      <w:r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hap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on</w:t>
      </w:r>
      <w:proofErr w:type="spellEnd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ika-</w:t>
      </w:r>
      <w:r w:rsidR="002E2EB1">
        <w:rPr>
          <w:rFonts w:ascii="Arial Narrow" w:hAnsi="Arial Narrow"/>
          <w:b/>
          <w:color w:val="231F20"/>
          <w:spacing w:val="-2"/>
          <w:sz w:val="20"/>
          <w:szCs w:val="20"/>
        </w:rPr>
        <w:t>28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araw</w:t>
      </w:r>
      <w:proofErr w:type="spellEnd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pagkatapos</w:t>
      </w:r>
      <w:proofErr w:type="spellEnd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ng </w:t>
      </w:r>
      <w:proofErr w:type="spellStart"/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</w:rPr>
        <w:t>halalan</w:t>
      </w:r>
      <w:proofErr w:type="spellEnd"/>
      <w:r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</w:rPr>
        <w:t>.</w:t>
      </w:r>
      <w:r w:rsidRPr="00AD45E4">
        <w:rPr>
          <w:rFonts w:ascii="Arial Narrow" w:hAnsi="Arial Narrow"/>
          <w:bCs/>
          <w:color w:val="231F20"/>
          <w:spacing w:val="-2"/>
          <w:sz w:val="20"/>
          <w:szCs w:val="20"/>
        </w:rPr>
        <w:t xml:space="preserve">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Ang numero ng fax ng Pagboto sa Pamamagitan ng Koreo ay </w:t>
      </w:r>
      <w:r w:rsidR="003B6791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1</w:t>
      </w:r>
      <w:r w:rsidR="002E2EB1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="000711D9"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(408)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293-6002. </w:t>
      </w:r>
    </w:p>
    <w:bookmarkEnd w:id="0"/>
    <w:p w14:paraId="01968795" w14:textId="0ECB5338" w:rsidR="00D84744" w:rsidRPr="00F54E48" w:rsidRDefault="00E24E16" w:rsidP="00691FEA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b/>
          <w:bCs/>
          <w:spacing w:val="-2"/>
          <w:sz w:val="20"/>
          <w:szCs w:val="20"/>
        </w:rPr>
      </w:pP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I-email ang napirmahang pahayag sa aming opisina. </w:t>
      </w:r>
      <w:r w:rsidRPr="00AD45E4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Ang iyong na-email na pahayag ay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dapat matanggap ng aming opisina </w:t>
      </w:r>
      <w:r w:rsidR="0095082A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nang hindi lalampas sa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ika-5 ng hapon sa 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ika-</w:t>
      </w:r>
      <w:r w:rsidR="00165FEF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28</w:t>
      </w:r>
      <w:r w:rsidR="006534DE"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Pr="00AD45E4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  <w:r w:rsidRPr="00AD45E4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</w:t>
      </w:r>
      <w:r w:rsidRPr="00AD45E4">
        <w:rPr>
          <w:rFonts w:ascii="Arial Narrow" w:hAnsi="Arial Narrow"/>
          <w:color w:val="231F20"/>
          <w:spacing w:val="-2"/>
          <w:sz w:val="20"/>
          <w:szCs w:val="20"/>
        </w:rPr>
        <w:t xml:space="preserve">Ang email address </w:t>
      </w:r>
      <w:proofErr w:type="spellStart"/>
      <w:r w:rsidRPr="00AD45E4">
        <w:rPr>
          <w:rFonts w:ascii="Arial Narrow" w:hAnsi="Arial Narrow"/>
          <w:spacing w:val="-2"/>
          <w:sz w:val="20"/>
          <w:szCs w:val="20"/>
        </w:rPr>
        <w:t>ay</w:t>
      </w:r>
      <w:proofErr w:type="spellEnd"/>
      <w:r w:rsidRPr="00AD45E4">
        <w:rPr>
          <w:rFonts w:ascii="Arial Narrow" w:hAnsi="Arial Narrow"/>
          <w:spacing w:val="-2"/>
          <w:sz w:val="20"/>
          <w:szCs w:val="20"/>
        </w:rPr>
        <w:t xml:space="preserve"> </w:t>
      </w:r>
      <w:hyperlink r:id="rId14" w:history="1">
        <w:r w:rsidR="00D84744" w:rsidRPr="00F54E48">
          <w:rPr>
            <w:rStyle w:val="Hyperlink"/>
            <w:rFonts w:ascii="Arial Narrow" w:hAnsi="Arial Narrow"/>
            <w:color w:val="auto"/>
            <w:spacing w:val="-2"/>
            <w:sz w:val="20"/>
            <w:szCs w:val="20"/>
            <w:u w:val="none"/>
          </w:rPr>
          <w:t>votebymail@rov.sccgov.org</w:t>
        </w:r>
      </w:hyperlink>
      <w:r w:rsidR="00374B57" w:rsidRPr="00F54E48">
        <w:rPr>
          <w:rFonts w:ascii="Arial Narrow" w:hAnsi="Arial Narrow"/>
          <w:spacing w:val="-2"/>
          <w:sz w:val="20"/>
          <w:szCs w:val="20"/>
        </w:rPr>
        <w:t>.</w:t>
      </w:r>
    </w:p>
    <w:p w14:paraId="74766686" w14:textId="77777777" w:rsidR="00CC50C6" w:rsidRPr="00AD45E4" w:rsidRDefault="00CC50C6" w:rsidP="00037C42">
      <w:pPr>
        <w:pStyle w:val="Signature"/>
        <w:ind w:left="2160" w:firstLine="720"/>
        <w:rPr>
          <w:rFonts w:ascii="Arial Narrow" w:hAnsi="Arial Narrow" w:cs="Arial"/>
          <w:b/>
          <w:color w:val="231F20"/>
        </w:rPr>
      </w:pPr>
    </w:p>
    <w:p w14:paraId="607DEB16" w14:textId="77777777" w:rsidR="00043511" w:rsidRDefault="00043511" w:rsidP="008E050A">
      <w:pPr>
        <w:pStyle w:val="Signature"/>
        <w:ind w:left="2160" w:firstLine="720"/>
        <w:rPr>
          <w:rFonts w:ascii="Arial" w:hAnsi="Arial" w:cs="Arial"/>
          <w:b/>
          <w:color w:val="231F20"/>
        </w:rPr>
      </w:pPr>
    </w:p>
    <w:p w14:paraId="29CA6FCA" w14:textId="77777777" w:rsidR="000D780C" w:rsidRPr="00043511" w:rsidRDefault="000D780C" w:rsidP="008E050A">
      <w:pPr>
        <w:pStyle w:val="Signature"/>
        <w:ind w:left="2160" w:firstLine="720"/>
        <w:rPr>
          <w:rFonts w:ascii="Arial" w:hAnsi="Arial" w:cs="Arial"/>
          <w:b/>
          <w:color w:val="231F20"/>
        </w:rPr>
      </w:pPr>
    </w:p>
    <w:p w14:paraId="1C32F11F" w14:textId="71A9F2A4" w:rsidR="00037C42" w:rsidRDefault="00037C42" w:rsidP="0095082A">
      <w:pPr>
        <w:pStyle w:val="Signature"/>
        <w:jc w:val="center"/>
        <w:rPr>
          <w:rFonts w:ascii="Arial" w:hAnsi="Arial" w:cs="Arial"/>
          <w:b/>
          <w:color w:val="231F20"/>
          <w:sz w:val="22"/>
          <w:szCs w:val="22"/>
        </w:rPr>
      </w:pPr>
      <w:r w:rsidRPr="00AD45E4">
        <w:rPr>
          <w:rFonts w:ascii="Arial" w:hAnsi="Arial" w:cs="Arial"/>
          <w:b/>
          <w:color w:val="231F20"/>
          <w:sz w:val="22"/>
          <w:szCs w:val="22"/>
        </w:rPr>
        <w:t xml:space="preserve">PAHAYAG SA </w:t>
      </w:r>
      <w:r w:rsidR="0095082A">
        <w:rPr>
          <w:rFonts w:ascii="Arial" w:hAnsi="Arial" w:cs="Arial"/>
          <w:b/>
          <w:color w:val="231F20"/>
          <w:sz w:val="22"/>
          <w:szCs w:val="22"/>
        </w:rPr>
        <w:t>HINDI NAPIRMAHANG SOBRE NG PAGKAKAKILANLAN</w:t>
      </w:r>
    </w:p>
    <w:p w14:paraId="64718AB6" w14:textId="77777777" w:rsidR="00043511" w:rsidRPr="00043511" w:rsidRDefault="00043511" w:rsidP="0095082A">
      <w:pPr>
        <w:pStyle w:val="Signature"/>
        <w:jc w:val="center"/>
        <w:rPr>
          <w:rFonts w:ascii="Arial" w:hAnsi="Arial" w:cs="Arial"/>
          <w:b/>
          <w:color w:val="231F20"/>
        </w:rPr>
      </w:pPr>
    </w:p>
    <w:p w14:paraId="788EA536" w14:textId="77777777" w:rsidR="008E050A" w:rsidRPr="00691FEA" w:rsidRDefault="008E050A" w:rsidP="008E050A">
      <w:pPr>
        <w:pStyle w:val="Signature"/>
        <w:ind w:left="2160" w:firstLine="720"/>
        <w:rPr>
          <w:rFonts w:ascii="Arial" w:hAnsi="Arial" w:cs="Arial"/>
          <w:sz w:val="16"/>
          <w:szCs w:val="16"/>
        </w:rPr>
      </w:pPr>
    </w:p>
    <w:p w14:paraId="6958EAD5" w14:textId="604136AA" w:rsidR="00037C42" w:rsidRPr="00691FEA" w:rsidRDefault="00037C42" w:rsidP="006639F5">
      <w:pPr>
        <w:pStyle w:val="BodyText"/>
        <w:tabs>
          <w:tab w:val="left" w:leader="underscore" w:pos="5580"/>
        </w:tabs>
        <w:jc w:val="both"/>
        <w:rPr>
          <w:color w:val="231F20"/>
          <w:sz w:val="16"/>
          <w:szCs w:val="16"/>
        </w:rPr>
      </w:pPr>
      <w:proofErr w:type="spellStart"/>
      <w:r w:rsidRPr="00691FEA">
        <w:rPr>
          <w:color w:val="231F20"/>
          <w:sz w:val="16"/>
          <w:szCs w:val="16"/>
        </w:rPr>
        <w:t>Ako</w:t>
      </w:r>
      <w:proofErr w:type="spellEnd"/>
      <w:r w:rsidRPr="00691FEA">
        <w:rPr>
          <w:color w:val="231F20"/>
          <w:sz w:val="16"/>
          <w:szCs w:val="16"/>
        </w:rPr>
        <w:t xml:space="preserve">, </w:t>
      </w:r>
      <w:proofErr w:type="spellStart"/>
      <w:r w:rsidRPr="00691FEA">
        <w:rPr>
          <w:color w:val="231F20"/>
          <w:sz w:val="16"/>
          <w:szCs w:val="16"/>
        </w:rPr>
        <w:t>si</w:t>
      </w:r>
      <w:proofErr w:type="spellEnd"/>
      <w:r w:rsidRPr="00691FEA">
        <w:rPr>
          <w:color w:val="231F20"/>
          <w:sz w:val="16"/>
          <w:szCs w:val="16"/>
        </w:rPr>
        <w:t xml:space="preserve"> </w:t>
      </w:r>
      <w:r w:rsidRPr="00691FEA">
        <w:rPr>
          <w:color w:val="231F20"/>
          <w:sz w:val="16"/>
          <w:szCs w:val="16"/>
          <w:u w:color="221E1F"/>
        </w:rPr>
        <w:t>______________________________________________</w:t>
      </w:r>
      <w:r w:rsidR="000D780C">
        <w:rPr>
          <w:color w:val="231F20"/>
          <w:sz w:val="16"/>
          <w:szCs w:val="16"/>
          <w:u w:color="221E1F"/>
        </w:rPr>
        <w:t>____</w:t>
      </w:r>
      <w:r w:rsidRPr="00691FEA">
        <w:rPr>
          <w:color w:val="231F20"/>
          <w:sz w:val="16"/>
          <w:szCs w:val="16"/>
          <w:u w:color="221E1F"/>
        </w:rPr>
        <w:t xml:space="preserve">, </w:t>
      </w:r>
      <w:r w:rsidRPr="00691FEA">
        <w:rPr>
          <w:color w:val="231F20"/>
          <w:sz w:val="16"/>
          <w:szCs w:val="16"/>
        </w:rPr>
        <w:t xml:space="preserve">ay </w:t>
      </w:r>
      <w:proofErr w:type="spellStart"/>
      <w:r w:rsidRPr="00691FEA">
        <w:rPr>
          <w:color w:val="231F20"/>
          <w:sz w:val="16"/>
          <w:szCs w:val="16"/>
        </w:rPr>
        <w:t>isang</w:t>
      </w:r>
      <w:proofErr w:type="spellEnd"/>
      <w:r w:rsidRPr="00691FEA">
        <w:rPr>
          <w:color w:val="231F20"/>
          <w:sz w:val="16"/>
          <w:szCs w:val="16"/>
        </w:rPr>
        <w:t xml:space="preserve"> </w:t>
      </w:r>
      <w:proofErr w:type="spellStart"/>
      <w:r w:rsidRPr="00691FEA">
        <w:rPr>
          <w:color w:val="231F20"/>
          <w:sz w:val="16"/>
          <w:szCs w:val="16"/>
        </w:rPr>
        <w:t>rehistradong</w:t>
      </w:r>
      <w:proofErr w:type="spellEnd"/>
      <w:r w:rsidRPr="00691FEA">
        <w:rPr>
          <w:color w:val="231F20"/>
          <w:sz w:val="16"/>
          <w:szCs w:val="16"/>
        </w:rPr>
        <w:t xml:space="preserve"> </w:t>
      </w:r>
      <w:proofErr w:type="spellStart"/>
      <w:r w:rsidRPr="00691FEA">
        <w:rPr>
          <w:color w:val="231F20"/>
          <w:sz w:val="16"/>
          <w:szCs w:val="16"/>
        </w:rPr>
        <w:t>botante</w:t>
      </w:r>
      <w:proofErr w:type="spellEnd"/>
      <w:r w:rsidRPr="00691FEA">
        <w:rPr>
          <w:color w:val="231F20"/>
          <w:sz w:val="16"/>
          <w:szCs w:val="16"/>
        </w:rPr>
        <w:t xml:space="preserve"> ng County ng Santa Clara </w:t>
      </w:r>
      <w:proofErr w:type="spellStart"/>
      <w:r w:rsidR="006639F5" w:rsidRPr="00691FEA">
        <w:rPr>
          <w:color w:val="231F20"/>
          <w:sz w:val="16"/>
          <w:szCs w:val="16"/>
        </w:rPr>
        <w:t>sa</w:t>
      </w:r>
      <w:proofErr w:type="spellEnd"/>
      <w:r w:rsidR="000D780C">
        <w:rPr>
          <w:color w:val="231F20"/>
          <w:sz w:val="16"/>
          <w:szCs w:val="16"/>
        </w:rPr>
        <w:t xml:space="preserve"> Estado ng California.</w:t>
      </w:r>
    </w:p>
    <w:p w14:paraId="070B02F9" w14:textId="185251D3" w:rsidR="00CB50ED" w:rsidRPr="00F54E48" w:rsidRDefault="00037C42" w:rsidP="006639F5">
      <w:pPr>
        <w:pStyle w:val="BodyText"/>
        <w:tabs>
          <w:tab w:val="left" w:leader="underscore" w:pos="5580"/>
        </w:tabs>
        <w:jc w:val="both"/>
        <w:rPr>
          <w:color w:val="231F20"/>
          <w:sz w:val="20"/>
          <w:szCs w:val="20"/>
        </w:rPr>
      </w:pPr>
      <w:r w:rsidRPr="00F54E48">
        <w:rPr>
          <w:color w:val="231F20"/>
          <w:sz w:val="20"/>
          <w:szCs w:val="20"/>
          <w:vertAlign w:val="superscript"/>
        </w:rPr>
        <w:t xml:space="preserve">                                                         (</w:t>
      </w:r>
      <w:proofErr w:type="spellStart"/>
      <w:r w:rsidRPr="00F54E48">
        <w:rPr>
          <w:color w:val="231F20"/>
          <w:sz w:val="20"/>
          <w:szCs w:val="20"/>
          <w:vertAlign w:val="superscript"/>
        </w:rPr>
        <w:t>Pangalan</w:t>
      </w:r>
      <w:proofErr w:type="spellEnd"/>
      <w:r w:rsidRPr="00F54E48">
        <w:rPr>
          <w:color w:val="231F20"/>
          <w:sz w:val="20"/>
          <w:szCs w:val="20"/>
          <w:vertAlign w:val="superscript"/>
        </w:rPr>
        <w:t xml:space="preserve"> ng </w:t>
      </w:r>
      <w:proofErr w:type="spellStart"/>
      <w:r w:rsidRPr="00F54E48">
        <w:rPr>
          <w:color w:val="231F20"/>
          <w:sz w:val="20"/>
          <w:szCs w:val="20"/>
          <w:vertAlign w:val="superscript"/>
        </w:rPr>
        <w:t>Botante</w:t>
      </w:r>
      <w:proofErr w:type="spellEnd"/>
      <w:r w:rsidRPr="00F54E48">
        <w:rPr>
          <w:color w:val="231F20"/>
          <w:sz w:val="20"/>
          <w:szCs w:val="20"/>
          <w:vertAlign w:val="superscript"/>
        </w:rPr>
        <w:t>)</w:t>
      </w:r>
      <w:r w:rsidRPr="00F54E48">
        <w:rPr>
          <w:color w:val="231F20"/>
          <w:sz w:val="20"/>
          <w:szCs w:val="20"/>
        </w:rPr>
        <w:t xml:space="preserve"> </w:t>
      </w:r>
    </w:p>
    <w:p w14:paraId="31A530B8" w14:textId="77777777" w:rsidR="00F54E48" w:rsidRPr="000D780C" w:rsidRDefault="00F54E48" w:rsidP="006639F5">
      <w:pPr>
        <w:pStyle w:val="BodyText"/>
        <w:tabs>
          <w:tab w:val="left" w:leader="underscore" w:pos="5580"/>
        </w:tabs>
        <w:jc w:val="both"/>
        <w:rPr>
          <w:color w:val="231F20"/>
          <w:sz w:val="16"/>
          <w:szCs w:val="16"/>
          <w:vertAlign w:val="superscript"/>
        </w:rPr>
      </w:pPr>
    </w:p>
    <w:p w14:paraId="6F71AE14" w14:textId="7C89F188" w:rsidR="00037C42" w:rsidRPr="00F54E48" w:rsidRDefault="00465454" w:rsidP="00CD18FF">
      <w:pPr>
        <w:pStyle w:val="BodyText"/>
        <w:tabs>
          <w:tab w:val="left" w:leader="underscore" w:pos="5580"/>
        </w:tabs>
        <w:jc w:val="both"/>
        <w:rPr>
          <w:b/>
          <w:bCs/>
          <w:color w:val="231F20"/>
          <w:sz w:val="16"/>
          <w:szCs w:val="16"/>
        </w:rPr>
      </w:pPr>
      <w:proofErr w:type="spellStart"/>
      <w:r>
        <w:rPr>
          <w:b/>
          <w:bCs/>
          <w:color w:val="231F20"/>
          <w:sz w:val="16"/>
          <w:szCs w:val="16"/>
        </w:rPr>
        <w:t>Ipinapahayag</w:t>
      </w:r>
      <w:proofErr w:type="spellEnd"/>
      <w:r>
        <w:rPr>
          <w:b/>
          <w:bCs/>
          <w:color w:val="231F20"/>
          <w:sz w:val="16"/>
          <w:szCs w:val="16"/>
        </w:rPr>
        <w:t xml:space="preserve"> ko</w:t>
      </w:r>
      <w:r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Pr="00D8606F">
        <w:rPr>
          <w:b/>
          <w:bCs/>
          <w:color w:val="231F20"/>
          <w:sz w:val="16"/>
          <w:szCs w:val="16"/>
        </w:rPr>
        <w:t>sa</w:t>
      </w:r>
      <w:proofErr w:type="spellEnd"/>
      <w:r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Pr="00D8606F">
        <w:rPr>
          <w:b/>
          <w:bCs/>
          <w:color w:val="231F20"/>
          <w:sz w:val="16"/>
          <w:szCs w:val="16"/>
        </w:rPr>
        <w:t>ilalim</w:t>
      </w:r>
      <w:proofErr w:type="spellEnd"/>
      <w:r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Pr="00D8606F">
        <w:rPr>
          <w:b/>
          <w:bCs/>
          <w:color w:val="231F20"/>
          <w:sz w:val="16"/>
          <w:szCs w:val="16"/>
        </w:rPr>
        <w:t>parusa</w:t>
      </w:r>
      <w:proofErr w:type="spellEnd"/>
      <w:r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Pr="00D8606F">
        <w:rPr>
          <w:b/>
          <w:bCs/>
          <w:color w:val="231F20"/>
          <w:sz w:val="16"/>
          <w:szCs w:val="16"/>
        </w:rPr>
        <w:t>sa</w:t>
      </w:r>
      <w:proofErr w:type="spellEnd"/>
      <w:r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Pr="00D8606F">
        <w:rPr>
          <w:b/>
          <w:bCs/>
          <w:color w:val="231F20"/>
          <w:sz w:val="16"/>
          <w:szCs w:val="16"/>
        </w:rPr>
        <w:t>pa</w:t>
      </w:r>
      <w:r>
        <w:rPr>
          <w:b/>
          <w:bCs/>
          <w:color w:val="231F20"/>
          <w:sz w:val="16"/>
          <w:szCs w:val="16"/>
        </w:rPr>
        <w:t>gsasabi</w:t>
      </w:r>
      <w:proofErr w:type="spellEnd"/>
      <w:r>
        <w:rPr>
          <w:b/>
          <w:bCs/>
          <w:color w:val="231F20"/>
          <w:sz w:val="16"/>
          <w:szCs w:val="16"/>
        </w:rPr>
        <w:t xml:space="preserve"> ng </w:t>
      </w:r>
      <w:proofErr w:type="spellStart"/>
      <w:r>
        <w:rPr>
          <w:b/>
          <w:bCs/>
          <w:color w:val="231F20"/>
          <w:sz w:val="16"/>
          <w:szCs w:val="16"/>
        </w:rPr>
        <w:t>hindi</w:t>
      </w:r>
      <w:proofErr w:type="spellEnd"/>
      <w:r>
        <w:rPr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b/>
          <w:bCs/>
          <w:color w:val="231F20"/>
          <w:sz w:val="16"/>
          <w:szCs w:val="16"/>
        </w:rPr>
        <w:t>totoo</w:t>
      </w:r>
      <w:proofErr w:type="spellEnd"/>
      <w:r w:rsidR="00F834F3">
        <w:rPr>
          <w:b/>
          <w:bCs/>
          <w:color w:val="231F20"/>
          <w:sz w:val="16"/>
          <w:szCs w:val="16"/>
        </w:rPr>
        <w:t>,</w:t>
      </w:r>
      <w:r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humiling</w:t>
      </w:r>
      <w:proofErr w:type="spellEnd"/>
      <w:r w:rsidR="00285E13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285E13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285E13" w:rsidRPr="00F54E48">
        <w:rPr>
          <w:b/>
          <w:bCs/>
          <w:color w:val="231F20"/>
          <w:sz w:val="16"/>
          <w:szCs w:val="16"/>
        </w:rPr>
        <w:t xml:space="preserve"> (o </w:t>
      </w:r>
      <w:proofErr w:type="spellStart"/>
      <w:r w:rsidR="00285E13" w:rsidRPr="00F54E48">
        <w:rPr>
          <w:b/>
          <w:bCs/>
          <w:color w:val="231F20"/>
          <w:sz w:val="16"/>
          <w:szCs w:val="16"/>
        </w:rPr>
        <w:t>tumanggap</w:t>
      </w:r>
      <w:proofErr w:type="spellEnd"/>
      <w:r w:rsidR="00285E13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285E13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285E13" w:rsidRPr="00F54E48">
        <w:rPr>
          <w:b/>
          <w:bCs/>
          <w:color w:val="231F20"/>
          <w:sz w:val="16"/>
          <w:szCs w:val="16"/>
        </w:rPr>
        <w:t xml:space="preserve">) </w:t>
      </w:r>
      <w:r w:rsidR="00037C42" w:rsidRPr="00F54E48">
        <w:rPr>
          <w:b/>
          <w:bCs/>
          <w:color w:val="231F20"/>
          <w:sz w:val="16"/>
          <w:szCs w:val="16"/>
        </w:rPr>
        <w:t xml:space="preserve">at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nagbalik</w:t>
      </w:r>
      <w:proofErr w:type="spellEnd"/>
      <w:r w:rsidR="00285E13" w:rsidRPr="00F54E48">
        <w:rPr>
          <w:b/>
          <w:bCs/>
          <w:color w:val="231F20"/>
          <w:sz w:val="16"/>
          <w:szCs w:val="16"/>
        </w:rPr>
        <w:t xml:space="preserve"> </w:t>
      </w:r>
      <w:r w:rsidR="00037C42" w:rsidRPr="00F54E48">
        <w:rPr>
          <w:b/>
          <w:bCs/>
          <w:color w:val="231F20"/>
          <w:sz w:val="16"/>
          <w:szCs w:val="16"/>
        </w:rPr>
        <w:t xml:space="preserve">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at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bumoto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at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boboto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r w:rsidR="00A55FBF">
        <w:rPr>
          <w:b/>
          <w:bCs/>
          <w:color w:val="231F20"/>
          <w:sz w:val="16"/>
          <w:szCs w:val="16"/>
        </w:rPr>
        <w:t>ng</w:t>
      </w:r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mahigit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isang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halalang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ito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.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residente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lugar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presinto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kung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bumoto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, at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taong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tinutukoy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pangalang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sobre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>.</w:t>
      </w:r>
      <w:r w:rsidR="008E050A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Nauunawaan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kung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gagawa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susubok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anumang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pandarayang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may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koneksiyon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, o kung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tutulong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proofErr w:type="gramStart"/>
      <w:r w:rsidR="00037C42" w:rsidRPr="00F54E48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 o</w:t>
      </w:r>
      <w:proofErr w:type="gramEnd"/>
      <w:r w:rsidR="00037C42" w:rsidRPr="00F54E48">
        <w:rPr>
          <w:b/>
          <w:bCs/>
          <w:color w:val="231F20"/>
          <w:sz w:val="16"/>
          <w:szCs w:val="16"/>
        </w:rPr>
        <w:t xml:space="preserve"> mag-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uudyok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pandaraya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o kung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susubukan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tumulong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o mag-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udyok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pandarayang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may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koneksiyon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,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maaari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mahatulan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isang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mabigat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kasalanan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mapaparusahan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</w:t>
      </w:r>
      <w:r w:rsidR="00A55FBF">
        <w:rPr>
          <w:b/>
          <w:bCs/>
          <w:color w:val="231F20"/>
          <w:sz w:val="16"/>
          <w:szCs w:val="16"/>
        </w:rPr>
        <w:t>kakabilanggo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16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buwan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dalawa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tatlong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taon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>.</w:t>
      </w:r>
      <w:r w:rsidR="008E050A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Nauunawaan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kapag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pinirmahan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pahayag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ito</w:t>
      </w:r>
      <w:proofErr w:type="spellEnd"/>
      <w:r w:rsidR="00CC50C6" w:rsidRPr="00F54E48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CC50C6" w:rsidRPr="00F54E48">
        <w:rPr>
          <w:b/>
          <w:bCs/>
          <w:color w:val="231F20"/>
          <w:sz w:val="16"/>
          <w:szCs w:val="16"/>
        </w:rPr>
        <w:t>mangangahulugang</w:t>
      </w:r>
      <w:proofErr w:type="spellEnd"/>
      <w:r w:rsidR="00CC50C6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mawawalan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bisa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aking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F54E48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F54E48">
        <w:rPr>
          <w:b/>
          <w:bCs/>
          <w:color w:val="231F20"/>
          <w:sz w:val="16"/>
          <w:szCs w:val="16"/>
        </w:rPr>
        <w:t>.</w:t>
      </w:r>
    </w:p>
    <w:p w14:paraId="371843F3" w14:textId="77777777" w:rsidR="005D2040" w:rsidRPr="009878B5" w:rsidRDefault="005D2040" w:rsidP="00037C42">
      <w:pPr>
        <w:pStyle w:val="ListParagraph"/>
        <w:ind w:left="473" w:firstLine="0"/>
        <w:rPr>
          <w:sz w:val="16"/>
          <w:szCs w:val="16"/>
        </w:rPr>
      </w:pPr>
    </w:p>
    <w:p w14:paraId="7D2AFB41" w14:textId="77777777" w:rsidR="00B82594" w:rsidRPr="00D84744" w:rsidRDefault="00B82594" w:rsidP="00E24E16">
      <w:pPr>
        <w:pStyle w:val="BodyText"/>
        <w:tabs>
          <w:tab w:val="left" w:leader="underscore" w:pos="5580"/>
        </w:tabs>
        <w:jc w:val="both"/>
        <w:rPr>
          <w:color w:val="231F20"/>
          <w:sz w:val="14"/>
          <w:szCs w:val="14"/>
        </w:rPr>
      </w:pPr>
    </w:p>
    <w:p w14:paraId="20D2928C" w14:textId="2C952142" w:rsidR="005D2040" w:rsidRPr="004606E6" w:rsidRDefault="005D2040" w:rsidP="005D2040">
      <w:pPr>
        <w:widowControl w:val="0"/>
        <w:tabs>
          <w:tab w:val="left" w:leader="underscore" w:pos="10530"/>
        </w:tabs>
        <w:autoSpaceDE w:val="0"/>
        <w:autoSpaceDN w:val="0"/>
        <w:rPr>
          <w:rFonts w:ascii="Arial" w:eastAsia="Arial" w:hAnsi="Arial" w:cs="Arial"/>
          <w:sz w:val="20"/>
          <w:lang w:val="es-MX"/>
        </w:rPr>
      </w:pPr>
      <w:r w:rsidRPr="001C09E0">
        <w:rPr>
          <w:rFonts w:ascii="Arial" w:eastAsia="Arial" w:hAnsi="Arial" w:cs="Arial"/>
          <w:color w:val="231F20"/>
          <w:sz w:val="18"/>
          <w:szCs w:val="18"/>
          <w:lang w:val="es-MX"/>
        </w:rPr>
        <w:t>(</w:t>
      </w:r>
      <w:proofErr w:type="spellStart"/>
      <w:r w:rsidRPr="001C09E0">
        <w:rPr>
          <w:rFonts w:ascii="Arial" w:eastAsia="Arial" w:hAnsi="Arial" w:cs="Arial"/>
          <w:color w:val="231F20"/>
          <w:sz w:val="18"/>
          <w:szCs w:val="18"/>
          <w:lang w:val="es-MX"/>
        </w:rPr>
        <w:t>Pinirmahan</w:t>
      </w:r>
      <w:proofErr w:type="spellEnd"/>
      <w:r w:rsidRPr="001C09E0">
        <w:rPr>
          <w:rFonts w:ascii="Arial" w:eastAsia="Arial" w:hAnsi="Arial" w:cs="Arial"/>
          <w:color w:val="231F20"/>
          <w:sz w:val="18"/>
          <w:szCs w:val="18"/>
          <w:lang w:val="es-MX"/>
        </w:rPr>
        <w:t>)</w:t>
      </w:r>
      <w:r w:rsidRPr="004606E6">
        <w:rPr>
          <w:rFonts w:ascii="Arial" w:eastAsia="Arial" w:hAnsi="Arial" w:cs="Arial"/>
          <w:color w:val="231F20"/>
          <w:sz w:val="20"/>
          <w:lang w:val="es-MX"/>
        </w:rPr>
        <w:t xml:space="preserve"> </w:t>
      </w:r>
      <w:r w:rsidRPr="004606E6">
        <w:rPr>
          <w:rFonts w:ascii="Arial" w:eastAsia="Arial" w:hAnsi="Arial" w:cs="Arial"/>
          <w:color w:val="231F20"/>
          <w:sz w:val="20"/>
          <w:u w:color="221E1F"/>
          <w:lang w:val="es-MX"/>
        </w:rPr>
        <w:t>_____________________________________________________________________________________</w:t>
      </w:r>
      <w:r w:rsidR="00F54E48">
        <w:rPr>
          <w:rFonts w:ascii="Arial" w:eastAsia="Arial" w:hAnsi="Arial" w:cs="Arial"/>
          <w:color w:val="231F20"/>
          <w:sz w:val="20"/>
          <w:u w:color="221E1F"/>
          <w:lang w:val="es-MX"/>
        </w:rPr>
        <w:t>__</w:t>
      </w:r>
    </w:p>
    <w:p w14:paraId="494CDA5A" w14:textId="77777777" w:rsidR="005D2040" w:rsidRPr="004B7F5E" w:rsidRDefault="005D2040" w:rsidP="00CD38BC">
      <w:pPr>
        <w:widowControl w:val="0"/>
        <w:autoSpaceDE w:val="0"/>
        <w:autoSpaceDN w:val="0"/>
        <w:ind w:left="2115" w:firstLine="45"/>
        <w:rPr>
          <w:rFonts w:ascii="Arial" w:eastAsia="Arial" w:hAnsi="Arial" w:cs="Arial"/>
          <w:sz w:val="18"/>
          <w:szCs w:val="18"/>
          <w:lang w:val="es-MX"/>
        </w:rPr>
      </w:pPr>
      <w:r w:rsidRPr="004B7F5E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Pirma ng </w:t>
      </w:r>
      <w:proofErr w:type="spellStart"/>
      <w:r w:rsidRPr="004B7F5E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>Botante</w:t>
      </w:r>
      <w:proofErr w:type="spellEnd"/>
      <w:r w:rsidRPr="004B7F5E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               </w:t>
      </w:r>
      <w:proofErr w:type="gramStart"/>
      <w:r w:rsidRPr="004B7F5E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   </w:t>
      </w:r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(</w:t>
      </w:r>
      <w:proofErr w:type="gramEnd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hindi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tatanggapin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ang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kapangyarihan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abugado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  <w:lang w:val="es-MX"/>
        </w:rPr>
        <w:t>)</w:t>
      </w:r>
    </w:p>
    <w:p w14:paraId="24619234" w14:textId="67D74175" w:rsidR="005D2040" w:rsidRPr="004B7F5E" w:rsidRDefault="005D2040" w:rsidP="00CD38BC">
      <w:pPr>
        <w:widowControl w:val="0"/>
        <w:tabs>
          <w:tab w:val="left" w:leader="underscore" w:pos="10530"/>
        </w:tabs>
        <w:autoSpaceDE w:val="0"/>
        <w:autoSpaceDN w:val="0"/>
        <w:spacing w:before="140"/>
        <w:rPr>
          <w:rFonts w:ascii="Arial" w:eastAsia="Arial" w:hAnsi="Arial" w:cs="Arial"/>
          <w:sz w:val="18"/>
          <w:szCs w:val="18"/>
        </w:rPr>
      </w:pPr>
      <w:r w:rsidRPr="004B7F5E">
        <w:rPr>
          <w:rFonts w:ascii="Arial" w:eastAsia="Arial" w:hAnsi="Arial" w:cs="Arial"/>
          <w:color w:val="231F20"/>
          <w:sz w:val="18"/>
          <w:szCs w:val="18"/>
        </w:rPr>
        <w:t>(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Testigo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>) ____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____________________________________________________________________________________</w:t>
      </w:r>
      <w:r w:rsidR="0095082A">
        <w:rPr>
          <w:rFonts w:ascii="Arial" w:eastAsia="Arial" w:hAnsi="Arial" w:cs="Arial"/>
          <w:color w:val="231F20"/>
          <w:sz w:val="18"/>
          <w:szCs w:val="18"/>
          <w:u w:color="221E1F"/>
        </w:rPr>
        <w:t>__________</w:t>
      </w:r>
      <w:r w:rsidR="00F54E48">
        <w:rPr>
          <w:rFonts w:ascii="Arial" w:eastAsia="Arial" w:hAnsi="Arial" w:cs="Arial"/>
          <w:color w:val="231F20"/>
          <w:sz w:val="18"/>
          <w:szCs w:val="18"/>
          <w:u w:color="221E1F"/>
        </w:rPr>
        <w:t>__</w:t>
      </w:r>
    </w:p>
    <w:p w14:paraId="4E3290C2" w14:textId="7EE1CC0D" w:rsidR="005D2040" w:rsidRPr="004B7F5E" w:rsidRDefault="005D2040" w:rsidP="00CD38BC">
      <w:pPr>
        <w:widowControl w:val="0"/>
        <w:autoSpaceDE w:val="0"/>
        <w:autoSpaceDN w:val="0"/>
        <w:rPr>
          <w:rFonts w:ascii="Arial" w:eastAsia="Arial" w:hAnsi="Arial" w:cs="Arial"/>
          <w:sz w:val="18"/>
          <w:szCs w:val="18"/>
        </w:rPr>
      </w:pPr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                 </w:t>
      </w:r>
      <w:r w:rsidR="00770239" w:rsidRPr="004B7F5E">
        <w:rPr>
          <w:rFonts w:ascii="Arial" w:eastAsia="Arial" w:hAnsi="Arial" w:cs="Arial"/>
          <w:color w:val="231F20"/>
          <w:sz w:val="18"/>
          <w:szCs w:val="18"/>
        </w:rPr>
        <w:t xml:space="preserve">                  </w:t>
      </w:r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Kung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hindi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makakapirma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ang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botante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maaari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siyang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gumawa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markang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dapat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saksihan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isang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t</w:t>
      </w:r>
      <w:r w:rsidR="00F54E48">
        <w:rPr>
          <w:rFonts w:ascii="Arial" w:eastAsia="Arial" w:hAnsi="Arial" w:cs="Arial"/>
          <w:color w:val="231F20"/>
          <w:sz w:val="18"/>
          <w:szCs w:val="18"/>
        </w:rPr>
        <w:t>ao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4E84157" w14:textId="714D24E2" w:rsidR="005D2040" w:rsidRPr="004B7F5E" w:rsidRDefault="005D2040" w:rsidP="00950608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spacing w:before="240"/>
        <w:rPr>
          <w:rFonts w:ascii="Arial" w:eastAsia="Arial" w:hAnsi="Arial" w:cs="Arial"/>
          <w:color w:val="231F20"/>
          <w:sz w:val="18"/>
          <w:szCs w:val="18"/>
          <w:u w:color="221E1F"/>
        </w:rPr>
      </w:pP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Pinetsahan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ngayong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ab/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araw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_____________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</w:t>
      </w:r>
      <w:r w:rsidR="00B81F1F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</w:t>
      </w:r>
      <w:r w:rsidR="006639F5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, </w:t>
      </w:r>
      <w:proofErr w:type="spellStart"/>
      <w:r w:rsidR="006639F5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taon</w:t>
      </w:r>
      <w:r w:rsidR="00374B57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g</w:t>
      </w:r>
      <w:proofErr w:type="spellEnd"/>
      <w:r w:rsidR="00374B57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 </w:t>
      </w:r>
      <w:r w:rsidR="006639F5"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___</w:t>
      </w:r>
      <w:r w:rsidR="00F54E48">
        <w:rPr>
          <w:rFonts w:ascii="Arial" w:eastAsia="Arial" w:hAnsi="Arial" w:cs="Arial"/>
          <w:color w:val="231F20"/>
          <w:sz w:val="18"/>
          <w:szCs w:val="18"/>
          <w:u w:color="221E1F"/>
        </w:rPr>
        <w:t>__________</w:t>
      </w:r>
    </w:p>
    <w:p w14:paraId="5D1F586E" w14:textId="77777777" w:rsidR="005D2040" w:rsidRPr="004B7F5E" w:rsidRDefault="005D2040" w:rsidP="005D2040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spacing w:before="120"/>
        <w:rPr>
          <w:rFonts w:ascii="Arial" w:eastAsia="Arial" w:hAnsi="Arial" w:cs="Arial"/>
          <w:color w:val="231F20"/>
          <w:sz w:val="18"/>
          <w:szCs w:val="18"/>
          <w:u w:color="221E1F"/>
        </w:rPr>
      </w:pPr>
    </w:p>
    <w:p w14:paraId="16906C26" w14:textId="27F44982" w:rsidR="005D2040" w:rsidRPr="004B7F5E" w:rsidRDefault="005D2040" w:rsidP="005D2040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rPr>
          <w:rFonts w:ascii="Arial" w:eastAsia="Arial" w:hAnsi="Arial" w:cs="Arial"/>
          <w:sz w:val="18"/>
          <w:szCs w:val="18"/>
        </w:rPr>
      </w:pP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Tirahan: 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_____________________________________________________________________________</w:t>
      </w:r>
      <w:r w:rsidR="00F54E48">
        <w:rPr>
          <w:rFonts w:ascii="Arial" w:eastAsia="Arial" w:hAnsi="Arial" w:cs="Arial"/>
          <w:color w:val="231F20"/>
          <w:sz w:val="18"/>
          <w:szCs w:val="18"/>
          <w:u w:color="221E1F"/>
        </w:rPr>
        <w:t>____________</w:t>
      </w:r>
    </w:p>
    <w:p w14:paraId="3D91AEC5" w14:textId="20E7BE6E" w:rsidR="005D2040" w:rsidRPr="004B7F5E" w:rsidRDefault="005D2040" w:rsidP="00CD38BC">
      <w:pPr>
        <w:widowControl w:val="0"/>
        <w:tabs>
          <w:tab w:val="left" w:pos="7381"/>
          <w:tab w:val="left" w:pos="9180"/>
        </w:tabs>
        <w:autoSpaceDE w:val="0"/>
        <w:autoSpaceDN w:val="0"/>
        <w:ind w:left="4193"/>
        <w:rPr>
          <w:rFonts w:ascii="Arial" w:eastAsia="Arial" w:hAnsi="Arial" w:cs="Arial"/>
          <w:sz w:val="18"/>
          <w:szCs w:val="18"/>
        </w:rPr>
      </w:pP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Kalye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Lunsod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ab/>
        <w:t xml:space="preserve">  </w:t>
      </w:r>
      <w:r w:rsidR="00950608"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F54E48"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 w:rsidR="00950608" w:rsidRPr="004B7F5E"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Kodigo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Postal</w:t>
      </w:r>
    </w:p>
    <w:p w14:paraId="071643C9" w14:textId="40680255" w:rsidR="008E050A" w:rsidRPr="004B7F5E" w:rsidRDefault="005D2040" w:rsidP="005D2040">
      <w:pPr>
        <w:widowControl w:val="0"/>
        <w:tabs>
          <w:tab w:val="left" w:leader="underscore" w:pos="10530"/>
        </w:tabs>
        <w:autoSpaceDE w:val="0"/>
        <w:autoSpaceDN w:val="0"/>
        <w:spacing w:before="120"/>
        <w:rPr>
          <w:rFonts w:ascii="Arial" w:eastAsia="Arial" w:hAnsi="Arial" w:cs="Arial"/>
          <w:color w:val="231F20"/>
          <w:sz w:val="18"/>
          <w:szCs w:val="18"/>
          <w:u w:color="221E1F"/>
        </w:rPr>
      </w:pP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Direksiyong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Pangkoreo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</w:t>
      </w:r>
      <w:r w:rsidR="00F54E48">
        <w:rPr>
          <w:rFonts w:ascii="Arial" w:eastAsia="Arial" w:hAnsi="Arial" w:cs="Arial"/>
          <w:color w:val="231F20"/>
          <w:sz w:val="18"/>
          <w:szCs w:val="18"/>
          <w:u w:color="221E1F"/>
        </w:rPr>
        <w:t>____________</w:t>
      </w:r>
      <w:r w:rsidRPr="004B7F5E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 </w:t>
      </w:r>
    </w:p>
    <w:p w14:paraId="7194B089" w14:textId="03524A50" w:rsidR="000D780C" w:rsidRDefault="005D2040" w:rsidP="000D780C">
      <w:pPr>
        <w:widowControl w:val="0"/>
        <w:tabs>
          <w:tab w:val="left" w:pos="7381"/>
          <w:tab w:val="left" w:pos="9180"/>
        </w:tabs>
        <w:autoSpaceDE w:val="0"/>
        <w:autoSpaceDN w:val="0"/>
        <w:ind w:left="4193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Kalye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Lunsod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ab/>
        <w:t xml:space="preserve"> </w:t>
      </w:r>
      <w:r w:rsidR="00950608" w:rsidRPr="004B7F5E"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 w:rsidR="00F54E48"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4B7F5E">
        <w:rPr>
          <w:rFonts w:ascii="Arial" w:eastAsia="Arial" w:hAnsi="Arial" w:cs="Arial"/>
          <w:color w:val="231F20"/>
          <w:sz w:val="18"/>
          <w:szCs w:val="18"/>
        </w:rPr>
        <w:t>Kodigo</w:t>
      </w:r>
      <w:proofErr w:type="spellEnd"/>
      <w:r w:rsidRPr="004B7F5E">
        <w:rPr>
          <w:rFonts w:ascii="Arial" w:eastAsia="Arial" w:hAnsi="Arial" w:cs="Arial"/>
          <w:color w:val="231F20"/>
          <w:sz w:val="18"/>
          <w:szCs w:val="18"/>
        </w:rPr>
        <w:t xml:space="preserve"> Postal</w:t>
      </w:r>
    </w:p>
    <w:p w14:paraId="7090998D" w14:textId="77777777" w:rsidR="004B7F5E" w:rsidRPr="00B82594" w:rsidRDefault="004B7F5E" w:rsidP="004B7F5E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County</w:t>
      </w:r>
      <w:r w:rsidRPr="00B82594">
        <w:rPr>
          <w:rFonts w:ascii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of</w:t>
      </w:r>
      <w:r w:rsidRPr="00B82594">
        <w:rPr>
          <w:rFonts w:ascii="Arial" w:hAnsi="Arial" w:cs="Arial"/>
          <w:b/>
          <w:bCs/>
          <w:color w:val="221F1F"/>
          <w:spacing w:val="-1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Santa</w:t>
      </w:r>
      <w:r w:rsidRPr="00B82594">
        <w:rPr>
          <w:rFonts w:ascii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Clara</w:t>
      </w:r>
      <w:r w:rsidRPr="00B82594">
        <w:rPr>
          <w:rFonts w:ascii="Arial" w:hAnsi="Arial" w:cs="Arial"/>
          <w:b/>
          <w:bCs/>
          <w:color w:val="221F1F"/>
          <w:spacing w:val="-8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Registrar</w:t>
      </w:r>
      <w:r w:rsidRPr="00B82594">
        <w:rPr>
          <w:rFonts w:ascii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of</w:t>
      </w:r>
      <w:r w:rsidRPr="00B82594">
        <w:rPr>
          <w:rFonts w:ascii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Pr="00B82594">
        <w:rPr>
          <w:rFonts w:ascii="Arial" w:hAnsi="Arial" w:cs="Arial"/>
          <w:b/>
          <w:bCs/>
          <w:color w:val="221F1F"/>
          <w:sz w:val="20"/>
          <w:szCs w:val="20"/>
        </w:rPr>
        <w:t>Voters</w:t>
      </w:r>
    </w:p>
    <w:p w14:paraId="765FB11A" w14:textId="77777777" w:rsidR="004B7F5E" w:rsidRPr="00B82594" w:rsidRDefault="004B7F5E" w:rsidP="00043511">
      <w:pPr>
        <w:spacing w:before="1"/>
        <w:ind w:left="109" w:hanging="109"/>
        <w:rPr>
          <w:rFonts w:ascii="Arial" w:hAnsi="Arial" w:cs="Arial"/>
          <w:sz w:val="20"/>
        </w:rPr>
      </w:pPr>
      <w:r w:rsidRPr="00B82594">
        <w:rPr>
          <w:rFonts w:ascii="Arial" w:hAnsi="Arial" w:cs="Arial"/>
          <w:color w:val="221F1F"/>
          <w:sz w:val="20"/>
        </w:rPr>
        <w:t>1555</w:t>
      </w:r>
      <w:r w:rsidRPr="00B82594">
        <w:rPr>
          <w:rFonts w:ascii="Arial" w:hAnsi="Arial" w:cs="Arial"/>
          <w:color w:val="221F1F"/>
          <w:spacing w:val="5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Berger</w:t>
      </w:r>
      <w:r w:rsidRPr="00B82594">
        <w:rPr>
          <w:rFonts w:ascii="Arial" w:hAnsi="Arial" w:cs="Arial"/>
          <w:color w:val="221F1F"/>
          <w:spacing w:val="28"/>
          <w:sz w:val="20"/>
        </w:rPr>
        <w:t xml:space="preserve"> D</w:t>
      </w:r>
      <w:r w:rsidRPr="00B82594">
        <w:rPr>
          <w:rFonts w:ascii="Arial" w:hAnsi="Arial" w:cs="Arial"/>
          <w:color w:val="221F1F"/>
          <w:sz w:val="20"/>
        </w:rPr>
        <w:t>rive,</w:t>
      </w:r>
      <w:r w:rsidRPr="00B82594">
        <w:rPr>
          <w:rFonts w:ascii="Arial" w:hAnsi="Arial" w:cs="Arial"/>
          <w:color w:val="221F1F"/>
          <w:spacing w:val="5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Building</w:t>
      </w:r>
      <w:r w:rsidRPr="00B82594">
        <w:rPr>
          <w:rFonts w:ascii="Arial" w:hAnsi="Arial" w:cs="Arial"/>
          <w:color w:val="221F1F"/>
          <w:spacing w:val="6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2,</w:t>
      </w:r>
      <w:r w:rsidRPr="00B82594">
        <w:rPr>
          <w:rFonts w:ascii="Arial" w:hAnsi="Arial" w:cs="Arial"/>
          <w:color w:val="221F1F"/>
          <w:spacing w:val="7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San</w:t>
      </w:r>
      <w:r w:rsidRPr="00B82594">
        <w:rPr>
          <w:rFonts w:ascii="Arial" w:hAnsi="Arial" w:cs="Arial"/>
          <w:color w:val="221F1F"/>
          <w:spacing w:val="2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Jose,</w:t>
      </w:r>
      <w:r w:rsidRPr="00B82594">
        <w:rPr>
          <w:rFonts w:ascii="Arial" w:hAnsi="Arial" w:cs="Arial"/>
          <w:color w:val="221F1F"/>
          <w:spacing w:val="5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CA</w:t>
      </w:r>
      <w:r w:rsidRPr="00B82594">
        <w:rPr>
          <w:rFonts w:ascii="Arial" w:hAnsi="Arial" w:cs="Arial"/>
          <w:color w:val="221F1F"/>
          <w:spacing w:val="5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95112</w:t>
      </w:r>
    </w:p>
    <w:p w14:paraId="501A2E73" w14:textId="77777777" w:rsidR="004B7F5E" w:rsidRPr="00B82594" w:rsidRDefault="004B7F5E" w:rsidP="00043511">
      <w:pPr>
        <w:spacing w:before="4"/>
        <w:ind w:left="109" w:hanging="109"/>
        <w:rPr>
          <w:rFonts w:ascii="Arial" w:hAnsi="Arial" w:cs="Arial"/>
          <w:b/>
          <w:sz w:val="20"/>
        </w:rPr>
      </w:pPr>
      <w:r w:rsidRPr="00B82594">
        <w:rPr>
          <w:rFonts w:ascii="Arial" w:hAnsi="Arial" w:cs="Arial"/>
          <w:color w:val="221F1F"/>
          <w:sz w:val="20"/>
        </w:rPr>
        <w:t>Toll</w:t>
      </w:r>
      <w:r w:rsidRPr="00B82594">
        <w:rPr>
          <w:rFonts w:ascii="Arial" w:hAnsi="Arial" w:cs="Arial"/>
          <w:color w:val="221F1F"/>
          <w:spacing w:val="-6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Free</w:t>
      </w:r>
      <w:r w:rsidRPr="00B82594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1(866)</w:t>
      </w:r>
      <w:r w:rsidRPr="00B82594">
        <w:rPr>
          <w:rFonts w:ascii="Arial" w:hAnsi="Arial" w:cs="Arial"/>
          <w:color w:val="221F1F"/>
          <w:spacing w:val="-2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430-VOTE</w:t>
      </w:r>
      <w:r w:rsidRPr="00B82594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(8683)</w:t>
      </w:r>
      <w:r w:rsidRPr="00B82594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-</w:t>
      </w:r>
      <w:r w:rsidRPr="00B82594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Fax</w:t>
      </w:r>
      <w:r w:rsidRPr="00B82594">
        <w:rPr>
          <w:rFonts w:ascii="Arial" w:hAnsi="Arial" w:cs="Arial"/>
          <w:color w:val="221F1F"/>
          <w:spacing w:val="-5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1(408)</w:t>
      </w:r>
      <w:r w:rsidRPr="00B82594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293-6002</w:t>
      </w:r>
      <w:r w:rsidRPr="00B82594">
        <w:rPr>
          <w:rFonts w:ascii="Arial" w:hAnsi="Arial" w:cs="Arial"/>
          <w:color w:val="221F1F"/>
          <w:spacing w:val="-4"/>
          <w:sz w:val="20"/>
        </w:rPr>
        <w:t xml:space="preserve"> </w:t>
      </w:r>
      <w:r w:rsidRPr="00B82594">
        <w:rPr>
          <w:rFonts w:ascii="Arial" w:hAnsi="Arial" w:cs="Arial"/>
          <w:color w:val="221F1F"/>
          <w:sz w:val="20"/>
        </w:rPr>
        <w:t>-</w:t>
      </w:r>
      <w:r w:rsidRPr="00B82594">
        <w:rPr>
          <w:rFonts w:ascii="Arial" w:hAnsi="Arial" w:cs="Arial"/>
          <w:color w:val="221F1F"/>
          <w:spacing w:val="-6"/>
          <w:sz w:val="20"/>
        </w:rPr>
        <w:t xml:space="preserve"> </w:t>
      </w:r>
      <w:hyperlink r:id="rId15">
        <w:r w:rsidRPr="00B82594">
          <w:rPr>
            <w:rFonts w:ascii="Arial" w:hAnsi="Arial" w:cs="Arial"/>
            <w:b/>
            <w:color w:val="221F1F"/>
            <w:sz w:val="20"/>
          </w:rPr>
          <w:t>www.sccvote.org</w:t>
        </w:r>
      </w:hyperlink>
    </w:p>
    <w:sectPr w:rsidR="004B7F5E" w:rsidRPr="00B82594" w:rsidSect="008E050A">
      <w:footerReference w:type="default" r:id="rId16"/>
      <w:headerReference w:type="first" r:id="rId17"/>
      <w:footerReference w:type="first" r:id="rId18"/>
      <w:pgSz w:w="12240" w:h="15840" w:code="1"/>
      <w:pgMar w:top="576" w:right="720" w:bottom="288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D1AD" w14:textId="77777777" w:rsidR="00EF6448" w:rsidRDefault="00EF6448">
      <w:r>
        <w:separator/>
      </w:r>
    </w:p>
  </w:endnote>
  <w:endnote w:type="continuationSeparator" w:id="0">
    <w:p w14:paraId="37B19D14" w14:textId="77777777" w:rsidR="00EF6448" w:rsidRDefault="00EF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877C" w14:textId="77777777" w:rsidR="007B1D5B" w:rsidRPr="007B1D5B" w:rsidRDefault="007B1D5B" w:rsidP="007B1D5B">
    <w:pPr>
      <w:pStyle w:val="Signature"/>
      <w:rPr>
        <w:rFonts w:ascii="Arial" w:hAnsi="Arial" w:cs="Arial"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CA2" w14:textId="417972D3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0AF8" w14:textId="77777777" w:rsidR="00EF6448" w:rsidRDefault="00EF6448">
      <w:r>
        <w:separator/>
      </w:r>
    </w:p>
  </w:footnote>
  <w:footnote w:type="continuationSeparator" w:id="0">
    <w:p w14:paraId="3BF2533D" w14:textId="77777777" w:rsidR="00EF6448" w:rsidRDefault="00EF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6CC" w14:textId="2543A330"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E8639CA"/>
    <w:multiLevelType w:val="hybridMultilevel"/>
    <w:tmpl w:val="BB4CFBEE"/>
    <w:lvl w:ilvl="0" w:tplc="6AE2D5D8">
      <w:start w:val="1"/>
      <w:numFmt w:val="decimal"/>
      <w:lvlText w:val="%1."/>
      <w:lvlJc w:val="left"/>
      <w:pPr>
        <w:ind w:left="473" w:hanging="360"/>
      </w:pPr>
      <w:rPr>
        <w:rFonts w:ascii="Arial Narrow" w:eastAsia="Arial" w:hAnsi="Arial Narrow" w:cs="Arial" w:hint="default"/>
        <w:b/>
        <w:bCs/>
        <w:color w:val="231F20"/>
        <w:spacing w:val="0"/>
        <w:w w:val="100"/>
        <w:sz w:val="22"/>
        <w:szCs w:val="22"/>
      </w:rPr>
    </w:lvl>
    <w:lvl w:ilvl="1" w:tplc="CAE8CAD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D3A5A76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B388207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67520CA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1982E9C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3E4FC6E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D332CE0C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426A5820">
      <w:numFmt w:val="bullet"/>
      <w:lvlText w:val="•"/>
      <w:lvlJc w:val="left"/>
      <w:pPr>
        <w:ind w:left="8704" w:hanging="360"/>
      </w:pPr>
      <w:rPr>
        <w:rFonts w:hint="default"/>
      </w:rPr>
    </w:lvl>
  </w:abstractNum>
  <w:num w:numId="1" w16cid:durableId="2052537984">
    <w:abstractNumId w:val="0"/>
  </w:num>
  <w:num w:numId="2" w16cid:durableId="400830257">
    <w:abstractNumId w:val="1"/>
  </w:num>
  <w:num w:numId="3" w16cid:durableId="117037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32384"/>
    <w:rsid w:val="00037C42"/>
    <w:rsid w:val="00043511"/>
    <w:rsid w:val="00051E75"/>
    <w:rsid w:val="00052ADF"/>
    <w:rsid w:val="000548CC"/>
    <w:rsid w:val="0006266D"/>
    <w:rsid w:val="000711D9"/>
    <w:rsid w:val="00073D6A"/>
    <w:rsid w:val="0007561F"/>
    <w:rsid w:val="000C58F8"/>
    <w:rsid w:val="000D482B"/>
    <w:rsid w:val="000D780C"/>
    <w:rsid w:val="000D7BDB"/>
    <w:rsid w:val="000D7C03"/>
    <w:rsid w:val="000F70C4"/>
    <w:rsid w:val="00103862"/>
    <w:rsid w:val="00115BB6"/>
    <w:rsid w:val="00132AF0"/>
    <w:rsid w:val="0014004E"/>
    <w:rsid w:val="00141986"/>
    <w:rsid w:val="00151903"/>
    <w:rsid w:val="001540E3"/>
    <w:rsid w:val="00156968"/>
    <w:rsid w:val="00165FEF"/>
    <w:rsid w:val="00177698"/>
    <w:rsid w:val="00191228"/>
    <w:rsid w:val="0019687F"/>
    <w:rsid w:val="001B5D5C"/>
    <w:rsid w:val="001C09E0"/>
    <w:rsid w:val="001C12AB"/>
    <w:rsid w:val="001C6FF7"/>
    <w:rsid w:val="001E6EB6"/>
    <w:rsid w:val="002070AD"/>
    <w:rsid w:val="00220DA6"/>
    <w:rsid w:val="00222293"/>
    <w:rsid w:val="002416F4"/>
    <w:rsid w:val="00281032"/>
    <w:rsid w:val="00285460"/>
    <w:rsid w:val="00285E13"/>
    <w:rsid w:val="00287601"/>
    <w:rsid w:val="00287F66"/>
    <w:rsid w:val="00294F46"/>
    <w:rsid w:val="002A478E"/>
    <w:rsid w:val="002B1482"/>
    <w:rsid w:val="002B6F9C"/>
    <w:rsid w:val="002C6F44"/>
    <w:rsid w:val="002D064E"/>
    <w:rsid w:val="002D2E16"/>
    <w:rsid w:val="002E0B21"/>
    <w:rsid w:val="002E2EB1"/>
    <w:rsid w:val="002F34CB"/>
    <w:rsid w:val="00300034"/>
    <w:rsid w:val="00302E11"/>
    <w:rsid w:val="00307DC9"/>
    <w:rsid w:val="00313DFB"/>
    <w:rsid w:val="00315AD3"/>
    <w:rsid w:val="00341D40"/>
    <w:rsid w:val="00350063"/>
    <w:rsid w:val="00350EA6"/>
    <w:rsid w:val="00352E90"/>
    <w:rsid w:val="003715B9"/>
    <w:rsid w:val="00374B57"/>
    <w:rsid w:val="00384E91"/>
    <w:rsid w:val="00396E41"/>
    <w:rsid w:val="003B5704"/>
    <w:rsid w:val="003B6791"/>
    <w:rsid w:val="003C21CB"/>
    <w:rsid w:val="003C4CBD"/>
    <w:rsid w:val="003D5F5B"/>
    <w:rsid w:val="00407775"/>
    <w:rsid w:val="004125F9"/>
    <w:rsid w:val="00413E5E"/>
    <w:rsid w:val="00433BC4"/>
    <w:rsid w:val="004606E6"/>
    <w:rsid w:val="00465454"/>
    <w:rsid w:val="0049377F"/>
    <w:rsid w:val="004961F3"/>
    <w:rsid w:val="004970E8"/>
    <w:rsid w:val="004B0E13"/>
    <w:rsid w:val="004B32B3"/>
    <w:rsid w:val="004B7683"/>
    <w:rsid w:val="004B7F5E"/>
    <w:rsid w:val="004C24F3"/>
    <w:rsid w:val="004D5A55"/>
    <w:rsid w:val="004F6D54"/>
    <w:rsid w:val="005103AC"/>
    <w:rsid w:val="005169AE"/>
    <w:rsid w:val="00517023"/>
    <w:rsid w:val="00521853"/>
    <w:rsid w:val="00524F7E"/>
    <w:rsid w:val="005360E9"/>
    <w:rsid w:val="00540813"/>
    <w:rsid w:val="00543F58"/>
    <w:rsid w:val="00582D72"/>
    <w:rsid w:val="0058685A"/>
    <w:rsid w:val="00587584"/>
    <w:rsid w:val="005A63C5"/>
    <w:rsid w:val="005B0C81"/>
    <w:rsid w:val="005B1496"/>
    <w:rsid w:val="005B55B6"/>
    <w:rsid w:val="005C3BE6"/>
    <w:rsid w:val="005C72B6"/>
    <w:rsid w:val="005D2040"/>
    <w:rsid w:val="005E56BF"/>
    <w:rsid w:val="00601392"/>
    <w:rsid w:val="00624FDF"/>
    <w:rsid w:val="006534DE"/>
    <w:rsid w:val="006639F5"/>
    <w:rsid w:val="00685E04"/>
    <w:rsid w:val="00691FEA"/>
    <w:rsid w:val="006A2CD6"/>
    <w:rsid w:val="006B4B05"/>
    <w:rsid w:val="006B5375"/>
    <w:rsid w:val="006C2238"/>
    <w:rsid w:val="006C2EC3"/>
    <w:rsid w:val="006D10A1"/>
    <w:rsid w:val="006D6D03"/>
    <w:rsid w:val="006E3FC4"/>
    <w:rsid w:val="00705B8C"/>
    <w:rsid w:val="0070612B"/>
    <w:rsid w:val="00713A25"/>
    <w:rsid w:val="0073399E"/>
    <w:rsid w:val="00763236"/>
    <w:rsid w:val="00770239"/>
    <w:rsid w:val="00782A32"/>
    <w:rsid w:val="007939D8"/>
    <w:rsid w:val="007A45E3"/>
    <w:rsid w:val="007B1D5B"/>
    <w:rsid w:val="007B58C4"/>
    <w:rsid w:val="007C1125"/>
    <w:rsid w:val="007D6F21"/>
    <w:rsid w:val="007E10E9"/>
    <w:rsid w:val="007E67F4"/>
    <w:rsid w:val="0083378E"/>
    <w:rsid w:val="008366D2"/>
    <w:rsid w:val="00842382"/>
    <w:rsid w:val="008503B4"/>
    <w:rsid w:val="00874B99"/>
    <w:rsid w:val="00874F19"/>
    <w:rsid w:val="0088061C"/>
    <w:rsid w:val="0088359C"/>
    <w:rsid w:val="00883AA5"/>
    <w:rsid w:val="00886581"/>
    <w:rsid w:val="00886E1F"/>
    <w:rsid w:val="00896295"/>
    <w:rsid w:val="0089675F"/>
    <w:rsid w:val="008A192F"/>
    <w:rsid w:val="008A2CB5"/>
    <w:rsid w:val="008A564A"/>
    <w:rsid w:val="008B1E37"/>
    <w:rsid w:val="008C2435"/>
    <w:rsid w:val="008E050A"/>
    <w:rsid w:val="008E0785"/>
    <w:rsid w:val="008E1E22"/>
    <w:rsid w:val="008F0A22"/>
    <w:rsid w:val="008F6AA4"/>
    <w:rsid w:val="008F75EE"/>
    <w:rsid w:val="00907A40"/>
    <w:rsid w:val="00917270"/>
    <w:rsid w:val="00923071"/>
    <w:rsid w:val="009253C3"/>
    <w:rsid w:val="009358FB"/>
    <w:rsid w:val="00947D33"/>
    <w:rsid w:val="00950608"/>
    <w:rsid w:val="0095082A"/>
    <w:rsid w:val="00957571"/>
    <w:rsid w:val="0096767A"/>
    <w:rsid w:val="009878B5"/>
    <w:rsid w:val="009960A4"/>
    <w:rsid w:val="009A5035"/>
    <w:rsid w:val="009A5C9B"/>
    <w:rsid w:val="009A5CBB"/>
    <w:rsid w:val="009C2EA1"/>
    <w:rsid w:val="009C4FA3"/>
    <w:rsid w:val="009F3C97"/>
    <w:rsid w:val="009F52B7"/>
    <w:rsid w:val="009F6E73"/>
    <w:rsid w:val="00A22BFE"/>
    <w:rsid w:val="00A22FA5"/>
    <w:rsid w:val="00A31F23"/>
    <w:rsid w:val="00A40919"/>
    <w:rsid w:val="00A55FBF"/>
    <w:rsid w:val="00A67C95"/>
    <w:rsid w:val="00A725F1"/>
    <w:rsid w:val="00A858F7"/>
    <w:rsid w:val="00A93786"/>
    <w:rsid w:val="00AB2371"/>
    <w:rsid w:val="00AB75DF"/>
    <w:rsid w:val="00AC6055"/>
    <w:rsid w:val="00AD3848"/>
    <w:rsid w:val="00AD45E4"/>
    <w:rsid w:val="00AD6784"/>
    <w:rsid w:val="00AF3CBC"/>
    <w:rsid w:val="00B16748"/>
    <w:rsid w:val="00B52361"/>
    <w:rsid w:val="00B57BE1"/>
    <w:rsid w:val="00B66E65"/>
    <w:rsid w:val="00B70584"/>
    <w:rsid w:val="00B81F1F"/>
    <w:rsid w:val="00B82594"/>
    <w:rsid w:val="00B83FF7"/>
    <w:rsid w:val="00B87BE8"/>
    <w:rsid w:val="00B92648"/>
    <w:rsid w:val="00BB44C4"/>
    <w:rsid w:val="00BB47E9"/>
    <w:rsid w:val="00BB7E94"/>
    <w:rsid w:val="00BD05C2"/>
    <w:rsid w:val="00C048F9"/>
    <w:rsid w:val="00C13FE0"/>
    <w:rsid w:val="00C17908"/>
    <w:rsid w:val="00C30465"/>
    <w:rsid w:val="00C31500"/>
    <w:rsid w:val="00C330EE"/>
    <w:rsid w:val="00C37CFE"/>
    <w:rsid w:val="00C42BBD"/>
    <w:rsid w:val="00C51C02"/>
    <w:rsid w:val="00C861BA"/>
    <w:rsid w:val="00C9565C"/>
    <w:rsid w:val="00CB3063"/>
    <w:rsid w:val="00CB50ED"/>
    <w:rsid w:val="00CB584E"/>
    <w:rsid w:val="00CC4527"/>
    <w:rsid w:val="00CC50C6"/>
    <w:rsid w:val="00CD18FF"/>
    <w:rsid w:val="00CD2C62"/>
    <w:rsid w:val="00CD32F2"/>
    <w:rsid w:val="00CD38BC"/>
    <w:rsid w:val="00CE3CE0"/>
    <w:rsid w:val="00CE7F78"/>
    <w:rsid w:val="00CF0ED5"/>
    <w:rsid w:val="00D04C73"/>
    <w:rsid w:val="00D17520"/>
    <w:rsid w:val="00D2217C"/>
    <w:rsid w:val="00D27496"/>
    <w:rsid w:val="00D42510"/>
    <w:rsid w:val="00D44203"/>
    <w:rsid w:val="00D5541A"/>
    <w:rsid w:val="00D623DE"/>
    <w:rsid w:val="00D84744"/>
    <w:rsid w:val="00D96FDD"/>
    <w:rsid w:val="00DD25C5"/>
    <w:rsid w:val="00DD3299"/>
    <w:rsid w:val="00DE38A1"/>
    <w:rsid w:val="00DF69FA"/>
    <w:rsid w:val="00E12C99"/>
    <w:rsid w:val="00E24E16"/>
    <w:rsid w:val="00E45312"/>
    <w:rsid w:val="00E47B1E"/>
    <w:rsid w:val="00E615FC"/>
    <w:rsid w:val="00E734B0"/>
    <w:rsid w:val="00E81608"/>
    <w:rsid w:val="00EA1109"/>
    <w:rsid w:val="00EA2097"/>
    <w:rsid w:val="00EA3E5E"/>
    <w:rsid w:val="00EA5179"/>
    <w:rsid w:val="00EC243C"/>
    <w:rsid w:val="00EC2D9A"/>
    <w:rsid w:val="00ED6BCA"/>
    <w:rsid w:val="00ED77F3"/>
    <w:rsid w:val="00EE20E7"/>
    <w:rsid w:val="00EE3655"/>
    <w:rsid w:val="00EF6448"/>
    <w:rsid w:val="00F043CF"/>
    <w:rsid w:val="00F15D94"/>
    <w:rsid w:val="00F54E48"/>
    <w:rsid w:val="00F57F66"/>
    <w:rsid w:val="00F615B7"/>
    <w:rsid w:val="00F61B61"/>
    <w:rsid w:val="00F67DC4"/>
    <w:rsid w:val="00F80000"/>
    <w:rsid w:val="00F834F3"/>
    <w:rsid w:val="00F876E8"/>
    <w:rsid w:val="00F9599F"/>
    <w:rsid w:val="00FA56C3"/>
    <w:rsid w:val="00FB17AB"/>
    <w:rsid w:val="00FB53A5"/>
    <w:rsid w:val="00FB7CFC"/>
    <w:rsid w:val="00FC4E4B"/>
    <w:rsid w:val="00FE4B31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D5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D8474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84744"/>
  </w:style>
  <w:style w:type="character" w:styleId="EndnoteReference">
    <w:name w:val="endnote reference"/>
    <w:basedOn w:val="DefaultParagraphFont"/>
    <w:rsid w:val="00D84744"/>
    <w:rPr>
      <w:vertAlign w:val="superscript"/>
    </w:rPr>
  </w:style>
  <w:style w:type="paragraph" w:styleId="FootnoteText">
    <w:name w:val="footnote text"/>
    <w:basedOn w:val="Normal"/>
    <w:link w:val="FootnoteTextChar"/>
    <w:rsid w:val="00D847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84744"/>
  </w:style>
  <w:style w:type="character" w:styleId="FootnoteReference">
    <w:name w:val="footnote reference"/>
    <w:basedOn w:val="DefaultParagraphFont"/>
    <w:rsid w:val="00D84744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691FEA"/>
    <w:pPr>
      <w:widowControl w:val="0"/>
      <w:autoSpaceDE w:val="0"/>
      <w:autoSpaceDN w:val="0"/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691FEA"/>
    <w:rPr>
      <w:rFonts w:ascii="Americana XBd BT" w:eastAsia="Americana XBd BT" w:hAnsi="Americana XBd BT" w:cs="Americana XBd B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cvote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ccvote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tebymail@rov.sccgo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9F6D3-08CF-4AF4-9109-36DAA83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272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Hipolito, Gemmalyn</cp:lastModifiedBy>
  <cp:revision>78</cp:revision>
  <cp:lastPrinted>2024-02-09T16:11:00Z</cp:lastPrinted>
  <dcterms:created xsi:type="dcterms:W3CDTF">2021-10-07T21:24:00Z</dcterms:created>
  <dcterms:modified xsi:type="dcterms:W3CDTF">2024-02-09T16:11:00Z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