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4403" w14:textId="77777777" w:rsidR="002E0B21" w:rsidRDefault="002E0B21" w:rsidP="0015677A">
      <w:pPr>
        <w:pStyle w:val="NoSpacing"/>
        <w:rPr>
          <w:rFonts w:ascii="Arial" w:hAnsi="Arial" w:cs="Arial"/>
          <w:sz w:val="24"/>
          <w:szCs w:val="24"/>
        </w:rPr>
      </w:pPr>
    </w:p>
    <w:p w14:paraId="2522E283" w14:textId="77777777" w:rsidR="00CE7F78" w:rsidRDefault="00CE7F78" w:rsidP="0015677A">
      <w:pPr>
        <w:pStyle w:val="NoSpacing"/>
        <w:rPr>
          <w:rFonts w:ascii="Arial" w:hAnsi="Arial" w:cs="Arial"/>
          <w:sz w:val="24"/>
          <w:szCs w:val="24"/>
        </w:rPr>
      </w:pPr>
    </w:p>
    <w:p w14:paraId="5340B82F" w14:textId="2D109681" w:rsidR="00052ADF" w:rsidRPr="004875F8" w:rsidRDefault="00A419F4" w:rsidP="0015677A">
      <w:pPr>
        <w:pStyle w:val="NoSpacing"/>
        <w:rPr>
          <w:rFonts w:cs="Calibri"/>
          <w:sz w:val="20"/>
          <w:szCs w:val="20"/>
        </w:rPr>
      </w:pP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प्रिय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मतदाता</w:t>
      </w:r>
      <w:r w:rsidRPr="004875F8">
        <w:rPr>
          <w:rFonts w:ascii="Arial Unicode MS" w:eastAsia="Arial Unicode MS" w:hAnsi="Arial Unicode MS" w:cs="Arial Unicode MS"/>
          <w:sz w:val="20"/>
          <w:szCs w:val="20"/>
        </w:rPr>
        <w:t xml:space="preserve">,  </w:t>
      </w:r>
    </w:p>
    <w:p w14:paraId="57C135F4" w14:textId="3C8A4F64" w:rsidR="00883AA5" w:rsidRDefault="00883AA5" w:rsidP="0015677A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2FEF030F" w14:textId="77777777" w:rsidR="009A2A4A" w:rsidRDefault="009A2A4A" w:rsidP="0015677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14:paraId="47A8AF35" w14:textId="77777777" w:rsidR="004875F8" w:rsidRDefault="004875F8" w:rsidP="0015677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14:paraId="640B43E5" w14:textId="77777777" w:rsidR="004875F8" w:rsidRDefault="004875F8" w:rsidP="0015677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14:paraId="414BCD66" w14:textId="17393FA5" w:rsidR="00A419F4" w:rsidRPr="004875F8" w:rsidRDefault="00A419F4" w:rsidP="007D6314">
      <w:pPr>
        <w:pStyle w:val="NoSpacing"/>
        <w:jc w:val="both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</w:pPr>
      <w:r w:rsidRPr="004875F8">
        <w:rPr>
          <w:rFonts w:ascii="Arial Unicode MS" w:eastAsia="Arial Unicode MS" w:hAnsi="Arial Unicode MS" w:cs="Arial Unicode MS"/>
          <w:sz w:val="20"/>
          <w:szCs w:val="20"/>
        </w:rPr>
        <w:t>Santa Clara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काउंटी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मतदाता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रजिस्ट्रार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इस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अहस्ताक्षरित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पहचान</w:t>
      </w:r>
      <w:r w:rsidR="009A2A4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लिफाफा</w:t>
      </w:r>
      <w:r w:rsidR="009A2A4A"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 </w:t>
      </w:r>
      <w:r w:rsidR="00B86A02" w:rsidRPr="004875F8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="009A2A4A"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पत्र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इसलिए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भेज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रहा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क्योंकि </w:t>
      </w:r>
      <w:r w:rsidR="009C3E7A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आपने</w:t>
      </w:r>
      <w:r w:rsidR="009C3E7A"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आधिकारिक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मतपत्र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वापसी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लिफाफे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नहीं</w:t>
      </w:r>
      <w:r w:rsidR="009C3E7A"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किए</w:t>
      </w:r>
      <w:r w:rsidR="009C3E7A"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हैं।</w:t>
      </w:r>
      <w:r w:rsidR="00051895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आपके</w:t>
      </w:r>
      <w:r w:rsidR="00051895"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51895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पास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इस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पत्र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पीछे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अहस्ताक्षरित</w:t>
      </w:r>
      <w:r w:rsidR="009C3E7A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B0D14" w:rsidRPr="009B0D1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पहचान</w:t>
      </w:r>
      <w:r w:rsidR="009B0D14" w:rsidRPr="009B0D1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B0D14" w:rsidRPr="009B0D1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लिफाफा</w:t>
      </w:r>
      <w:r w:rsidR="009C3E7A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bookmarkStart w:id="0" w:name="_Hlk85008359"/>
      <w:r w:rsidR="009B0EC9" w:rsidRPr="004875F8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bookmarkEnd w:id="0"/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पूरा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4875F8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हस्ताक्षर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वापस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167F0E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भे</w:t>
      </w:r>
      <w:r w:rsidR="00FD2D06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जने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लिए</w:t>
      </w:r>
      <w:r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चुनाव</w:t>
      </w:r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051895" w:rsidRPr="004875F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B950C5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28</w:t>
      </w:r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दिन</w:t>
      </w:r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बाद</w:t>
      </w:r>
      <w:r w:rsidR="003740F1"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bookmarkStart w:id="1" w:name="_Hlk145675214"/>
      <w:r w:rsidR="003740F1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तक</w:t>
      </w:r>
      <w:bookmarkEnd w:id="1"/>
      <w:r w:rsidR="003740F1"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="003740F1"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समय</w:t>
      </w:r>
      <w:r w:rsidR="003740F1" w:rsidRPr="004875F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051895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आपको</w:t>
      </w:r>
      <w:r w:rsidR="00051895" w:rsidRPr="004875F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इस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पत्र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पीछे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निर्देशों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दिए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गए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विकल्पों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</w:t>
      </w:r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एक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bookmarkStart w:id="2" w:name="_Hlk145663738"/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को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>चुनाव</w:t>
      </w:r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>के</w:t>
      </w:r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  <w:lang w:bidi="hi-IN"/>
        </w:rPr>
        <w:t xml:space="preserve"> </w:t>
      </w:r>
      <w:r w:rsidR="009173E4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 xml:space="preserve">बाद </w:t>
      </w:r>
      <w:r w:rsidR="00B950C5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>28</w:t>
      </w:r>
      <w:r w:rsidR="003740F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>वें</w:t>
      </w:r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  <w:lang w:bidi="hi-IN"/>
        </w:rPr>
        <w:t xml:space="preserve"> </w:t>
      </w:r>
      <w:r w:rsidR="003740F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>दिन</w:t>
      </w:r>
      <w:bookmarkEnd w:id="2"/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FA4BC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तक </w:t>
      </w:r>
      <w:r w:rsidR="003740F1"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शाम</w:t>
      </w:r>
      <w:r w:rsidR="003740F1"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5:00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B0D1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 पहले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पूरा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करना</w:t>
      </w:r>
      <w:r w:rsidRPr="004875F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होगा।</w:t>
      </w:r>
    </w:p>
    <w:p w14:paraId="4714E685" w14:textId="15FF97AE" w:rsidR="009358FB" w:rsidRPr="004875F8" w:rsidRDefault="009358FB" w:rsidP="0015677A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096AA9DC" w14:textId="77777777" w:rsidR="003E59A4" w:rsidRPr="00B87BE8" w:rsidRDefault="003E59A4" w:rsidP="0015677A">
      <w:pPr>
        <w:pStyle w:val="NoSpacing"/>
        <w:jc w:val="both"/>
        <w:rPr>
          <w:rFonts w:asciiTheme="minorHAnsi" w:hAnsiTheme="minorHAnsi" w:cstheme="minorHAnsi"/>
        </w:rPr>
      </w:pPr>
    </w:p>
    <w:p w14:paraId="5191DF57" w14:textId="77777777" w:rsidR="00052ADF" w:rsidRPr="0088061C" w:rsidRDefault="00052ADF" w:rsidP="0015677A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06FB06B4" w14:textId="6F3188FB" w:rsidR="00EA5C73" w:rsidRPr="004875F8" w:rsidRDefault="00EA5C73" w:rsidP="0015677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</w:pP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आपका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अहस्ताक्षरित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bookmarkStart w:id="3" w:name="_Hlk145665837"/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पहचान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लिफाफा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bookmarkStart w:id="4" w:name="_Hlk145665894"/>
      <w:bookmarkEnd w:id="3"/>
      <w:r w:rsidR="00B86A02"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वक्तव्य</w:t>
      </w:r>
    </w:p>
    <w:bookmarkEnd w:id="4"/>
    <w:p w14:paraId="05E42350" w14:textId="4F93A557" w:rsidR="00EA5C73" w:rsidRPr="004875F8" w:rsidRDefault="00EA5C73" w:rsidP="0015677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lang w:bidi="hi-IN"/>
        </w:rPr>
      </w:pP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cs/>
          <w:lang w:bidi="hi-IN"/>
        </w:rPr>
        <w:t>चुनाव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cs/>
          <w:lang w:bidi="hi-IN"/>
        </w:rPr>
        <w:t>के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cs/>
          <w:lang w:bidi="hi-IN"/>
        </w:rPr>
        <w:t xml:space="preserve"> </w:t>
      </w:r>
      <w:r w:rsidR="009173E4"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cs/>
          <w:lang w:bidi="hi-IN"/>
        </w:rPr>
        <w:t xml:space="preserve">बाद </w:t>
      </w:r>
      <w:r w:rsidR="00B950C5"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lang w:bidi="hi-IN"/>
        </w:rPr>
        <w:t>28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cs/>
          <w:lang w:bidi="hi-IN"/>
        </w:rPr>
        <w:t>वें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cs/>
          <w:lang w:bidi="hi-IN"/>
        </w:rPr>
        <w:t>दिन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bookmarkStart w:id="5" w:name="_Hlk145677350"/>
      <w:r w:rsidR="00B86A02"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तक</w:t>
      </w:r>
      <w:bookmarkEnd w:id="5"/>
      <w:r w:rsidR="00B86A02"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शाम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5:00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बजे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से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पहले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lang w:bidi="hi-IN"/>
        </w:rPr>
        <w:t xml:space="preserve">Santa Clara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काउंटी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के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मतदाता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रजिस्ट्रार</w:t>
      </w:r>
      <w:r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कार्यालय</w:t>
      </w:r>
    </w:p>
    <w:p w14:paraId="3B498536" w14:textId="0281A50C" w:rsidR="00EA5C73" w:rsidRPr="00A51574" w:rsidRDefault="00B86A02" w:rsidP="0015677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lang w:bidi="hi-IN"/>
        </w:rPr>
      </w:pPr>
      <w:r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को</w:t>
      </w:r>
      <w:r w:rsidR="00EA5C73"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 </w:t>
      </w:r>
      <w:r w:rsidR="00EA5C73"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प्राप्त</w:t>
      </w:r>
      <w:r w:rsidR="00EA5C73"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 </w:t>
      </w:r>
      <w:r w:rsidR="00EA5C73"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हो जाना</w:t>
      </w:r>
      <w:r w:rsidR="00EA5C73" w:rsidRPr="004875F8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="00EA5C73" w:rsidRPr="004875F8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चाहिए।</w:t>
      </w:r>
    </w:p>
    <w:p w14:paraId="07C89C41" w14:textId="3F72C5E5" w:rsidR="00052ADF" w:rsidRPr="0088061C" w:rsidRDefault="00791089" w:rsidP="0015677A">
      <w:pPr>
        <w:tabs>
          <w:tab w:val="left" w:pos="8717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ab/>
      </w:r>
    </w:p>
    <w:p w14:paraId="361F0C4E" w14:textId="77777777" w:rsidR="00052ADF" w:rsidRPr="0088061C" w:rsidRDefault="00052ADF" w:rsidP="0015677A">
      <w:pPr>
        <w:jc w:val="center"/>
        <w:rPr>
          <w:rFonts w:ascii="Arial" w:hAnsi="Arial" w:cs="Arial"/>
          <w:b/>
          <w:i/>
          <w:szCs w:val="24"/>
        </w:rPr>
      </w:pPr>
    </w:p>
    <w:p w14:paraId="6027E9FF" w14:textId="77777777" w:rsidR="00052ADF" w:rsidRPr="0088061C" w:rsidRDefault="00052ADF" w:rsidP="0015677A">
      <w:pPr>
        <w:jc w:val="center"/>
        <w:rPr>
          <w:rFonts w:ascii="Arial" w:hAnsi="Arial" w:cs="Arial"/>
          <w:b/>
          <w:i/>
          <w:szCs w:val="24"/>
        </w:rPr>
      </w:pPr>
    </w:p>
    <w:p w14:paraId="7648B76C" w14:textId="77777777" w:rsidR="00052ADF" w:rsidRPr="0088061C" w:rsidRDefault="00052ADF" w:rsidP="0015677A">
      <w:pPr>
        <w:jc w:val="center"/>
        <w:rPr>
          <w:rFonts w:ascii="Arial" w:hAnsi="Arial" w:cs="Arial"/>
          <w:b/>
          <w:i/>
          <w:szCs w:val="24"/>
        </w:rPr>
      </w:pPr>
    </w:p>
    <w:p w14:paraId="5EB197A1" w14:textId="77777777" w:rsidR="008503B4" w:rsidRPr="0088061C" w:rsidRDefault="008503B4" w:rsidP="0015677A">
      <w:pPr>
        <w:jc w:val="center"/>
        <w:rPr>
          <w:rFonts w:ascii="Arial" w:hAnsi="Arial" w:cs="Arial"/>
          <w:b/>
          <w:i/>
          <w:szCs w:val="24"/>
        </w:rPr>
      </w:pPr>
    </w:p>
    <w:p w14:paraId="5E12DCD2" w14:textId="77777777" w:rsidR="008503B4" w:rsidRPr="0088061C" w:rsidRDefault="008503B4" w:rsidP="0015677A">
      <w:pPr>
        <w:jc w:val="center"/>
        <w:rPr>
          <w:rFonts w:ascii="Arial" w:hAnsi="Arial" w:cs="Arial"/>
          <w:b/>
          <w:i/>
          <w:szCs w:val="24"/>
        </w:rPr>
      </w:pPr>
    </w:p>
    <w:p w14:paraId="14AE3C42" w14:textId="77777777" w:rsidR="007E67F4" w:rsidRPr="0088061C" w:rsidRDefault="007E67F4" w:rsidP="0015677A">
      <w:pPr>
        <w:jc w:val="center"/>
        <w:rPr>
          <w:rFonts w:ascii="Arial" w:hAnsi="Arial" w:cs="Arial"/>
          <w:b/>
          <w:i/>
          <w:szCs w:val="24"/>
        </w:rPr>
      </w:pPr>
    </w:p>
    <w:p w14:paraId="7B4A6CE4" w14:textId="77777777" w:rsidR="00052ADF" w:rsidRPr="0088061C" w:rsidRDefault="00052ADF" w:rsidP="0015677A">
      <w:pPr>
        <w:pStyle w:val="Signature"/>
        <w:rPr>
          <w:rFonts w:ascii="Arial" w:hAnsi="Arial" w:cs="Arial"/>
          <w:b/>
          <w:bCs/>
          <w:sz w:val="26"/>
          <w:szCs w:val="26"/>
        </w:rPr>
      </w:pPr>
    </w:p>
    <w:p w14:paraId="71405A84" w14:textId="77777777" w:rsidR="00052ADF" w:rsidRPr="0088061C" w:rsidRDefault="00052ADF" w:rsidP="0015677A">
      <w:pPr>
        <w:pStyle w:val="Signature"/>
        <w:rPr>
          <w:rFonts w:ascii="Arial" w:hAnsi="Arial" w:cs="Arial"/>
          <w:b/>
          <w:bCs/>
          <w:sz w:val="26"/>
          <w:szCs w:val="26"/>
        </w:rPr>
      </w:pPr>
    </w:p>
    <w:p w14:paraId="4CDD652D" w14:textId="77777777" w:rsidR="00052ADF" w:rsidRPr="0088061C" w:rsidRDefault="00052ADF" w:rsidP="0015677A">
      <w:pPr>
        <w:pStyle w:val="Signature"/>
        <w:ind w:firstLine="720"/>
        <w:rPr>
          <w:rFonts w:ascii="Arial" w:hAnsi="Arial" w:cs="Arial"/>
          <w:b/>
          <w:bCs/>
          <w:sz w:val="26"/>
          <w:szCs w:val="26"/>
        </w:rPr>
      </w:pPr>
    </w:p>
    <w:p w14:paraId="199772B5" w14:textId="77777777" w:rsidR="00587584" w:rsidRPr="0088061C" w:rsidRDefault="00587584" w:rsidP="0015677A">
      <w:pPr>
        <w:pStyle w:val="Signature"/>
        <w:rPr>
          <w:rFonts w:ascii="Arial" w:hAnsi="Arial" w:cs="Arial"/>
          <w:b/>
          <w:bCs/>
          <w:sz w:val="25"/>
          <w:szCs w:val="25"/>
        </w:rPr>
      </w:pPr>
    </w:p>
    <w:p w14:paraId="62183FA0" w14:textId="77777777" w:rsidR="00587584" w:rsidRPr="0088061C" w:rsidRDefault="00587584" w:rsidP="0015677A">
      <w:pPr>
        <w:pStyle w:val="Signature"/>
        <w:rPr>
          <w:rFonts w:ascii="Arial" w:hAnsi="Arial" w:cs="Arial"/>
          <w:b/>
          <w:bCs/>
          <w:sz w:val="25"/>
          <w:szCs w:val="25"/>
        </w:rPr>
      </w:pPr>
    </w:p>
    <w:p w14:paraId="773206D3" w14:textId="54935BD0" w:rsidR="00433BC4" w:rsidRDefault="00433BC4" w:rsidP="0015677A">
      <w:pPr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br w:type="page"/>
      </w:r>
    </w:p>
    <w:p w14:paraId="343613F4" w14:textId="75C3DFE1" w:rsidR="00C861BA" w:rsidRPr="0088061C" w:rsidRDefault="007F23F7" w:rsidP="0015677A">
      <w:pPr>
        <w:pStyle w:val="Signature"/>
        <w:rPr>
          <w:rFonts w:ascii="Arial" w:hAnsi="Arial" w:cs="Arial"/>
          <w:b/>
          <w:bCs/>
          <w:sz w:val="25"/>
          <w:szCs w:val="25"/>
        </w:rPr>
      </w:pPr>
      <w:r w:rsidRPr="005E56BF">
        <w:rPr>
          <w:rFonts w:ascii="Arial" w:hAnsi="Arial" w:cs="Arial"/>
          <w:bCs/>
          <w:noProof/>
          <w:sz w:val="25"/>
          <w:szCs w:val="25"/>
        </w:rPr>
        <w:lastRenderedPageBreak/>
        <w:drawing>
          <wp:anchor distT="0" distB="0" distL="114300" distR="114300" simplePos="0" relativeHeight="251659264" behindDoc="1" locked="0" layoutInCell="1" allowOverlap="1" wp14:anchorId="230EA328" wp14:editId="24C82C08">
            <wp:simplePos x="0" y="0"/>
            <wp:positionH relativeFrom="margin">
              <wp:align>left</wp:align>
            </wp:positionH>
            <wp:positionV relativeFrom="paragraph">
              <wp:posOffset>-218364</wp:posOffset>
            </wp:positionV>
            <wp:extent cx="1076325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27" y="21060"/>
                <wp:lineTo x="210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sea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16" cy="101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653E3" w14:textId="5B6B51B4" w:rsidR="00A419F4" w:rsidRPr="00F857DE" w:rsidRDefault="009C3E7A" w:rsidP="0015677A">
      <w:pPr>
        <w:pStyle w:val="Signature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bidi="hi-IN"/>
        </w:rPr>
      </w:pPr>
      <w:r w:rsidRPr="00F857D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अहस्ताक्षरित</w:t>
      </w:r>
      <w:r w:rsidRPr="00F857D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 </w:t>
      </w:r>
      <w:r w:rsidR="00F857DE" w:rsidRPr="00F857D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पहचान</w:t>
      </w:r>
      <w:r w:rsidR="00F857DE" w:rsidRPr="00F857D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 </w:t>
      </w:r>
      <w:r w:rsidR="00F857DE" w:rsidRPr="00F857D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लिफाफा</w:t>
      </w:r>
      <w:r w:rsidRPr="00F857D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9B0EC9" w:rsidRPr="00F857DE">
        <w:rPr>
          <w:rFonts w:ascii="Arial Unicode MS" w:eastAsia="Arial Unicode MS" w:hAnsi="Arial Unicode MS" w:cs="Arial Unicode MS"/>
          <w:b/>
          <w:bCs/>
          <w:color w:val="111111"/>
          <w:sz w:val="24"/>
          <w:szCs w:val="24"/>
          <w:shd w:val="clear" w:color="auto" w:fill="FFFFFF"/>
          <w:cs/>
          <w:lang w:bidi="hi-IN"/>
        </w:rPr>
        <w:t>वक्तव्य</w:t>
      </w:r>
      <w:r w:rsidR="00B90253" w:rsidRPr="00F857DE">
        <w:rPr>
          <w:rFonts w:ascii="Arial Unicode MS" w:eastAsia="Arial Unicode MS" w:hAnsi="Arial Unicode MS" w:cs="Arial Unicode MS"/>
          <w:bCs/>
          <w:noProof/>
          <w:sz w:val="24"/>
          <w:szCs w:val="24"/>
        </w:rPr>
        <w:t xml:space="preserve"> </w:t>
      </w:r>
      <w:r w:rsidR="00B90253" w:rsidRPr="00F857DE">
        <w:rPr>
          <w:rFonts w:ascii="Arial Unicode MS" w:eastAsia="Arial Unicode MS" w:hAnsi="Arial Unicode MS" w:cs="Arial Unicode MS" w:hint="cs"/>
          <w:bCs/>
          <w:noProof/>
          <w:sz w:val="24"/>
          <w:szCs w:val="24"/>
          <w:cs/>
          <w:lang w:bidi="hi-IN"/>
        </w:rPr>
        <w:t>को</w:t>
      </w:r>
      <w:r w:rsidR="00B90253" w:rsidRPr="00F857DE">
        <w:rPr>
          <w:rFonts w:ascii="Arial Unicode MS" w:eastAsia="Arial Unicode MS" w:hAnsi="Arial Unicode MS" w:cs="Arial Unicode MS"/>
          <w:bCs/>
          <w:noProof/>
          <w:sz w:val="24"/>
          <w:szCs w:val="24"/>
          <w:cs/>
          <w:lang w:bidi="hi-IN"/>
        </w:rPr>
        <w:t xml:space="preserve"> </w:t>
      </w:r>
      <w:r w:rsidR="00B90253" w:rsidRPr="00F857DE">
        <w:rPr>
          <w:rFonts w:ascii="Arial Unicode MS" w:eastAsia="Arial Unicode MS" w:hAnsi="Arial Unicode MS" w:cs="Arial Unicode MS" w:hint="cs"/>
          <w:bCs/>
          <w:noProof/>
          <w:sz w:val="24"/>
          <w:szCs w:val="24"/>
          <w:cs/>
          <w:lang w:bidi="hi-IN"/>
        </w:rPr>
        <w:t>पूरा</w:t>
      </w:r>
      <w:r w:rsidR="00B90253" w:rsidRPr="00F857DE">
        <w:rPr>
          <w:rFonts w:ascii="Arial Unicode MS" w:eastAsia="Arial Unicode MS" w:hAnsi="Arial Unicode MS" w:cs="Arial Unicode MS"/>
          <w:bCs/>
          <w:noProof/>
          <w:sz w:val="24"/>
          <w:szCs w:val="24"/>
          <w:cs/>
          <w:lang w:bidi="hi-IN"/>
        </w:rPr>
        <w:t xml:space="preserve"> </w:t>
      </w:r>
      <w:r w:rsidR="00B90253" w:rsidRPr="00F857DE">
        <w:rPr>
          <w:rFonts w:ascii="Arial Unicode MS" w:eastAsia="Arial Unicode MS" w:hAnsi="Arial Unicode MS" w:cs="Arial Unicode MS" w:hint="cs"/>
          <w:bCs/>
          <w:noProof/>
          <w:sz w:val="24"/>
          <w:szCs w:val="24"/>
          <w:cs/>
          <w:lang w:bidi="hi-IN"/>
        </w:rPr>
        <w:t>करने</w:t>
      </w:r>
      <w:r w:rsidR="00B90253" w:rsidRPr="00F857DE">
        <w:rPr>
          <w:rFonts w:ascii="Arial Unicode MS" w:eastAsia="Arial Unicode MS" w:hAnsi="Arial Unicode MS" w:cs="Arial Unicode MS"/>
          <w:bCs/>
          <w:noProof/>
          <w:sz w:val="24"/>
          <w:szCs w:val="24"/>
          <w:cs/>
          <w:lang w:bidi="hi-IN"/>
        </w:rPr>
        <w:t xml:space="preserve"> </w:t>
      </w:r>
      <w:r w:rsidR="00B90253" w:rsidRPr="00F857DE">
        <w:rPr>
          <w:rFonts w:ascii="Arial Unicode MS" w:eastAsia="Arial Unicode MS" w:hAnsi="Arial Unicode MS" w:cs="Arial Unicode MS" w:hint="cs"/>
          <w:bCs/>
          <w:noProof/>
          <w:sz w:val="24"/>
          <w:szCs w:val="24"/>
          <w:cs/>
          <w:lang w:bidi="hi-IN"/>
        </w:rPr>
        <w:t>से</w:t>
      </w:r>
      <w:r w:rsidR="00B90253" w:rsidRPr="00F857DE">
        <w:rPr>
          <w:rFonts w:ascii="Arial Unicode MS" w:eastAsia="Arial Unicode MS" w:hAnsi="Arial Unicode MS" w:cs="Arial Unicode MS"/>
          <w:bCs/>
          <w:noProof/>
          <w:sz w:val="24"/>
          <w:szCs w:val="24"/>
          <w:cs/>
          <w:lang w:bidi="hi-IN"/>
        </w:rPr>
        <w:t xml:space="preserve"> </w:t>
      </w:r>
      <w:r w:rsidR="00B90253" w:rsidRPr="00F857DE">
        <w:rPr>
          <w:rFonts w:ascii="Arial Unicode MS" w:eastAsia="Arial Unicode MS" w:hAnsi="Arial Unicode MS" w:cs="Arial Unicode MS" w:hint="cs"/>
          <w:bCs/>
          <w:noProof/>
          <w:sz w:val="24"/>
          <w:szCs w:val="24"/>
          <w:cs/>
          <w:lang w:bidi="hi-IN"/>
        </w:rPr>
        <w:t>पहले</w:t>
      </w:r>
      <w:r w:rsidR="00A419F4" w:rsidRPr="00F857DE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  <w:lang w:bidi="hi-IN"/>
        </w:rPr>
        <w:t xml:space="preserve"> इन</w:t>
      </w:r>
      <w:r w:rsidR="00A419F4" w:rsidRPr="00F857D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  <w:lang w:bidi="hi-IN"/>
        </w:rPr>
        <w:t xml:space="preserve"> </w:t>
      </w:r>
      <w:r w:rsidR="00A419F4" w:rsidRPr="00F857DE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  <w:lang w:bidi="hi-IN"/>
        </w:rPr>
        <w:t>निर्देशों</w:t>
      </w:r>
      <w:r w:rsidR="00A419F4" w:rsidRPr="00F857D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  <w:lang w:bidi="hi-IN"/>
        </w:rPr>
        <w:t xml:space="preserve"> </w:t>
      </w:r>
      <w:r w:rsidR="00A419F4" w:rsidRPr="00F857DE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  <w:lang w:bidi="hi-IN"/>
        </w:rPr>
        <w:t>को</w:t>
      </w:r>
      <w:r w:rsidR="00A419F4" w:rsidRPr="00F857D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  <w:lang w:bidi="hi-IN"/>
        </w:rPr>
        <w:t xml:space="preserve"> </w:t>
      </w:r>
      <w:r w:rsidR="00A419F4" w:rsidRPr="00F857DE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  <w:lang w:bidi="hi-IN"/>
        </w:rPr>
        <w:t>ध्यान</w:t>
      </w:r>
      <w:r w:rsidR="00A419F4" w:rsidRPr="00F857D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  <w:lang w:bidi="hi-IN"/>
        </w:rPr>
        <w:t xml:space="preserve"> </w:t>
      </w:r>
      <w:r w:rsidR="00A419F4" w:rsidRPr="00F857DE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  <w:lang w:bidi="hi-IN"/>
        </w:rPr>
        <w:t>से</w:t>
      </w:r>
      <w:r w:rsidR="00A419F4" w:rsidRPr="00F857D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  <w:lang w:bidi="hi-IN"/>
        </w:rPr>
        <w:t xml:space="preserve"> </w:t>
      </w:r>
      <w:r w:rsidR="00A419F4" w:rsidRPr="00F857DE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  <w:lang w:bidi="hi-IN"/>
        </w:rPr>
        <w:t>पढ़ें।</w:t>
      </w:r>
    </w:p>
    <w:p w14:paraId="734AAD3F" w14:textId="77777777" w:rsidR="00F857DE" w:rsidRPr="00F857DE" w:rsidRDefault="00F857DE" w:rsidP="00F857DE">
      <w:pPr>
        <w:rPr>
          <w:rFonts w:ascii="Arial Unicode MS" w:eastAsia="Arial Unicode MS" w:hAnsi="Arial Unicode MS" w:cs="Arial Unicode MS"/>
          <w:b/>
          <w:bCs/>
          <w:szCs w:val="24"/>
        </w:rPr>
      </w:pP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इन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निर्देशों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का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पालन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नहीं करने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पर आपके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मतपत्र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की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गिनती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नहीं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हो</w:t>
      </w:r>
      <w:r w:rsidRPr="00F857DE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 xml:space="preserve">सकेगी। </w:t>
      </w:r>
    </w:p>
    <w:p w14:paraId="18E1AFBE" w14:textId="1D95CB47" w:rsidR="00A419F4" w:rsidRDefault="00A419F4" w:rsidP="0015677A">
      <w:pPr>
        <w:jc w:val="center"/>
        <w:rPr>
          <w:rFonts w:ascii="Arial Unicode MS" w:eastAsia="Arial Unicode MS" w:hAnsi="Arial Unicode MS" w:cs="Arial Unicode MS"/>
          <w:szCs w:val="24"/>
          <w:lang w:bidi="hi-IN"/>
        </w:rPr>
      </w:pPr>
    </w:p>
    <w:p w14:paraId="3FB68F7F" w14:textId="40AA2964" w:rsidR="008503B4" w:rsidRPr="0088061C" w:rsidRDefault="008503B4" w:rsidP="0015677A">
      <w:pPr>
        <w:pStyle w:val="NoSpacing"/>
        <w:tabs>
          <w:tab w:val="left" w:pos="10440"/>
        </w:tabs>
        <w:jc w:val="both"/>
        <w:rPr>
          <w:rFonts w:ascii="Arial" w:hAnsi="Arial" w:cs="Arial"/>
        </w:rPr>
      </w:pPr>
    </w:p>
    <w:p w14:paraId="2358B4CA" w14:textId="3CEF730D" w:rsidR="00A419F4" w:rsidRDefault="00064F9A" w:rsidP="00424BEA">
      <w:pPr>
        <w:pStyle w:val="NoSpacing"/>
        <w:tabs>
          <w:tab w:val="left" w:pos="10440"/>
        </w:tabs>
        <w:spacing w:line="240" w:lineRule="exact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आपके</w:t>
      </w:r>
      <w:r w:rsidR="001C5721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4A1D4B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डाक</w:t>
      </w:r>
      <w:r w:rsidR="004A1D4B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4A1D4B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द्वारा</w:t>
      </w:r>
      <w:r w:rsidR="004A1D4B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="004A1D4B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मतदान</w:t>
      </w:r>
      <w:r w:rsidR="004A1D4B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मतपत्र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गिने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जाने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के </w:t>
      </w:r>
      <w:r w:rsidR="001C5721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नीचे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दिए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गए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B0EC9" w:rsidRPr="00D60578">
        <w:rPr>
          <w:rFonts w:ascii="Arial Unicode MS" w:eastAsia="Arial Unicode MS" w:hAnsi="Arial Unicode MS" w:cs="Arial Unicode MS"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भरें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"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मतदाता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हस्ताक्षर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"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ऊपर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रेखा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हस्ताक्षर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करें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 वापस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लौटाने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 निम्न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विकल्पों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कोई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A419F4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चुनें</w:t>
      </w:r>
      <w:r w:rsidR="00A419F4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:</w:t>
      </w:r>
      <w:r w:rsidR="009A2A4A" w:rsidRPr="00D605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कृपया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ध्यान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दें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कि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पूर्ण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B86A02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वक्तव्य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प्रदान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किए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गए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भविष्य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चुनावों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तुलना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उद्देश्य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उपयोग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लिए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आपके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पंजीकरण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रिकॉर्ड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जोड़े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जा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सकते</w:t>
      </w:r>
      <w:r w:rsidR="009A2A4A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A2A4A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हैं</w:t>
      </w:r>
      <w:r w:rsidR="00701A07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।</w:t>
      </w:r>
    </w:p>
    <w:p w14:paraId="4F915C17" w14:textId="77777777" w:rsidR="00424BEA" w:rsidRPr="00D60578" w:rsidRDefault="00424BEA" w:rsidP="00424BEA">
      <w:pPr>
        <w:pStyle w:val="NoSpacing"/>
        <w:tabs>
          <w:tab w:val="left" w:pos="10440"/>
        </w:tabs>
        <w:spacing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5C56D21" w14:textId="4E67E3EC" w:rsidR="009C3E7A" w:rsidRPr="00424BEA" w:rsidRDefault="009C3E7A" w:rsidP="00424BEA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मतदाता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रजिस्ट्रार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कार्यालय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में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स्वयं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आकर।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आप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नीचे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दिए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गए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हमारे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कार्यालय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पते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सोमवार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शुक्रवार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सुबह</w:t>
      </w:r>
      <w:r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8:00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बजे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शाम</w:t>
      </w:r>
      <w:r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5:00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बजे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424BEA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तक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मूल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डाक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द्वारा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मतदान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मतपत्र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लिफाफे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या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F857DE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अहस्ताक्षरित</w:t>
      </w:r>
      <w:r w:rsidR="00F857DE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F857DE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पहचान</w:t>
      </w:r>
      <w:r w:rsidR="00F857DE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F857DE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लिफाफा</w:t>
      </w:r>
      <w:r w:rsidR="00F857DE" w:rsidRPr="00D605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F857DE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वक्तव्य</w:t>
      </w:r>
      <w:r w:rsidR="00F857DE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 वापस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सकते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हैं। 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यह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चुनाव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F857DE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बाद 28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वें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दिन</w:t>
      </w:r>
      <w:r w:rsidR="00B86A02" w:rsidRPr="00D605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B86A02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तक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शाम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5:00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424BEA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से पहले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किया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जाना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bookmarkStart w:id="6" w:name="_Hlk145678114"/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चाहिए।</w:t>
      </w:r>
      <w:r w:rsidR="00B86A02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</w:p>
    <w:p w14:paraId="50ABCDCF" w14:textId="77777777" w:rsidR="00424BEA" w:rsidRPr="00D60578" w:rsidRDefault="00424BEA" w:rsidP="00424BEA">
      <w:pPr>
        <w:pStyle w:val="NoSpacing"/>
        <w:tabs>
          <w:tab w:val="left" w:pos="450"/>
        </w:tabs>
        <w:spacing w:line="260" w:lineRule="exact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bookmarkEnd w:id="6"/>
    <w:p w14:paraId="61F88A4A" w14:textId="44BE6DA6" w:rsidR="009C3E7A" w:rsidRPr="00424BEA" w:rsidRDefault="009C3E7A" w:rsidP="00424BEA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Santa Clara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काउंटी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किसी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भी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आधिकारिक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मतपत्र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ड्रॉप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बॉक्स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स्थान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अपने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हस्ताक्षरित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bookmarkStart w:id="7" w:name="_Hlk145675301"/>
      <w:r w:rsidR="009B0EC9" w:rsidRPr="00D60578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bookmarkEnd w:id="7"/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को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डाल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दें।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चुनाव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दिन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रात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8:00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bookmarkStart w:id="8" w:name="_Hlk145675350"/>
      <w:r w:rsidR="00424BEA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  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तक</w:t>
      </w:r>
      <w:bookmarkEnd w:id="8"/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>Santa Clara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काउंटी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किसी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भी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मतदान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केन्द्र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स्थान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60CB9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अपना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F857DE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अहस्ताक्षरित</w:t>
      </w:r>
      <w:r w:rsidR="00F857DE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F857DE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पहचान</w:t>
      </w:r>
      <w:r w:rsidR="00F857DE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F857DE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लिफाफा</w:t>
      </w:r>
      <w:r w:rsidR="00F857DE" w:rsidRPr="00D605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F857DE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वक्तव्य</w:t>
      </w:r>
      <w:r w:rsidR="00F857DE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छोड़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सकते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हैं।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कृपया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आधिकारिक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मतपत्र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ड्रॉप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बॉक्स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और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मतदान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केन्द्र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स्थानों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की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पूरी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सूची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और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अनुसूची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www.sccvote.org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जाएँ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।</w:t>
      </w:r>
    </w:p>
    <w:p w14:paraId="706D87CE" w14:textId="77777777" w:rsidR="00424BEA" w:rsidRPr="00D60578" w:rsidRDefault="00424BEA" w:rsidP="00424BEA">
      <w:pPr>
        <w:pStyle w:val="NoSpacing"/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6DE2A07" w14:textId="703AACFB" w:rsidR="009C3E7A" w:rsidRDefault="004875F8" w:rsidP="00424BEA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9" w:name="_Hlk45889590"/>
      <w:r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हस्ताक्षरित</w:t>
      </w:r>
      <w:r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किया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हुआ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bookmarkEnd w:id="9"/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संलग्न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डाक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>-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भुगतान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लिफ़ाफे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को डाक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द्वारा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हमारे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कार्यालय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भेजें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>:</w:t>
      </w:r>
      <w:r w:rsidR="009C3E7A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अहस्ताक्षरित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पहचान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लिफाफा</w:t>
      </w:r>
      <w:r w:rsidR="00701A07" w:rsidRPr="00D605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701A07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वक्तव्य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हमारे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कार्यालय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को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चुनाव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F857DE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बाद 28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वें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दिन</w:t>
      </w:r>
      <w:r w:rsidR="00B86A02" w:rsidRPr="00D605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B86A02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तक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शाम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5:00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</w:t>
      </w:r>
      <w:r w:rsidR="000B58AF"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पहले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नीचे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दिए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गए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पते</w:t>
      </w:r>
      <w:r w:rsidR="000B58AF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="009C3E7A"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प्राप्त</w:t>
      </w:r>
      <w:r w:rsidR="009C3E7A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</w:t>
      </w:r>
      <w:r w:rsidR="009C3E7A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जाना</w:t>
      </w:r>
      <w:r w:rsidR="009C3E7A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bookmarkStart w:id="10" w:name="_Hlk81472072"/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चाहिए</w:t>
      </w:r>
      <w:bookmarkEnd w:id="10"/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।</w:t>
      </w:r>
      <w:r w:rsidR="009C3E7A"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डाक मुहर</w:t>
      </w:r>
      <w:r w:rsidR="009C3E7A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स्वीकार</w:t>
      </w:r>
      <w:r w:rsidR="009C3E7A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नहीं</w:t>
      </w:r>
      <w:r w:rsidR="009C3E7A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किए</w:t>
      </w:r>
      <w:r w:rsidR="009C3E7A" w:rsidRPr="00D60578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C3E7A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जाएँगे।</w:t>
      </w:r>
    </w:p>
    <w:p w14:paraId="0CA3EF00" w14:textId="77777777" w:rsidR="00424BEA" w:rsidRPr="00D60578" w:rsidRDefault="00424BEA" w:rsidP="00424BEA">
      <w:pPr>
        <w:pStyle w:val="NoSpacing"/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3FF0CA8" w14:textId="39A6EB01" w:rsidR="009C3E7A" w:rsidRDefault="009C3E7A" w:rsidP="00424BEA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हस्ताक्षरित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किया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हुआ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="009B0EC9" w:rsidRPr="00D60578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हमारे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कार्यालय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को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फैक्स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करें।</w:t>
      </w:r>
      <w:r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="00D23CB8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आपका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फैक्स</w:t>
      </w:r>
      <w:r w:rsidR="000B58AF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किया</w:t>
      </w:r>
      <w:r w:rsidR="000B58AF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गया</w:t>
      </w:r>
      <w:r w:rsidR="000B58AF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701A07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वक्तव्य</w:t>
      </w:r>
      <w:r w:rsidR="000B58AF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चुनाव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के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F857DE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बाद 28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वें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दिन</w:t>
      </w:r>
      <w:r w:rsidR="00B86A02" w:rsidRPr="00D605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B86A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तक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शाम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5:00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बजे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से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पहले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हमारे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कार्यालय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को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प्राप्त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हो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जाना</w:t>
      </w:r>
      <w:r w:rsidR="000B58AF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0B58AF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चाहिए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।</w:t>
      </w:r>
      <w:r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डाक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द्वारा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मतदान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का</w:t>
      </w:r>
      <w:r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फैक्स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नंबर</w:t>
      </w:r>
      <w:r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1(</w:t>
      </w:r>
      <w:r w:rsidRPr="00D60578">
        <w:rPr>
          <w:rFonts w:ascii="Arial Unicode MS" w:eastAsia="Arial Unicode MS" w:hAnsi="Arial Unicode MS" w:cs="Arial Unicode MS"/>
          <w:sz w:val="20"/>
          <w:szCs w:val="20"/>
        </w:rPr>
        <w:t xml:space="preserve">408) 293-6002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</w:p>
    <w:p w14:paraId="66BA349E" w14:textId="77777777" w:rsidR="00424BEA" w:rsidRPr="00D60578" w:rsidRDefault="00424BEA" w:rsidP="00424BEA">
      <w:pPr>
        <w:pStyle w:val="NoSpacing"/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A957920" w14:textId="4307FFB9" w:rsidR="009C3E7A" w:rsidRPr="00D60578" w:rsidRDefault="009C3E7A" w:rsidP="00424BEA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हस्ताक्षरित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किया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हुआ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B0EC9" w:rsidRPr="00D60578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हमारे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कार्यालय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को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ईमेल</w:t>
      </w:r>
      <w:r w:rsidRPr="00D60578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करें।</w:t>
      </w:r>
      <w:r w:rsidR="00CD1202"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आपका</w:t>
      </w:r>
      <w:r w:rsidR="00CD1202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ईमेल</w:t>
      </w:r>
      <w:r w:rsidR="00CD1202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किया</w:t>
      </w:r>
      <w:r w:rsidR="00CD1202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गया</w:t>
      </w:r>
      <w:r w:rsidR="00CD1202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701A07"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वक्तव्य</w:t>
      </w:r>
      <w:r w:rsidR="00CD1202"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हमारे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कार्यालय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को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चुनाव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के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F857DE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बाद 28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वें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दिन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B86A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तक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शाम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A914EF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br w:type="textWrapping" w:clear="all"/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5:00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बजे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से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पहले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प्राप्त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हो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जाना</w:t>
      </w:r>
      <w:r w:rsidR="00CD1202" w:rsidRPr="00D60578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CD1202" w:rsidRPr="00D60578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चाहिए</w:t>
      </w:r>
      <w:r w:rsidRPr="00D6057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।</w:t>
      </w:r>
      <w:r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ईमेल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पता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/>
          <w:sz w:val="20"/>
          <w:szCs w:val="20"/>
        </w:rPr>
        <w:t xml:space="preserve">votebymail@rov.sccgov.org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है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।</w:t>
      </w:r>
    </w:p>
    <w:p w14:paraId="0926D764" w14:textId="0E5557D0" w:rsidR="00433BC4" w:rsidRPr="00D81DD8" w:rsidRDefault="00433BC4" w:rsidP="0015677A">
      <w:pPr>
        <w:tabs>
          <w:tab w:val="left" w:pos="480"/>
        </w:tabs>
        <w:jc w:val="both"/>
        <w:rPr>
          <w:b/>
          <w:sz w:val="20"/>
        </w:rPr>
      </w:pPr>
    </w:p>
    <w:p w14:paraId="1B9C8F49" w14:textId="3531AEF1" w:rsidR="00B87BE8" w:rsidRPr="00F857DE" w:rsidRDefault="00F857DE" w:rsidP="0015677A">
      <w:pPr>
        <w:pStyle w:val="BodyText"/>
        <w:tabs>
          <w:tab w:val="left" w:leader="underscore" w:pos="5580"/>
        </w:tabs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bookmarkStart w:id="11" w:name="_Hlk525646703"/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                                                          </w:t>
      </w:r>
      <w:r w:rsidRPr="00F857D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अहस्ताक्षरित</w:t>
      </w:r>
      <w:r w:rsidRPr="00F857D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पहचान</w:t>
      </w:r>
      <w:r w:rsidRPr="00F857D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 </w:t>
      </w:r>
      <w:r w:rsidRPr="00F857D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लिफाफा वक्तव्य</w:t>
      </w:r>
      <w:r w:rsidRPr="00F857D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  </w:t>
      </w:r>
    </w:p>
    <w:p w14:paraId="00751021" w14:textId="77777777" w:rsidR="00F857DE" w:rsidRPr="00F857DE" w:rsidRDefault="00F857DE" w:rsidP="0015677A">
      <w:pPr>
        <w:pStyle w:val="BodyText"/>
        <w:tabs>
          <w:tab w:val="left" w:leader="underscore" w:pos="5580"/>
        </w:tabs>
        <w:jc w:val="both"/>
        <w:rPr>
          <w:b/>
          <w:bCs/>
          <w:color w:val="231F20"/>
          <w:sz w:val="24"/>
          <w:szCs w:val="24"/>
        </w:rPr>
      </w:pPr>
    </w:p>
    <w:bookmarkEnd w:id="11"/>
    <w:p w14:paraId="01557412" w14:textId="5194B324" w:rsidR="00B65302" w:rsidRPr="00B94E9A" w:rsidRDefault="00A419F4" w:rsidP="0015677A">
      <w:pPr>
        <w:pStyle w:val="Signature"/>
        <w:tabs>
          <w:tab w:val="left" w:pos="5664"/>
        </w:tabs>
        <w:jc w:val="both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</w:pPr>
      <w:r w:rsidRPr="00B94E9A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मैं</w:t>
      </w:r>
      <w:r w:rsidRPr="00B94E9A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>,</w:t>
      </w:r>
      <w:r w:rsidRPr="00B94E9A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_________________________________________________</w:t>
      </w:r>
      <w:r w:rsidR="00D60578">
        <w:rPr>
          <w:rFonts w:ascii="Arial Unicode MS" w:eastAsia="Arial Unicode MS" w:hAnsi="Arial Unicode MS" w:cs="Arial Unicode MS"/>
          <w:sz w:val="18"/>
          <w:szCs w:val="18"/>
        </w:rPr>
        <w:t>_________________</w:t>
      </w:r>
      <w:r w:rsidRPr="00B94E9A">
        <w:rPr>
          <w:rFonts w:ascii="Arial Unicode MS" w:eastAsia="Arial Unicode MS" w:hAnsi="Arial Unicode MS" w:cs="Arial Unicode MS"/>
          <w:sz w:val="18"/>
          <w:szCs w:val="18"/>
        </w:rPr>
        <w:t>, Santa Clara</w:t>
      </w:r>
      <w:r w:rsidRPr="00B94E9A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B94E9A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काउंटी</w:t>
      </w:r>
      <w:r w:rsidRPr="00B94E9A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, California </w:t>
      </w:r>
      <w:r w:rsidRPr="00B94E9A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राज्य</w:t>
      </w:r>
      <w:r w:rsidRPr="00B94E9A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B94E9A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का</w:t>
      </w:r>
      <w:r w:rsidRPr="00B94E9A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B94E9A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एक</w:t>
      </w:r>
      <w:r w:rsidRPr="00B94E9A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B94E9A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पंजीकृत</w:t>
      </w:r>
      <w:r w:rsidRPr="00B94E9A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B94E9A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मतदाता</w:t>
      </w:r>
      <w:r w:rsidRPr="00B94E9A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B94E9A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हूँ</w:t>
      </w:r>
      <w:r w:rsidRPr="00B94E9A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।</w:t>
      </w:r>
    </w:p>
    <w:p w14:paraId="067E4A89" w14:textId="77777777" w:rsidR="00B65302" w:rsidRDefault="00A419F4" w:rsidP="0015677A">
      <w:pPr>
        <w:pStyle w:val="Signature"/>
        <w:tabs>
          <w:tab w:val="left" w:pos="5664"/>
        </w:tabs>
        <w:spacing w:line="200" w:lineRule="exact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bookmarkStart w:id="12" w:name="_Hlk36460337"/>
      <w:r w:rsidRPr="00B94E9A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</w:t>
      </w:r>
      <w:r w:rsidRPr="00B94E9A">
        <w:rPr>
          <w:rFonts w:ascii="Arial Unicode MS" w:eastAsia="Arial Unicode MS" w:hAnsi="Arial Unicode MS" w:cs="Arial Unicode MS"/>
          <w:sz w:val="18"/>
          <w:szCs w:val="18"/>
          <w:lang w:bidi="hi-IN"/>
        </w:rPr>
        <w:t>(</w:t>
      </w:r>
      <w:r w:rsidRPr="00B94E9A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मतदाता</w:t>
      </w:r>
      <w:r w:rsidRPr="00B94E9A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B94E9A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का</w:t>
      </w:r>
      <w:r w:rsidRPr="00B94E9A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B94E9A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नाम</w:t>
      </w:r>
      <w:r w:rsidRPr="00B94E9A">
        <w:rPr>
          <w:rFonts w:ascii="Arial Unicode MS" w:eastAsia="Arial Unicode MS" w:hAnsi="Arial Unicode MS" w:cs="Arial Unicode MS"/>
          <w:sz w:val="18"/>
          <w:szCs w:val="18"/>
          <w:lang w:bidi="hi-IN"/>
        </w:rPr>
        <w:t>)</w:t>
      </w:r>
    </w:p>
    <w:p w14:paraId="65E83956" w14:textId="5946A6EA" w:rsidR="00A419F4" w:rsidRPr="00B94E9A" w:rsidRDefault="00A419F4" w:rsidP="0015677A">
      <w:pPr>
        <w:pStyle w:val="Signature"/>
        <w:tabs>
          <w:tab w:val="left" w:pos="5664"/>
        </w:tabs>
        <w:spacing w:line="200" w:lineRule="exact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B94E9A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</w:p>
    <w:bookmarkEnd w:id="12"/>
    <w:p w14:paraId="18EC7322" w14:textId="384ECE7E" w:rsidR="00A419F4" w:rsidRPr="00F31EB7" w:rsidRDefault="00612EBF" w:rsidP="0015677A">
      <w:pPr>
        <w:pStyle w:val="Signature"/>
        <w:tabs>
          <w:tab w:val="left" w:pos="696"/>
          <w:tab w:val="left" w:pos="6480"/>
          <w:tab w:val="left" w:pos="9360"/>
        </w:tabs>
        <w:spacing w:line="260" w:lineRule="exact"/>
        <w:jc w:val="both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</w:pPr>
      <w:r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मैं</w:t>
      </w:r>
      <w:r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झूठी</w:t>
      </w:r>
      <w:r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गवाही</w:t>
      </w:r>
      <w:r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के</w:t>
      </w:r>
      <w:r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दंड</w:t>
      </w:r>
      <w:r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के</w:t>
      </w:r>
      <w:r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B94E9A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तहत</w:t>
      </w:r>
      <w:r w:rsidR="00B94E9A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B94E9A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घोषणा</w:t>
      </w:r>
      <w:r w:rsidR="00B94E9A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करता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>/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करती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हूँ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कि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मैंने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डाक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द्वारा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मतदान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मतपत्र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अनुरोध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किया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और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उसे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लौटा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दिया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है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और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मैंने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इस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चुनाव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में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एक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से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अधिक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मतपत्र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पर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मतदान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न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तो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किया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है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और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न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ही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करूँगा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lang w:bidi="hi-IN"/>
        </w:rPr>
        <w:t>/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करूँगी।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मैं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उस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परिसर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lang w:bidi="hi-IN"/>
        </w:rPr>
        <w:t>/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की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निवासी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हूँ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जिसमें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मैंने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मतदान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किया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है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और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मैं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वह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व्यक्ति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हूँ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जिसका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नाम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डाक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द्वारा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मतदान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मतपत्र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लिफाफे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पर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दिखाई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दे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रहा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है।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 xml:space="preserve"> मैं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समझता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>/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समझती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हूँ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कि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अगर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मैं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मतदान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के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संबंध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में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किसी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भी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धोखाधड़ी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प्रयास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करता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>/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करती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हूँ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 xml:space="preserve">,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या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अगर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मैं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मतदान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के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संबंध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में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सहायता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या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धोखाधड़ी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या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उकसाने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में सहायता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करता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lang w:bidi="hi-IN"/>
        </w:rPr>
        <w:t>/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करती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या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उकसाने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प्रयास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करता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lang w:bidi="hi-IN"/>
        </w:rPr>
        <w:t>/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करती</w:t>
      </w:r>
      <w:r w:rsidR="00CD1202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 xml:space="preserve"> </w:t>
      </w:r>
      <w:r w:rsidR="00CD1202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हूँ</w:t>
      </w:r>
      <w:r w:rsidR="00CD1202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 xml:space="preserve">, </w:t>
      </w:r>
      <w:r w:rsidR="00CD1202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तो</w:t>
      </w:r>
      <w:r w:rsidR="00CD1202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मुझे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 xml:space="preserve">16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महीने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या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दो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या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तीन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साल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तक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कैद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सजा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के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लिए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211002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महापराध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दोषी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ठहराया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जा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सकता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है।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मैं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समझता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>/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समझती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हूँ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कि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इस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वक्तव्य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 xml:space="preserve"> पर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हस्ताक्षर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करने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में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मेरी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विफलता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मतलब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है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कि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मेरा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डाक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द्वारा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 xml:space="preserve">मतदान </w:t>
      </w:r>
      <w:r w:rsidR="00A419F4" w:rsidRPr="00F31EB7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मतपत्र</w:t>
      </w:r>
      <w:r w:rsidR="00A419F4" w:rsidRPr="00F31EB7">
        <w:rPr>
          <w:rFonts w:ascii="Arial Unicode MS" w:eastAsia="Arial Unicode MS" w:hAnsi="Arial Unicode MS" w:cs="Arial Unicode MS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अमान्य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हो</w:t>
      </w:r>
      <w:r w:rsidR="00A419F4" w:rsidRPr="00F31EB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cs/>
          <w:lang w:bidi="hi-IN"/>
        </w:rPr>
        <w:t xml:space="preserve"> </w:t>
      </w:r>
      <w:r w:rsidR="00A419F4" w:rsidRPr="00F31EB7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>जाएगा।</w:t>
      </w:r>
    </w:p>
    <w:p w14:paraId="302BD698" w14:textId="77777777" w:rsidR="00A51574" w:rsidRPr="00612EBF" w:rsidRDefault="00A51574" w:rsidP="0015677A">
      <w:pPr>
        <w:pStyle w:val="Signature"/>
        <w:tabs>
          <w:tab w:val="left" w:pos="696"/>
          <w:tab w:val="left" w:pos="6480"/>
          <w:tab w:val="left" w:pos="9360"/>
        </w:tabs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bidi="hi-IN"/>
        </w:rPr>
      </w:pPr>
    </w:p>
    <w:p w14:paraId="7D472ABB" w14:textId="2975AF16" w:rsidR="00052ADF" w:rsidRDefault="00052ADF" w:rsidP="0015677A">
      <w:pPr>
        <w:jc w:val="both"/>
        <w:rPr>
          <w:sz w:val="18"/>
          <w:szCs w:val="18"/>
        </w:rPr>
      </w:pPr>
    </w:p>
    <w:p w14:paraId="59297D1E" w14:textId="5003A5F6" w:rsidR="00A419F4" w:rsidRPr="00D43ED6" w:rsidRDefault="00A419F4" w:rsidP="0015677A">
      <w:pPr>
        <w:pStyle w:val="NoSpacing"/>
        <w:contextualSpacing/>
        <w:rPr>
          <w:rFonts w:ascii="Arial Unicode MS" w:eastAsia="Arial Unicode MS" w:hAnsi="Arial Unicode MS" w:cs="Arial Unicode MS"/>
          <w:sz w:val="18"/>
          <w:szCs w:val="18"/>
        </w:rPr>
      </w:pPr>
      <w:r w:rsidRPr="00D60578">
        <w:rPr>
          <w:rFonts w:ascii="Arial Unicode MS" w:eastAsia="Arial Unicode MS" w:hAnsi="Arial Unicode MS" w:cs="Arial Unicode MS"/>
          <w:sz w:val="20"/>
          <w:szCs w:val="20"/>
        </w:rPr>
        <w:t>(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हस्ताक्षरित</w:t>
      </w:r>
      <w:r w:rsidRPr="00D60578"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 w:rsidRPr="00D43ED6">
        <w:rPr>
          <w:rFonts w:ascii="Arial Unicode MS" w:eastAsia="Arial Unicode MS" w:hAnsi="Arial Unicode MS" w:cs="Arial Unicode MS"/>
          <w:sz w:val="18"/>
          <w:szCs w:val="18"/>
        </w:rPr>
        <w:t>__________________________________________________________________________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</w:t>
      </w:r>
      <w:r w:rsidRPr="00D43ED6"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="00F64FEF"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Pr="00D43ED6">
        <w:rPr>
          <w:rFonts w:ascii="Arial Unicode MS" w:eastAsia="Arial Unicode MS" w:hAnsi="Arial Unicode MS" w:cs="Arial Unicode MS"/>
          <w:sz w:val="18"/>
          <w:szCs w:val="18"/>
        </w:rPr>
        <w:t>__</w:t>
      </w:r>
    </w:p>
    <w:p w14:paraId="27B1C171" w14:textId="77777777" w:rsidR="00A419F4" w:rsidRPr="00260CB9" w:rsidRDefault="00A419F4" w:rsidP="005B02A7">
      <w:pPr>
        <w:pStyle w:val="NoSpacing"/>
        <w:spacing w:line="180" w:lineRule="exact"/>
        <w:rPr>
          <w:color w:val="000000" w:themeColor="text1"/>
          <w:sz w:val="16"/>
          <w:szCs w:val="16"/>
        </w:rPr>
      </w:pPr>
      <w:r w:rsidRPr="00D60578">
        <w:rPr>
          <w:sz w:val="20"/>
          <w:szCs w:val="20"/>
        </w:rPr>
        <w:t xml:space="preserve">                                           </w:t>
      </w:r>
      <w:r w:rsidRPr="00260CB9">
        <w:rPr>
          <w:rFonts w:ascii="Arial Unicode MS" w:eastAsia="Arial Unicode MS" w:hAnsi="Arial Unicode MS" w:cs="Arial Unicode MS" w:hint="cs"/>
          <w:bCs/>
          <w:sz w:val="16"/>
          <w:szCs w:val="16"/>
          <w:cs/>
          <w:lang w:bidi="hi-IN"/>
        </w:rPr>
        <w:t>मतदाता</w:t>
      </w:r>
      <w:r w:rsidRPr="00260CB9">
        <w:rPr>
          <w:rFonts w:ascii="Arial Unicode MS" w:eastAsia="Arial Unicode MS" w:hAnsi="Arial Unicode MS" w:cs="Arial Unicode MS"/>
          <w:bCs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bCs/>
          <w:sz w:val="16"/>
          <w:szCs w:val="16"/>
          <w:cs/>
          <w:lang w:bidi="hi-IN"/>
        </w:rPr>
        <w:t>के</w:t>
      </w:r>
      <w:r w:rsidRPr="00260CB9">
        <w:rPr>
          <w:rFonts w:ascii="Arial Unicode MS" w:eastAsia="Arial Unicode MS" w:hAnsi="Arial Unicode MS" w:cs="Arial Unicode MS"/>
          <w:bCs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bCs/>
          <w:sz w:val="16"/>
          <w:szCs w:val="16"/>
          <w:cs/>
          <w:lang w:bidi="hi-IN"/>
        </w:rPr>
        <w:t>हस्ताक्षर</w:t>
      </w:r>
      <w:r w:rsidRPr="00260CB9">
        <w:rPr>
          <w:rFonts w:ascii="Arial Unicode MS" w:eastAsia="Arial Unicode MS" w:hAnsi="Arial Unicode MS" w:cs="Arial Unicode MS"/>
          <w:b/>
          <w:sz w:val="16"/>
          <w:szCs w:val="16"/>
          <w:lang w:bidi="hi-IN"/>
        </w:rPr>
        <w:t xml:space="preserve">                  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>(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मुख्तारनामा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स्वीकार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नहीं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किया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जाएगा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>)</w:t>
      </w:r>
    </w:p>
    <w:p w14:paraId="6956C1D9" w14:textId="77777777" w:rsidR="00A419F4" w:rsidRPr="00214FE5" w:rsidRDefault="00A419F4" w:rsidP="0015677A">
      <w:pPr>
        <w:pStyle w:val="Signature"/>
        <w:tabs>
          <w:tab w:val="left" w:pos="696"/>
          <w:tab w:val="center" w:pos="9504"/>
        </w:tabs>
        <w:spacing w:line="240" w:lineRule="exact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0578BB5" w14:textId="234D69E2" w:rsidR="00A419F4" w:rsidRPr="00D43ED6" w:rsidRDefault="00A419F4" w:rsidP="0015677A">
      <w:pPr>
        <w:pStyle w:val="NoSpacing"/>
        <w:contextualSpacing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(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गवाह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)</w:t>
      </w:r>
      <w:r w:rsidRPr="00D43ED6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___________________________________________________________________________________</w:t>
      </w:r>
      <w: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____________________</w:t>
      </w:r>
      <w:r w:rsidRPr="00D43ED6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__</w:t>
      </w:r>
      <w:r w:rsidR="00F64FEF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______</w:t>
      </w:r>
      <w:r w:rsidRPr="00D43ED6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__</w:t>
      </w:r>
    </w:p>
    <w:p w14:paraId="79976B7A" w14:textId="77777777" w:rsidR="00A419F4" w:rsidRPr="00260CB9" w:rsidRDefault="00A419F4" w:rsidP="005B02A7">
      <w:pPr>
        <w:pStyle w:val="NoSpacing"/>
        <w:spacing w:line="200" w:lineRule="exact"/>
        <w:rPr>
          <w:rFonts w:ascii="Arial Unicode MS" w:eastAsia="Arial Unicode MS" w:hAnsi="Arial Unicode MS" w:cs="Arial Unicode MS"/>
          <w:sz w:val="16"/>
          <w:szCs w:val="16"/>
        </w:rPr>
      </w:pPr>
      <w:r w:rsidRPr="00676E6E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 xml:space="preserve">      </w:t>
      </w:r>
      <w:r w:rsidRPr="00676E6E">
        <w:rPr>
          <w:color w:val="000000" w:themeColor="text1"/>
        </w:rPr>
        <w:t xml:space="preserve"> 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यदि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मतदाता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हस्ताक्षर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करने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में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असमर्थ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है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,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तो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वह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निशान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बना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सकता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>/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सकती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है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जिसे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एक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गवाह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द्वारा प्रमाणित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किया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जाएगा।</w:t>
      </w:r>
    </w:p>
    <w:p w14:paraId="41032786" w14:textId="77777777" w:rsidR="00A419F4" w:rsidRPr="00D60578" w:rsidRDefault="00A419F4" w:rsidP="0015677A">
      <w:pPr>
        <w:pStyle w:val="Signature"/>
        <w:contextualSpacing/>
        <w:jc w:val="both"/>
        <w:rPr>
          <w:rFonts w:ascii="Arial" w:hAnsi="Arial" w:cs="Arial"/>
        </w:rPr>
      </w:pPr>
    </w:p>
    <w:p w14:paraId="5D64003B" w14:textId="77777777" w:rsidR="007E7808" w:rsidRPr="00BC7E2F" w:rsidRDefault="007E7808" w:rsidP="0015677A">
      <w:pPr>
        <w:pStyle w:val="NoSpacing"/>
        <w:contextualSpacing/>
        <w:rPr>
          <w:rFonts w:ascii="Arial Unicode MS" w:eastAsia="Arial Unicode MS" w:hAnsi="Arial Unicode MS" w:cs="Arial Unicode MS"/>
          <w:sz w:val="18"/>
          <w:szCs w:val="18"/>
        </w:rPr>
      </w:pPr>
      <w:r w:rsidRPr="00D60578">
        <w:rPr>
          <w:rFonts w:ascii="Arial Unicode MS" w:eastAsia="Arial Unicode MS" w:hAnsi="Arial Unicode MS" w:cs="Arial Unicode MS"/>
          <w:color w:val="111111"/>
          <w:sz w:val="20"/>
          <w:szCs w:val="20"/>
          <w:shd w:val="clear" w:color="auto" w:fill="FFFFFF"/>
          <w:cs/>
          <w:lang w:bidi="hi-IN"/>
        </w:rPr>
        <w:t>दिनांक</w:t>
      </w:r>
      <w:r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BC7E2F">
        <w:rPr>
          <w:rFonts w:ascii="Arial Unicode MS" w:eastAsia="Arial Unicode MS" w:hAnsi="Arial Unicode MS" w:cs="Arial Unicode MS"/>
          <w:sz w:val="18"/>
          <w:szCs w:val="18"/>
        </w:rPr>
        <w:t>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</w:t>
      </w:r>
      <w:r w:rsidRPr="00BC7E2F">
        <w:rPr>
          <w:rFonts w:ascii="Arial Unicode MS" w:eastAsia="Arial Unicode MS" w:hAnsi="Arial Unicode MS" w:cs="Arial Unicode MS"/>
          <w:sz w:val="18"/>
          <w:szCs w:val="18"/>
        </w:rPr>
        <w:t xml:space="preserve">________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महीना</w:t>
      </w:r>
      <w:r w:rsidRPr="00D6057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C7E2F">
        <w:rPr>
          <w:rFonts w:ascii="Arial Unicode MS" w:eastAsia="Arial Unicode MS" w:hAnsi="Arial Unicode MS" w:cs="Arial Unicode MS"/>
          <w:sz w:val="18"/>
          <w:szCs w:val="18"/>
        </w:rPr>
        <w:t>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Pr="00BC7E2F">
        <w:rPr>
          <w:rFonts w:ascii="Arial Unicode MS" w:eastAsia="Arial Unicode MS" w:hAnsi="Arial Unicode MS" w:cs="Arial Unicode MS"/>
          <w:sz w:val="18"/>
          <w:szCs w:val="18"/>
        </w:rPr>
        <w:t>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D6057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वर्ष</w:t>
      </w:r>
      <w:r w:rsidRPr="00D6057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lang w:bidi="hi-IN"/>
        </w:rPr>
        <w:t>_________________________________</w:t>
      </w:r>
    </w:p>
    <w:p w14:paraId="507962F4" w14:textId="77777777" w:rsidR="00A419F4" w:rsidRPr="00D623DE" w:rsidRDefault="00A419F4" w:rsidP="0015677A">
      <w:pPr>
        <w:pStyle w:val="Signature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D61B1B" w14:textId="0A746A6B" w:rsidR="00A419F4" w:rsidRPr="006270D2" w:rsidRDefault="00A419F4" w:rsidP="00260CB9">
      <w:pPr>
        <w:pStyle w:val="NoSpacing"/>
        <w:contextualSpacing/>
        <w:rPr>
          <w:rFonts w:ascii="Arial Unicode MS" w:eastAsia="Arial Unicode MS" w:hAnsi="Arial Unicode MS" w:cs="Arial Unicode MS"/>
          <w:color w:val="000000" w:themeColor="text1"/>
          <w:sz w:val="18"/>
          <w:szCs w:val="18"/>
          <w:u w:val="single"/>
        </w:rPr>
      </w:pP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आवासीय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पता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:</w:t>
      </w:r>
      <w:r w:rsidRPr="006270D2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 xml:space="preserve"> ____________________________________________________________________________</w:t>
      </w:r>
      <w:r w:rsidR="00F64FEF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_______</w:t>
      </w:r>
      <w:r w:rsidRPr="006270D2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________________________</w:t>
      </w:r>
    </w:p>
    <w:p w14:paraId="3FDACD4D" w14:textId="4EBE31D9" w:rsidR="00A419F4" w:rsidRPr="00260CB9" w:rsidRDefault="00A419F4" w:rsidP="005B02A7">
      <w:pPr>
        <w:pStyle w:val="NoSpacing"/>
        <w:spacing w:line="180" w:lineRule="exact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  <w:r w:rsidRPr="006270D2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 w:rsidRPr="006270D2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 w:rsidRPr="006270D2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       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गली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पता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ab/>
        <w:t xml:space="preserve">                               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शहर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ab/>
        <w:t xml:space="preserve">                                 </w:t>
      </w:r>
      <w:r w:rsidR="00260CB9"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 xml:space="preserve">       </w:t>
      </w:r>
      <w:r w:rsidR="002817F6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ज़िप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कोड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ab/>
        <w:t xml:space="preserve">  </w:t>
      </w:r>
    </w:p>
    <w:p w14:paraId="4802CB6E" w14:textId="3DCC7563" w:rsidR="00A419F4" w:rsidRPr="006270D2" w:rsidRDefault="00A419F4" w:rsidP="0015677A">
      <w:pPr>
        <w:pStyle w:val="NoSpacing"/>
        <w:contextualSpacing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</w:pP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डाक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D60578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पता</w:t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:</w:t>
      </w:r>
      <w:r w:rsidRPr="006270D2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 xml:space="preserve"> __________________________________________________________________________________</w:t>
      </w:r>
      <w:r w:rsidR="00F64FEF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_______</w:t>
      </w:r>
      <w:r w:rsidRPr="006270D2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______________________</w:t>
      </w:r>
      <w:r w:rsidR="002817F6">
        <w:rPr>
          <w:rFonts w:ascii="Arial Unicode MS" w:eastAsia="Arial Unicode MS" w:hAnsi="Arial Unicode MS" w:cs="Arial Unicode MS" w:hint="cs"/>
          <w:color w:val="000000" w:themeColor="text1"/>
          <w:sz w:val="18"/>
          <w:szCs w:val="18"/>
          <w:cs/>
          <w:lang w:bidi="hi-IN"/>
        </w:rPr>
        <w:t xml:space="preserve">  </w:t>
      </w:r>
    </w:p>
    <w:p w14:paraId="1AC79220" w14:textId="647468FD" w:rsidR="00AF0E65" w:rsidRPr="00260CB9" w:rsidRDefault="00A419F4" w:rsidP="005B02A7">
      <w:pPr>
        <w:pStyle w:val="NoSpacing"/>
        <w:spacing w:line="180" w:lineRule="exact"/>
        <w:contextualSpacing/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</w:pPr>
      <w:r w:rsidRPr="006270D2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 w:rsidRPr="00D6057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                                 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गली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पता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                                  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शहर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                                            </w:t>
      </w:r>
      <w:r w:rsidR="002817F6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 xml:space="preserve">   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ज़िप</w:t>
      </w:r>
      <w:r w:rsidRPr="00260CB9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260CB9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कोड</w:t>
      </w:r>
    </w:p>
    <w:p w14:paraId="56F4E2C5" w14:textId="0BAC7703" w:rsidR="00AF0E65" w:rsidRDefault="00AF0E65" w:rsidP="0015677A">
      <w:pPr>
        <w:pStyle w:val="NoSpacing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</w:pPr>
    </w:p>
    <w:p w14:paraId="29AC6B08" w14:textId="303D3567" w:rsidR="00AF0E65" w:rsidRPr="004875F8" w:rsidRDefault="004875F8" w:rsidP="0015677A">
      <w:pPr>
        <w:pStyle w:val="Heading2"/>
        <w:spacing w:line="280" w:lineRule="exact"/>
        <w:ind w:left="0"/>
        <w:rPr>
          <w:rFonts w:ascii="Arial Unicode MS" w:eastAsia="Arial Unicode MS" w:hAnsi="Arial Unicode MS" w:cs="Arial Unicode MS"/>
          <w:szCs w:val="22"/>
        </w:rPr>
      </w:pPr>
      <w:r w:rsidRPr="004875F8">
        <w:rPr>
          <w:rFonts w:ascii="Arial Unicode MS" w:eastAsia="Arial Unicode MS" w:hAnsi="Arial Unicode MS" w:cs="Arial Unicode MS"/>
          <w:szCs w:val="22"/>
          <w:lang w:bidi="hi-IN"/>
        </w:rPr>
        <w:t xml:space="preserve">County of </w:t>
      </w:r>
      <w:r w:rsidR="00AF0E65" w:rsidRPr="004875F8">
        <w:rPr>
          <w:rFonts w:ascii="Arial Unicode MS" w:eastAsia="Arial Unicode MS" w:hAnsi="Arial Unicode MS" w:cs="Arial Unicode MS"/>
          <w:szCs w:val="22"/>
        </w:rPr>
        <w:t xml:space="preserve">Santa Clara </w:t>
      </w:r>
      <w:r w:rsidRPr="004875F8">
        <w:rPr>
          <w:rFonts w:ascii="Arial Unicode MS" w:eastAsia="Arial Unicode MS" w:hAnsi="Arial Unicode MS" w:cs="Arial Unicode MS"/>
          <w:szCs w:val="22"/>
        </w:rPr>
        <w:t>Regi</w:t>
      </w:r>
      <w:r w:rsidR="00FD755B">
        <w:rPr>
          <w:rFonts w:ascii="Arial Unicode MS" w:eastAsia="Arial Unicode MS" w:hAnsi="Arial Unicode MS" w:cs="Arial Unicode MS" w:hint="cs"/>
          <w:szCs w:val="22"/>
          <w:lang w:bidi="hi-IN"/>
        </w:rPr>
        <w:t>s</w:t>
      </w:r>
      <w:r w:rsidRPr="004875F8">
        <w:rPr>
          <w:rFonts w:ascii="Arial Unicode MS" w:eastAsia="Arial Unicode MS" w:hAnsi="Arial Unicode MS" w:cs="Arial Unicode MS"/>
          <w:szCs w:val="22"/>
        </w:rPr>
        <w:t>trar of Voters</w:t>
      </w:r>
    </w:p>
    <w:p w14:paraId="5692D437" w14:textId="77777777" w:rsidR="00AF0E65" w:rsidRPr="004875F8" w:rsidRDefault="00AF0E65" w:rsidP="0015677A">
      <w:pPr>
        <w:pStyle w:val="Signature"/>
        <w:spacing w:line="28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4875F8">
        <w:rPr>
          <w:rFonts w:ascii="Arial Unicode MS" w:eastAsia="Arial Unicode MS" w:hAnsi="Arial Unicode MS" w:cs="Arial Unicode MS"/>
          <w:bCs/>
          <w:sz w:val="22"/>
          <w:szCs w:val="22"/>
        </w:rPr>
        <w:t>1555 Berger Drive, Building 2, San Jose, CA 95112</w:t>
      </w:r>
    </w:p>
    <w:p w14:paraId="59E438AA" w14:textId="77777777" w:rsidR="00AF0E65" w:rsidRPr="004875F8" w:rsidRDefault="00AF0E65" w:rsidP="0015677A">
      <w:pPr>
        <w:pStyle w:val="Signature"/>
        <w:spacing w:line="280" w:lineRule="exact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4875F8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टोल फ्री</w:t>
      </w:r>
      <w:r w:rsidRPr="004875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4875F8">
        <w:rPr>
          <w:rFonts w:ascii="Arial Unicode MS" w:eastAsia="Arial Unicode MS" w:hAnsi="Arial Unicode MS" w:cs="Arial Unicode MS"/>
          <w:bCs/>
          <w:sz w:val="22"/>
          <w:szCs w:val="22"/>
        </w:rPr>
        <w:t xml:space="preserve">1(866) 430-VOTE (8683) - </w:t>
      </w:r>
      <w:r w:rsidRPr="004875F8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फ़ैक्स</w:t>
      </w:r>
      <w:r w:rsidRPr="004875F8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1(408) 293-6002 - </w:t>
      </w:r>
      <w:r w:rsidRPr="004875F8">
        <w:rPr>
          <w:rFonts w:ascii="Arial Unicode MS" w:eastAsia="Arial Unicode MS" w:hAnsi="Arial Unicode MS" w:cs="Arial Unicode MS"/>
          <w:b/>
          <w:bCs/>
          <w:sz w:val="22"/>
          <w:szCs w:val="22"/>
        </w:rPr>
        <w:t>www.sccvote.org</w:t>
      </w:r>
    </w:p>
    <w:sectPr w:rsidR="00AF0E65" w:rsidRPr="004875F8" w:rsidSect="009014D0">
      <w:headerReference w:type="first" r:id="rId12"/>
      <w:footerReference w:type="first" r:id="rId13"/>
      <w:pgSz w:w="12240" w:h="15840" w:code="1"/>
      <w:pgMar w:top="576" w:right="720" w:bottom="288" w:left="720" w:header="57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9998" w14:textId="77777777" w:rsidR="00B178B9" w:rsidRDefault="00B178B9">
      <w:r>
        <w:separator/>
      </w:r>
    </w:p>
  </w:endnote>
  <w:endnote w:type="continuationSeparator" w:id="0">
    <w:p w14:paraId="63EEEB20" w14:textId="77777777" w:rsidR="00B178B9" w:rsidRDefault="00B1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483E" w14:textId="77777777" w:rsidR="002D2E16" w:rsidRDefault="0006266D">
    <w:pPr>
      <w:pStyle w:val="Footer"/>
      <w:framePr w:h="0" w:hSpace="180" w:wrap="around" w:vAnchor="text" w:hAnchor="page" w:x="11326" w:y="51"/>
      <w:tabs>
        <w:tab w:val="clear" w:pos="8640"/>
        <w:tab w:val="right" w:pos="10440"/>
      </w:tabs>
      <w:rPr>
        <w:rFonts w:ascii="Americana" w:hAnsi="Americana"/>
        <w:b/>
        <w:sz w:val="14"/>
      </w:rPr>
    </w:pPr>
    <w:r>
      <w:rPr>
        <w:noProof/>
      </w:rPr>
      <w:drawing>
        <wp:inline distT="0" distB="0" distL="0" distR="0" wp14:anchorId="1F8EE3E3" wp14:editId="47C942F2">
          <wp:extent cx="13335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FA00E" w14:textId="77777777" w:rsidR="002B7BC8" w:rsidRPr="005103AC" w:rsidRDefault="002B7BC8" w:rsidP="002B7BC8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Board of Supervisors:</w:t>
    </w:r>
    <w:r w:rsidRPr="005103AC">
      <w:rPr>
        <w:rFonts w:ascii="Americana" w:hAnsi="Americana" w:cs="Arial"/>
        <w:spacing w:val="4"/>
        <w:sz w:val="14"/>
        <w:szCs w:val="14"/>
      </w:rPr>
      <w:t xml:space="preserve"> </w:t>
    </w:r>
    <w:r>
      <w:rPr>
        <w:rFonts w:ascii="Americana" w:hAnsi="Americana" w:cs="Arial"/>
        <w:spacing w:val="4"/>
        <w:sz w:val="14"/>
        <w:szCs w:val="14"/>
      </w:rPr>
      <w:t>Sylvia Arenas</w:t>
    </w:r>
    <w:r w:rsidRPr="005103AC">
      <w:rPr>
        <w:rFonts w:ascii="Americana" w:hAnsi="Americana" w:cs="Arial"/>
        <w:spacing w:val="4"/>
        <w:sz w:val="14"/>
        <w:szCs w:val="14"/>
      </w:rPr>
      <w:t xml:space="preserve">, Cindy Chavez, </w:t>
    </w:r>
    <w:r>
      <w:rPr>
        <w:rFonts w:ascii="Americana" w:hAnsi="Americana" w:cs="Arial"/>
        <w:spacing w:val="4"/>
        <w:sz w:val="14"/>
        <w:szCs w:val="14"/>
      </w:rPr>
      <w:t>Otto Lee, Susan Ellenberg</w:t>
    </w:r>
    <w:r w:rsidRPr="005103AC">
      <w:rPr>
        <w:rFonts w:ascii="Americana" w:hAnsi="Americana" w:cs="Arial"/>
        <w:spacing w:val="4"/>
        <w:sz w:val="14"/>
        <w:szCs w:val="14"/>
      </w:rPr>
      <w:t>, S. Joseph Simitian</w:t>
    </w:r>
  </w:p>
  <w:p w14:paraId="16FC249C" w14:textId="77777777" w:rsidR="002B7BC8" w:rsidRPr="005103AC" w:rsidRDefault="002B7BC8" w:rsidP="002B7BC8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County Executive:</w:t>
    </w:r>
    <w:r w:rsidRPr="005103AC">
      <w:rPr>
        <w:rFonts w:ascii="Americana" w:hAnsi="Americana" w:cs="Arial"/>
        <w:spacing w:val="4"/>
        <w:sz w:val="14"/>
        <w:szCs w:val="14"/>
      </w:rPr>
      <w:t xml:space="preserve"> </w:t>
    </w:r>
    <w:r>
      <w:rPr>
        <w:rFonts w:ascii="Americana" w:hAnsi="Americana" w:cs="Arial"/>
        <w:spacing w:val="4"/>
        <w:sz w:val="14"/>
        <w:szCs w:val="14"/>
      </w:rPr>
      <w:t>James R. Williams</w:t>
    </w:r>
  </w:p>
  <w:p w14:paraId="0B445CA2" w14:textId="79CDFDD4" w:rsidR="002D2E16" w:rsidRPr="005103AC" w:rsidRDefault="002D2E16" w:rsidP="002B7BC8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7C17" w14:textId="77777777" w:rsidR="00B178B9" w:rsidRDefault="00B178B9">
      <w:r>
        <w:separator/>
      </w:r>
    </w:p>
  </w:footnote>
  <w:footnote w:type="continuationSeparator" w:id="0">
    <w:p w14:paraId="1512E342" w14:textId="77777777" w:rsidR="00B178B9" w:rsidRDefault="00B1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8DB7" w14:textId="6562D96F" w:rsidR="002D2E16" w:rsidRDefault="002D2E16">
    <w:pPr>
      <w:framePr w:hSpace="180" w:wrap="around" w:vAnchor="page" w:hAnchor="page" w:x="9766" w:y="631"/>
    </w:pPr>
  </w:p>
  <w:p w14:paraId="0E7CFD6B" w14:textId="77777777" w:rsidR="00313295" w:rsidRDefault="00313295" w:rsidP="00313295">
    <w:pPr>
      <w:pStyle w:val="Title"/>
    </w:pPr>
    <w:r>
      <w:rPr>
        <w:rFonts w:ascii="Americana"/>
        <w:noProof/>
        <w:color w:val="221F1F"/>
        <w:sz w:val="14"/>
      </w:rPr>
      <w:drawing>
        <wp:anchor distT="0" distB="0" distL="114300" distR="114300" simplePos="0" relativeHeight="251659264" behindDoc="0" locked="0" layoutInCell="1" allowOverlap="1" wp14:anchorId="7941B2F4" wp14:editId="687B4388">
          <wp:simplePos x="0" y="0"/>
          <wp:positionH relativeFrom="column">
            <wp:posOffset>5641340</wp:posOffset>
          </wp:positionH>
          <wp:positionV relativeFrom="paragraph">
            <wp:posOffset>142875</wp:posOffset>
          </wp:positionV>
          <wp:extent cx="1003300" cy="1003300"/>
          <wp:effectExtent l="0" t="0" r="6350" b="6350"/>
          <wp:wrapSquare wrapText="bothSides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21F1F"/>
      </w:rPr>
      <w:t>County</w:t>
    </w:r>
    <w:r>
      <w:rPr>
        <w:color w:val="221F1F"/>
        <w:spacing w:val="-2"/>
      </w:rPr>
      <w:t xml:space="preserve"> </w:t>
    </w:r>
    <w:r>
      <w:rPr>
        <w:color w:val="221F1F"/>
      </w:rPr>
      <w:t>of</w:t>
    </w:r>
    <w:r>
      <w:rPr>
        <w:color w:val="221F1F"/>
        <w:spacing w:val="-4"/>
      </w:rPr>
      <w:t xml:space="preserve"> </w:t>
    </w:r>
    <w:r>
      <w:rPr>
        <w:color w:val="221F1F"/>
      </w:rPr>
      <w:t>Santa Clara</w:t>
    </w:r>
  </w:p>
  <w:p w14:paraId="6C12B06F" w14:textId="77777777" w:rsidR="00313295" w:rsidRDefault="00313295" w:rsidP="00313295">
    <w:pPr>
      <w:spacing w:before="76"/>
      <w:ind w:left="160"/>
      <w:rPr>
        <w:rFonts w:ascii="Americana"/>
        <w:b/>
        <w:sz w:val="18"/>
      </w:rPr>
    </w:pPr>
    <w:r>
      <w:rPr>
        <w:rFonts w:ascii="Americana"/>
        <w:b/>
        <w:color w:val="221F1F"/>
        <w:sz w:val="18"/>
      </w:rPr>
      <w:t>Registrar</w:t>
    </w:r>
    <w:r>
      <w:rPr>
        <w:rFonts w:ascii="Americana"/>
        <w:b/>
        <w:color w:val="221F1F"/>
        <w:spacing w:val="-5"/>
        <w:sz w:val="18"/>
      </w:rPr>
      <w:t xml:space="preserve"> </w:t>
    </w:r>
    <w:r>
      <w:rPr>
        <w:rFonts w:ascii="Americana"/>
        <w:b/>
        <w:color w:val="221F1F"/>
        <w:sz w:val="18"/>
      </w:rPr>
      <w:t>of</w:t>
    </w:r>
    <w:r>
      <w:rPr>
        <w:rFonts w:ascii="Americana"/>
        <w:b/>
        <w:color w:val="221F1F"/>
        <w:spacing w:val="-4"/>
        <w:sz w:val="18"/>
      </w:rPr>
      <w:t xml:space="preserve"> </w:t>
    </w:r>
    <w:r>
      <w:rPr>
        <w:rFonts w:ascii="Americana"/>
        <w:b/>
        <w:color w:val="221F1F"/>
        <w:sz w:val="18"/>
      </w:rPr>
      <w:t>Voters</w:t>
    </w:r>
  </w:p>
  <w:p w14:paraId="240785DE" w14:textId="77777777" w:rsidR="00313295" w:rsidRDefault="00313295" w:rsidP="00313295">
    <w:pPr>
      <w:spacing w:before="172"/>
      <w:ind w:left="159" w:right="8640"/>
      <w:rPr>
        <w:rFonts w:ascii="Americana"/>
        <w:sz w:val="14"/>
      </w:rPr>
    </w:pPr>
    <w:r>
      <w:rPr>
        <w:rFonts w:ascii="Americana"/>
        <w:color w:val="221F1F"/>
        <w:sz w:val="14"/>
      </w:rPr>
      <w:t>1555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Berger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Drive,</w:t>
    </w:r>
    <w:r>
      <w:rPr>
        <w:rFonts w:ascii="Americana"/>
        <w:color w:val="221F1F"/>
        <w:spacing w:val="-4"/>
        <w:sz w:val="14"/>
      </w:rPr>
      <w:t xml:space="preserve"> </w:t>
    </w:r>
    <w:r>
      <w:rPr>
        <w:rFonts w:ascii="Americana"/>
        <w:color w:val="221F1F"/>
        <w:sz w:val="14"/>
      </w:rPr>
      <w:t>Bldg.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2</w:t>
    </w:r>
    <w:r>
      <w:rPr>
        <w:rFonts w:ascii="Americana"/>
        <w:color w:val="221F1F"/>
        <w:spacing w:val="-35"/>
        <w:sz w:val="14"/>
      </w:rPr>
      <w:t xml:space="preserve"> </w:t>
    </w:r>
    <w:r>
      <w:rPr>
        <w:rFonts w:ascii="Americana"/>
        <w:color w:val="221F1F"/>
        <w:sz w:val="14"/>
      </w:rPr>
      <w:t>San Jose,</w:t>
    </w:r>
    <w:r>
      <w:rPr>
        <w:rFonts w:ascii="Americana"/>
        <w:color w:val="221F1F"/>
        <w:spacing w:val="-1"/>
        <w:sz w:val="14"/>
      </w:rPr>
      <w:t xml:space="preserve"> </w:t>
    </w:r>
    <w:r>
      <w:rPr>
        <w:rFonts w:ascii="Americana"/>
        <w:color w:val="221F1F"/>
        <w:sz w:val="14"/>
      </w:rPr>
      <w:t>CA 95112</w:t>
    </w:r>
  </w:p>
  <w:p w14:paraId="4FA74CB8" w14:textId="77777777" w:rsidR="00313295" w:rsidRDefault="00313295" w:rsidP="00313295">
    <w:pPr>
      <w:spacing w:before="2" w:line="183" w:lineRule="exact"/>
      <w:ind w:left="159"/>
      <w:rPr>
        <w:rFonts w:ascii="Americana"/>
        <w:sz w:val="14"/>
      </w:rPr>
    </w:pPr>
    <w:r>
      <w:rPr>
        <w:rFonts w:ascii="Americana"/>
        <w:color w:val="221F1F"/>
        <w:sz w:val="14"/>
      </w:rPr>
      <w:t>Mailing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Address:</w:t>
    </w:r>
    <w:r>
      <w:rPr>
        <w:rFonts w:ascii="Americana"/>
        <w:color w:val="221F1F"/>
        <w:spacing w:val="-7"/>
        <w:sz w:val="14"/>
      </w:rPr>
      <w:t xml:space="preserve"> </w:t>
    </w:r>
    <w:r>
      <w:rPr>
        <w:rFonts w:ascii="Americana"/>
        <w:color w:val="221F1F"/>
        <w:sz w:val="14"/>
      </w:rPr>
      <w:t>P.O.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Box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611360,</w:t>
    </w:r>
    <w:r>
      <w:rPr>
        <w:rFonts w:ascii="Americana"/>
        <w:color w:val="221F1F"/>
        <w:spacing w:val="-3"/>
        <w:sz w:val="14"/>
      </w:rPr>
      <w:t xml:space="preserve"> </w:t>
    </w:r>
    <w:r>
      <w:rPr>
        <w:rFonts w:ascii="Americana"/>
        <w:color w:val="221F1F"/>
        <w:sz w:val="14"/>
      </w:rPr>
      <w:t>San</w:t>
    </w:r>
    <w:r>
      <w:rPr>
        <w:rFonts w:ascii="Americana"/>
        <w:color w:val="221F1F"/>
        <w:spacing w:val="-2"/>
        <w:sz w:val="14"/>
      </w:rPr>
      <w:t xml:space="preserve"> </w:t>
    </w:r>
    <w:r>
      <w:rPr>
        <w:rFonts w:ascii="Americana"/>
        <w:color w:val="221F1F"/>
        <w:sz w:val="14"/>
      </w:rPr>
      <w:t>Jose,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CA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95161-1360</w:t>
    </w:r>
  </w:p>
  <w:p w14:paraId="60371C16" w14:textId="77777777" w:rsidR="00313295" w:rsidRDefault="00313295" w:rsidP="00313295">
    <w:pPr>
      <w:spacing w:line="183" w:lineRule="exact"/>
      <w:ind w:left="160"/>
      <w:rPr>
        <w:rFonts w:ascii="Americana"/>
        <w:sz w:val="14"/>
      </w:rPr>
    </w:pPr>
    <w:r>
      <w:rPr>
        <w:rFonts w:ascii="Americana"/>
        <w:color w:val="221F1F"/>
        <w:sz w:val="14"/>
      </w:rPr>
      <w:t>1(408)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299-VOTE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(8683)</w:t>
    </w:r>
    <w:r>
      <w:rPr>
        <w:rFonts w:ascii="Americana"/>
        <w:color w:val="221F1F"/>
        <w:spacing w:val="27"/>
        <w:sz w:val="14"/>
      </w:rPr>
      <w:t xml:space="preserve"> </w:t>
    </w:r>
    <w:r>
      <w:rPr>
        <w:rFonts w:ascii="Americana"/>
        <w:color w:val="221F1F"/>
        <w:sz w:val="14"/>
      </w:rPr>
      <w:t>1(866)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430-VOTE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(8683)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FAX:</w:t>
    </w:r>
    <w:r>
      <w:rPr>
        <w:rFonts w:ascii="Americana"/>
        <w:color w:val="221F1F"/>
        <w:spacing w:val="-10"/>
        <w:sz w:val="14"/>
      </w:rPr>
      <w:t xml:space="preserve"> </w:t>
    </w:r>
    <w:r>
      <w:rPr>
        <w:rFonts w:ascii="Americana"/>
        <w:color w:val="221F1F"/>
        <w:sz w:val="14"/>
      </w:rPr>
      <w:t>1(408)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998-7314</w:t>
    </w:r>
  </w:p>
  <w:p w14:paraId="19F2971C" w14:textId="124E5910" w:rsidR="002D2E16" w:rsidRDefault="005B02A7" w:rsidP="009014D0">
    <w:pPr>
      <w:spacing w:before="1"/>
      <w:ind w:left="160"/>
      <w:rPr>
        <w:rFonts w:ascii="Americana" w:hAnsi="Americana"/>
        <w:sz w:val="14"/>
      </w:rPr>
    </w:pPr>
    <w:hyperlink r:id="rId2">
      <w:r w:rsidR="00313295">
        <w:rPr>
          <w:rFonts w:ascii="Americana"/>
          <w:color w:val="221F1F"/>
          <w:sz w:val="14"/>
        </w:rPr>
        <w:t>www.sccvote.org</w:t>
      </w:r>
    </w:hyperlink>
  </w:p>
  <w:p w14:paraId="0A9BC6CC" w14:textId="77777777" w:rsidR="002D2E16" w:rsidRDefault="005B02A7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  <w:r>
      <w:rPr>
        <w:rFonts w:ascii="Americana" w:hAnsi="Americana"/>
        <w:sz w:val="14"/>
      </w:rPr>
      <w:pict w14:anchorId="1D63FA8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10D"/>
    <w:multiLevelType w:val="hybridMultilevel"/>
    <w:tmpl w:val="38929D56"/>
    <w:lvl w:ilvl="0" w:tplc="18DE8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37F8C"/>
    <w:multiLevelType w:val="hybridMultilevel"/>
    <w:tmpl w:val="DCE8738E"/>
    <w:lvl w:ilvl="0" w:tplc="98A200DA">
      <w:start w:val="1"/>
      <w:numFmt w:val="decimal"/>
      <w:lvlText w:val="%1."/>
      <w:lvlJc w:val="left"/>
      <w:pPr>
        <w:ind w:left="479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E3C7E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DA841E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38E919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BA7010C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8CA3AB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FC3056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CDE4CC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5A6FC82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num w:numId="1" w16cid:durableId="801464025">
    <w:abstractNumId w:val="0"/>
  </w:num>
  <w:num w:numId="2" w16cid:durableId="15141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D8"/>
    <w:rsid w:val="000174A8"/>
    <w:rsid w:val="00017522"/>
    <w:rsid w:val="0001754C"/>
    <w:rsid w:val="00032384"/>
    <w:rsid w:val="00051895"/>
    <w:rsid w:val="00051E75"/>
    <w:rsid w:val="00052ADF"/>
    <w:rsid w:val="0006266D"/>
    <w:rsid w:val="00064F9A"/>
    <w:rsid w:val="00073D6A"/>
    <w:rsid w:val="0007561F"/>
    <w:rsid w:val="000B58AF"/>
    <w:rsid w:val="000D064A"/>
    <w:rsid w:val="000D482B"/>
    <w:rsid w:val="000D7BDB"/>
    <w:rsid w:val="000D7C03"/>
    <w:rsid w:val="000F70C4"/>
    <w:rsid w:val="00100473"/>
    <w:rsid w:val="00103862"/>
    <w:rsid w:val="00132AF0"/>
    <w:rsid w:val="0014004E"/>
    <w:rsid w:val="00151903"/>
    <w:rsid w:val="001540E3"/>
    <w:rsid w:val="0015677A"/>
    <w:rsid w:val="00164BBC"/>
    <w:rsid w:val="00167F0E"/>
    <w:rsid w:val="00177698"/>
    <w:rsid w:val="00191228"/>
    <w:rsid w:val="0019687F"/>
    <w:rsid w:val="001B5D5C"/>
    <w:rsid w:val="001C12AB"/>
    <w:rsid w:val="001C5721"/>
    <w:rsid w:val="001E6EB6"/>
    <w:rsid w:val="001F7884"/>
    <w:rsid w:val="002070AD"/>
    <w:rsid w:val="00211002"/>
    <w:rsid w:val="00214FE5"/>
    <w:rsid w:val="00220DA6"/>
    <w:rsid w:val="00222293"/>
    <w:rsid w:val="002416F4"/>
    <w:rsid w:val="00260CB9"/>
    <w:rsid w:val="00276DE3"/>
    <w:rsid w:val="002817F6"/>
    <w:rsid w:val="00285460"/>
    <w:rsid w:val="00287601"/>
    <w:rsid w:val="00294F46"/>
    <w:rsid w:val="002A478E"/>
    <w:rsid w:val="002A496D"/>
    <w:rsid w:val="002B1482"/>
    <w:rsid w:val="002B6F9C"/>
    <w:rsid w:val="002B7BC8"/>
    <w:rsid w:val="002C6F44"/>
    <w:rsid w:val="002D2E16"/>
    <w:rsid w:val="002E0B21"/>
    <w:rsid w:val="002F34CB"/>
    <w:rsid w:val="00302E11"/>
    <w:rsid w:val="0030788A"/>
    <w:rsid w:val="00307DC9"/>
    <w:rsid w:val="00313295"/>
    <w:rsid w:val="00315AD3"/>
    <w:rsid w:val="0033646A"/>
    <w:rsid w:val="00341D40"/>
    <w:rsid w:val="00350EA6"/>
    <w:rsid w:val="00352E90"/>
    <w:rsid w:val="003571B4"/>
    <w:rsid w:val="003715B9"/>
    <w:rsid w:val="003738F9"/>
    <w:rsid w:val="003740F1"/>
    <w:rsid w:val="00384E91"/>
    <w:rsid w:val="00396E41"/>
    <w:rsid w:val="003A746E"/>
    <w:rsid w:val="003B5704"/>
    <w:rsid w:val="003C0ABC"/>
    <w:rsid w:val="003C41E6"/>
    <w:rsid w:val="003C4CBD"/>
    <w:rsid w:val="003E59A4"/>
    <w:rsid w:val="00407775"/>
    <w:rsid w:val="004125F9"/>
    <w:rsid w:val="00413E5E"/>
    <w:rsid w:val="00422853"/>
    <w:rsid w:val="00424BEA"/>
    <w:rsid w:val="00433BC4"/>
    <w:rsid w:val="004746A2"/>
    <w:rsid w:val="004875F8"/>
    <w:rsid w:val="0049377F"/>
    <w:rsid w:val="004961F3"/>
    <w:rsid w:val="004970E8"/>
    <w:rsid w:val="004A1D4B"/>
    <w:rsid w:val="004A46FC"/>
    <w:rsid w:val="004B0E13"/>
    <w:rsid w:val="004B32B3"/>
    <w:rsid w:val="004C24F3"/>
    <w:rsid w:val="004D5A55"/>
    <w:rsid w:val="004F3B2D"/>
    <w:rsid w:val="004F6D54"/>
    <w:rsid w:val="005103AC"/>
    <w:rsid w:val="00512577"/>
    <w:rsid w:val="005169AE"/>
    <w:rsid w:val="00517023"/>
    <w:rsid w:val="00521853"/>
    <w:rsid w:val="00524F7E"/>
    <w:rsid w:val="005360E9"/>
    <w:rsid w:val="00540813"/>
    <w:rsid w:val="00543F58"/>
    <w:rsid w:val="00582D72"/>
    <w:rsid w:val="0058685A"/>
    <w:rsid w:val="00587584"/>
    <w:rsid w:val="005A63C5"/>
    <w:rsid w:val="005B02A7"/>
    <w:rsid w:val="005B1496"/>
    <w:rsid w:val="005B55B6"/>
    <w:rsid w:val="005C3BE6"/>
    <w:rsid w:val="005C72B6"/>
    <w:rsid w:val="005D0DFD"/>
    <w:rsid w:val="005E56BF"/>
    <w:rsid w:val="005E6A7F"/>
    <w:rsid w:val="00601392"/>
    <w:rsid w:val="00612EBF"/>
    <w:rsid w:val="00624FDF"/>
    <w:rsid w:val="006346D0"/>
    <w:rsid w:val="00635786"/>
    <w:rsid w:val="00654300"/>
    <w:rsid w:val="00665281"/>
    <w:rsid w:val="00680F95"/>
    <w:rsid w:val="00685E04"/>
    <w:rsid w:val="006A2CD6"/>
    <w:rsid w:val="006C2EC3"/>
    <w:rsid w:val="006E5486"/>
    <w:rsid w:val="00701A07"/>
    <w:rsid w:val="00705B8C"/>
    <w:rsid w:val="0070612B"/>
    <w:rsid w:val="00713A25"/>
    <w:rsid w:val="00726632"/>
    <w:rsid w:val="007416A5"/>
    <w:rsid w:val="00741B4B"/>
    <w:rsid w:val="00753995"/>
    <w:rsid w:val="00763236"/>
    <w:rsid w:val="00782A32"/>
    <w:rsid w:val="00791089"/>
    <w:rsid w:val="007939D8"/>
    <w:rsid w:val="007B1D5B"/>
    <w:rsid w:val="007B58C4"/>
    <w:rsid w:val="007C1125"/>
    <w:rsid w:val="007D6314"/>
    <w:rsid w:val="007E67F4"/>
    <w:rsid w:val="007E7808"/>
    <w:rsid w:val="007F23F7"/>
    <w:rsid w:val="0080747D"/>
    <w:rsid w:val="00832671"/>
    <w:rsid w:val="0083378E"/>
    <w:rsid w:val="00842382"/>
    <w:rsid w:val="008478C2"/>
    <w:rsid w:val="008503B4"/>
    <w:rsid w:val="00874B99"/>
    <w:rsid w:val="00874F19"/>
    <w:rsid w:val="0088061C"/>
    <w:rsid w:val="0088359C"/>
    <w:rsid w:val="00883AA5"/>
    <w:rsid w:val="00886581"/>
    <w:rsid w:val="00886E1F"/>
    <w:rsid w:val="008A2CB5"/>
    <w:rsid w:val="008B1E37"/>
    <w:rsid w:val="008C2435"/>
    <w:rsid w:val="008E0785"/>
    <w:rsid w:val="008F0A22"/>
    <w:rsid w:val="008F6AA4"/>
    <w:rsid w:val="008F75EE"/>
    <w:rsid w:val="009014D0"/>
    <w:rsid w:val="00907A40"/>
    <w:rsid w:val="009173E4"/>
    <w:rsid w:val="009218AC"/>
    <w:rsid w:val="009358FB"/>
    <w:rsid w:val="00947D33"/>
    <w:rsid w:val="00957571"/>
    <w:rsid w:val="009960A4"/>
    <w:rsid w:val="00997B3F"/>
    <w:rsid w:val="009A2A4A"/>
    <w:rsid w:val="009A5035"/>
    <w:rsid w:val="009A5C9B"/>
    <w:rsid w:val="009B0D14"/>
    <w:rsid w:val="009B0EC9"/>
    <w:rsid w:val="009C2EA1"/>
    <w:rsid w:val="009C3E7A"/>
    <w:rsid w:val="009F52B7"/>
    <w:rsid w:val="009F6E73"/>
    <w:rsid w:val="00A012B9"/>
    <w:rsid w:val="00A22BFE"/>
    <w:rsid w:val="00A2576B"/>
    <w:rsid w:val="00A31F23"/>
    <w:rsid w:val="00A40919"/>
    <w:rsid w:val="00A419F4"/>
    <w:rsid w:val="00A51574"/>
    <w:rsid w:val="00A67C95"/>
    <w:rsid w:val="00A725F1"/>
    <w:rsid w:val="00A81589"/>
    <w:rsid w:val="00A858F7"/>
    <w:rsid w:val="00A914EF"/>
    <w:rsid w:val="00A93786"/>
    <w:rsid w:val="00AB75DF"/>
    <w:rsid w:val="00AC6055"/>
    <w:rsid w:val="00AF0E65"/>
    <w:rsid w:val="00AF3CBC"/>
    <w:rsid w:val="00B11C4C"/>
    <w:rsid w:val="00B16748"/>
    <w:rsid w:val="00B178B9"/>
    <w:rsid w:val="00B52361"/>
    <w:rsid w:val="00B5652F"/>
    <w:rsid w:val="00B57BE1"/>
    <w:rsid w:val="00B65302"/>
    <w:rsid w:val="00B66B51"/>
    <w:rsid w:val="00B66E65"/>
    <w:rsid w:val="00B70584"/>
    <w:rsid w:val="00B743E3"/>
    <w:rsid w:val="00B86A02"/>
    <w:rsid w:val="00B87BE8"/>
    <w:rsid w:val="00B90253"/>
    <w:rsid w:val="00B92648"/>
    <w:rsid w:val="00B94E9A"/>
    <w:rsid w:val="00B950C5"/>
    <w:rsid w:val="00BD05C2"/>
    <w:rsid w:val="00C048F9"/>
    <w:rsid w:val="00C13FE0"/>
    <w:rsid w:val="00C30465"/>
    <w:rsid w:val="00C31500"/>
    <w:rsid w:val="00C330EE"/>
    <w:rsid w:val="00C37CFE"/>
    <w:rsid w:val="00C861BA"/>
    <w:rsid w:val="00C9565C"/>
    <w:rsid w:val="00CB584E"/>
    <w:rsid w:val="00CC4527"/>
    <w:rsid w:val="00CD1202"/>
    <w:rsid w:val="00CD2C62"/>
    <w:rsid w:val="00CD32F2"/>
    <w:rsid w:val="00CE660C"/>
    <w:rsid w:val="00CE7F78"/>
    <w:rsid w:val="00CF0ED5"/>
    <w:rsid w:val="00D01B89"/>
    <w:rsid w:val="00D23CB8"/>
    <w:rsid w:val="00D44203"/>
    <w:rsid w:val="00D60578"/>
    <w:rsid w:val="00D623DE"/>
    <w:rsid w:val="00D96FDD"/>
    <w:rsid w:val="00DD25C5"/>
    <w:rsid w:val="00DD3299"/>
    <w:rsid w:val="00E12C99"/>
    <w:rsid w:val="00E45312"/>
    <w:rsid w:val="00E47B1E"/>
    <w:rsid w:val="00E615FC"/>
    <w:rsid w:val="00E734B0"/>
    <w:rsid w:val="00E84470"/>
    <w:rsid w:val="00EA2097"/>
    <w:rsid w:val="00EA3E5E"/>
    <w:rsid w:val="00EA5179"/>
    <w:rsid w:val="00EA5C73"/>
    <w:rsid w:val="00EC243C"/>
    <w:rsid w:val="00EC2D9A"/>
    <w:rsid w:val="00ED77F3"/>
    <w:rsid w:val="00EE3655"/>
    <w:rsid w:val="00F0388F"/>
    <w:rsid w:val="00F043CF"/>
    <w:rsid w:val="00F049B5"/>
    <w:rsid w:val="00F144CA"/>
    <w:rsid w:val="00F15333"/>
    <w:rsid w:val="00F31EB7"/>
    <w:rsid w:val="00F57F66"/>
    <w:rsid w:val="00F61B61"/>
    <w:rsid w:val="00F64FEF"/>
    <w:rsid w:val="00F67DC4"/>
    <w:rsid w:val="00F80000"/>
    <w:rsid w:val="00F80EEA"/>
    <w:rsid w:val="00F857DE"/>
    <w:rsid w:val="00F876E8"/>
    <w:rsid w:val="00FA4BC1"/>
    <w:rsid w:val="00FA56C3"/>
    <w:rsid w:val="00FB17AB"/>
    <w:rsid w:val="00FB53A5"/>
    <w:rsid w:val="00FB5586"/>
    <w:rsid w:val="00FB7CFC"/>
    <w:rsid w:val="00FD2D06"/>
    <w:rsid w:val="00FD755B"/>
    <w:rsid w:val="00FF60C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78B1C5E7"/>
  <w15:chartTrackingRefBased/>
  <w15:docId w15:val="{BB00F9CF-BE4C-4AF3-B6D9-719AAC7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3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5B6"/>
    <w:pPr>
      <w:keepNext/>
      <w:ind w:left="-45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EA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77698"/>
    <w:rPr>
      <w:color w:val="0000FF"/>
      <w:u w:val="single"/>
    </w:rPr>
  </w:style>
  <w:style w:type="paragraph" w:styleId="NoSpacing">
    <w:name w:val="No Spacing"/>
    <w:uiPriority w:val="1"/>
    <w:qFormat/>
    <w:rsid w:val="00220DA6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220DA6"/>
    <w:rPr>
      <w:sz w:val="20"/>
    </w:rPr>
  </w:style>
  <w:style w:type="character" w:customStyle="1" w:styleId="SignatureChar">
    <w:name w:val="Signature Char"/>
    <w:basedOn w:val="DefaultParagraphFont"/>
    <w:link w:val="Signature"/>
    <w:rsid w:val="00220DA6"/>
  </w:style>
  <w:style w:type="character" w:customStyle="1" w:styleId="Heading2Char">
    <w:name w:val="Heading 2 Char"/>
    <w:basedOn w:val="DefaultParagraphFont"/>
    <w:link w:val="Heading2"/>
    <w:rsid w:val="005B55B6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3B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1853"/>
    <w:rPr>
      <w:sz w:val="24"/>
    </w:rPr>
  </w:style>
  <w:style w:type="paragraph" w:customStyle="1" w:styleId="Default">
    <w:name w:val="Default"/>
    <w:rsid w:val="00883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D329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299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DD3299"/>
    <w:pPr>
      <w:widowControl w:val="0"/>
      <w:autoSpaceDE w:val="0"/>
      <w:autoSpaceDN w:val="0"/>
      <w:spacing w:before="1"/>
      <w:ind w:left="479" w:right="158" w:hanging="360"/>
      <w:jc w:val="both"/>
    </w:pPr>
    <w:rPr>
      <w:rFonts w:ascii="Arial" w:eastAsia="Arial" w:hAnsi="Arial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D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F23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3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23F7"/>
  </w:style>
  <w:style w:type="paragraph" w:styleId="CommentSubject">
    <w:name w:val="annotation subject"/>
    <w:basedOn w:val="CommentText"/>
    <w:next w:val="CommentText"/>
    <w:link w:val="CommentSubjectChar"/>
    <w:rsid w:val="007F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3F7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313295"/>
    <w:pPr>
      <w:widowControl w:val="0"/>
      <w:autoSpaceDE w:val="0"/>
      <w:autoSpaceDN w:val="0"/>
      <w:spacing w:before="72"/>
      <w:ind w:left="16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313295"/>
    <w:rPr>
      <w:rFonts w:ascii="Americana XBd BT" w:eastAsia="Americana XBd BT" w:hAnsi="Americana XBd BT" w:cs="Americana XBd B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cvote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oldridge\AppData\Local\Microsoft\Windows\Temporary%20Internet%20Files\OLK6D27\ROV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5EE97C1696A4CB572572F3D163E54" ma:contentTypeVersion="12" ma:contentTypeDescription="Create a new document." ma:contentTypeScope="" ma:versionID="81cd1efd296714a9050b9fa41d9e3864">
  <xsd:schema xmlns:xsd="http://www.w3.org/2001/XMLSchema" xmlns:xs="http://www.w3.org/2001/XMLSchema" xmlns:p="http://schemas.microsoft.com/office/2006/metadata/properties" xmlns:ns1="http://schemas.microsoft.com/sharepoint/v3" xmlns:ns3="83550539-e6ea-4c14-9b95-8043cd64cd17" xmlns:ns4="cdb3025d-8156-4a8a-8d37-cf96b76b5d93" targetNamespace="http://schemas.microsoft.com/office/2006/metadata/properties" ma:root="true" ma:fieldsID="86af7910b83aae08665aa15b665823ac" ns1:_="" ns3:_="" ns4:_="">
    <xsd:import namespace="http://schemas.microsoft.com/sharepoint/v3"/>
    <xsd:import namespace="83550539-e6ea-4c14-9b95-8043cd64cd17"/>
    <xsd:import namespace="cdb3025d-8156-4a8a-8d37-cf96b76b5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50539-e6ea-4c14-9b95-8043cd64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025d-8156-4a8a-8d37-cf96b76b5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9F6D3-08CF-4AF4-9109-36DAA830F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3308C-56DB-49FC-AACD-1671647E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50539-e6ea-4c14-9b95-8043cd64cd17"/>
    <ds:schemaRef ds:uri="cdb3025d-8156-4a8a-8d37-cf96b76b5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0081A-D69C-411A-A801-7EE59DB6C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933EBD-A467-4E56-BAF5-8ECF36D6D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ROV_LetterHead</Template>
  <TotalTime>46</TotalTime>
  <Pages>2</Pages>
  <Words>722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>County of Santa Clara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subject/>
  <dc:creator>michelle.woldridge</dc:creator>
  <cp:keywords/>
  <cp:lastModifiedBy>Rivera, Anazay</cp:lastModifiedBy>
  <cp:revision>16</cp:revision>
  <cp:lastPrinted>2024-02-08T22:31:00Z</cp:lastPrinted>
  <dcterms:created xsi:type="dcterms:W3CDTF">2024-02-08T21:46:00Z</dcterms:created>
  <dcterms:modified xsi:type="dcterms:W3CDTF">2024-02-08T22:53:00Z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0x01010077C5EE97C1696A4CB572572F3D163E54</vt:lpwstr>
  </property>
</Properties>
</file>